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9" w:type="dxa"/>
        <w:tblInd w:w="129" w:type="dxa"/>
        <w:tblLook w:val="04A0"/>
      </w:tblPr>
      <w:tblGrid>
        <w:gridCol w:w="5529"/>
      </w:tblGrid>
      <w:tr w:rsidR="00136910" w:rsidRPr="00001E8D" w:rsidTr="00136910">
        <w:trPr>
          <w:trHeight w:val="884"/>
        </w:trPr>
        <w:tc>
          <w:tcPr>
            <w:tcW w:w="5529" w:type="dxa"/>
            <w:shd w:val="clear" w:color="auto" w:fill="auto"/>
            <w:vAlign w:val="center"/>
          </w:tcPr>
          <w:p w:rsidR="00136910" w:rsidRPr="00001E8D" w:rsidRDefault="00136910" w:rsidP="00001E8D">
            <w:pPr>
              <w:spacing w:line="276" w:lineRule="auto"/>
              <w:jc w:val="center"/>
              <w:rPr>
                <w:b/>
              </w:rPr>
            </w:pPr>
          </w:p>
          <w:p w:rsidR="00136910" w:rsidRPr="00001E8D" w:rsidRDefault="00136910" w:rsidP="00001E8D">
            <w:pPr>
              <w:spacing w:line="276" w:lineRule="auto"/>
              <w:jc w:val="center"/>
              <w:rPr>
                <w:b/>
              </w:rPr>
            </w:pPr>
            <w:r w:rsidRPr="00001E8D">
              <w:rPr>
                <w:b/>
              </w:rPr>
              <w:t xml:space="preserve">MA TRẬN </w:t>
            </w:r>
            <w:r>
              <w:rPr>
                <w:b/>
              </w:rPr>
              <w:t xml:space="preserve">TOÁN </w:t>
            </w:r>
            <w:r w:rsidRPr="00001E8D">
              <w:rPr>
                <w:b/>
              </w:rPr>
              <w:t>CUỐI HỌC KÌ 2</w:t>
            </w:r>
            <w:r>
              <w:rPr>
                <w:b/>
              </w:rPr>
              <w:t xml:space="preserve"> LỚP 11</w:t>
            </w:r>
          </w:p>
          <w:p w:rsidR="00136910" w:rsidRPr="00001E8D" w:rsidRDefault="00136910" w:rsidP="00001E8D">
            <w:pPr>
              <w:spacing w:line="276" w:lineRule="auto"/>
              <w:jc w:val="center"/>
              <w:rPr>
                <w:b/>
                <w:lang w:val="vi-VN"/>
              </w:rPr>
            </w:pPr>
            <w:r w:rsidRPr="00001E8D">
              <w:rPr>
                <w:b/>
              </w:rPr>
              <w:t>NĂM HỌC 202</w:t>
            </w:r>
            <w:r>
              <w:rPr>
                <w:b/>
              </w:rPr>
              <w:t>1</w:t>
            </w:r>
            <w:r w:rsidRPr="00001E8D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136910" w:rsidRPr="00001E8D" w:rsidRDefault="00136910" w:rsidP="00001E8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9044B" w:rsidRPr="00001E8D" w:rsidRDefault="0099044B" w:rsidP="00001E8D">
      <w:pPr>
        <w:spacing w:line="276" w:lineRule="auto"/>
        <w:rPr>
          <w:b/>
        </w:rPr>
      </w:pPr>
    </w:p>
    <w:p w:rsidR="00AB264E" w:rsidRPr="00001E8D" w:rsidRDefault="00AB264E" w:rsidP="00001E8D">
      <w:pPr>
        <w:spacing w:line="276" w:lineRule="auto"/>
      </w:pPr>
      <w:r w:rsidRPr="00001E8D">
        <w:rPr>
          <w:b/>
        </w:rPr>
        <w:t>I.MỤC ĐÍCH – YÊU CẦU</w:t>
      </w:r>
      <w:r w:rsidR="00D936C2" w:rsidRPr="00001E8D">
        <w:t xml:space="preserve"> </w:t>
      </w:r>
    </w:p>
    <w:p w:rsidR="00D936C2" w:rsidRPr="00001E8D" w:rsidRDefault="00D936C2" w:rsidP="00001E8D">
      <w:pPr>
        <w:spacing w:line="276" w:lineRule="auto"/>
      </w:pPr>
      <w:r w:rsidRPr="00001E8D">
        <w:t>(Theo chuẩn kiến thức kĩ năng và theo định hướng phát triển năng lực của học sinh)</w:t>
      </w:r>
    </w:p>
    <w:p w:rsidR="00BD401A" w:rsidRPr="004E052A" w:rsidRDefault="00BD401A" w:rsidP="00001E8D">
      <w:pPr>
        <w:spacing w:line="276" w:lineRule="auto"/>
      </w:pPr>
      <w:r w:rsidRPr="004E052A">
        <w:rPr>
          <w:b/>
          <w:i/>
        </w:rPr>
        <w:t>1. Về kiến thức:</w:t>
      </w:r>
      <w:r w:rsidRPr="004E052A">
        <w:t xml:space="preserve"> </w:t>
      </w:r>
    </w:p>
    <w:p w:rsidR="004E052A" w:rsidRPr="004E052A" w:rsidRDefault="004E052A" w:rsidP="004E052A">
      <w:pPr>
        <w:jc w:val="both"/>
      </w:pPr>
      <w:r w:rsidRPr="004E052A">
        <w:t xml:space="preserve">Đánh giá mức độ nắm kiến thức của học sinh về các chủ đề: </w:t>
      </w:r>
    </w:p>
    <w:p w:rsidR="004E052A" w:rsidRPr="004E052A" w:rsidRDefault="004E052A" w:rsidP="004E052A">
      <w:pPr>
        <w:jc w:val="both"/>
        <w:rPr>
          <w:color w:val="000000"/>
        </w:rPr>
      </w:pPr>
      <w:r w:rsidRPr="004E052A">
        <w:rPr>
          <w:color w:val="000000"/>
        </w:rPr>
        <w:t xml:space="preserve">-Giới hạn của dãy số, </w:t>
      </w:r>
    </w:p>
    <w:p w:rsidR="004E052A" w:rsidRPr="004E052A" w:rsidRDefault="004E052A" w:rsidP="004E052A">
      <w:pPr>
        <w:jc w:val="both"/>
        <w:rPr>
          <w:color w:val="000000"/>
        </w:rPr>
      </w:pPr>
      <w:r w:rsidRPr="004E052A">
        <w:rPr>
          <w:color w:val="000000"/>
        </w:rPr>
        <w:t xml:space="preserve">-Giới hạn của hàm số,    </w:t>
      </w:r>
    </w:p>
    <w:p w:rsidR="004E052A" w:rsidRDefault="004E052A" w:rsidP="004E052A">
      <w:pPr>
        <w:jc w:val="both"/>
        <w:rPr>
          <w:color w:val="000000"/>
        </w:rPr>
      </w:pPr>
      <w:r w:rsidRPr="004E052A">
        <w:rPr>
          <w:color w:val="000000"/>
        </w:rPr>
        <w:t>-Hàm số liên tục</w:t>
      </w:r>
    </w:p>
    <w:p w:rsidR="008A1362" w:rsidRPr="004E052A" w:rsidRDefault="008A1362" w:rsidP="004E052A">
      <w:pPr>
        <w:jc w:val="both"/>
      </w:pPr>
      <w:r>
        <w:rPr>
          <w:color w:val="000000"/>
        </w:rPr>
        <w:t>-Đạo hàm</w:t>
      </w:r>
    </w:p>
    <w:p w:rsidR="004E052A" w:rsidRPr="004E052A" w:rsidRDefault="004E052A" w:rsidP="004E052A">
      <w:pPr>
        <w:jc w:val="both"/>
      </w:pPr>
      <w:r w:rsidRPr="004E052A">
        <w:t xml:space="preserve">Đánh giá mức độ nắm kiến thức của học sinh về các chủ đề: </w:t>
      </w:r>
    </w:p>
    <w:p w:rsidR="004E052A" w:rsidRPr="004E052A" w:rsidRDefault="004E052A" w:rsidP="004E052A">
      <w:pPr>
        <w:jc w:val="both"/>
        <w:rPr>
          <w:color w:val="000000"/>
        </w:rPr>
      </w:pPr>
      <w:r w:rsidRPr="004E052A">
        <w:t xml:space="preserve">- </w:t>
      </w:r>
      <w:r w:rsidRPr="004E052A">
        <w:rPr>
          <w:color w:val="000000"/>
        </w:rPr>
        <w:t>Vectơ trong không gian .</w:t>
      </w:r>
    </w:p>
    <w:p w:rsidR="004E052A" w:rsidRPr="004E052A" w:rsidRDefault="004E052A" w:rsidP="004E052A">
      <w:pPr>
        <w:jc w:val="both"/>
        <w:rPr>
          <w:color w:val="000000"/>
        </w:rPr>
      </w:pPr>
      <w:r w:rsidRPr="004E052A">
        <w:rPr>
          <w:color w:val="000000"/>
        </w:rPr>
        <w:t>-  Hai đường thẳng vuông góc , đường thẳng vuông góc với mp, hai mặt phẳng vuông góc.</w:t>
      </w:r>
    </w:p>
    <w:p w:rsidR="00001E8D" w:rsidRPr="004E052A" w:rsidRDefault="00001E8D" w:rsidP="00001E8D">
      <w:pPr>
        <w:spacing w:line="276" w:lineRule="auto"/>
        <w:jc w:val="both"/>
        <w:rPr>
          <w:b/>
          <w:i/>
        </w:rPr>
      </w:pPr>
      <w:r w:rsidRPr="004E052A">
        <w:rPr>
          <w:b/>
          <w:i/>
        </w:rPr>
        <w:t xml:space="preserve">2. Về kĩ năng:  </w:t>
      </w:r>
    </w:p>
    <w:p w:rsidR="004E052A" w:rsidRPr="004E052A" w:rsidRDefault="004E052A" w:rsidP="004E052A">
      <w:pPr>
        <w:jc w:val="both"/>
        <w:rPr>
          <w:rFonts w:eastAsia="Calibri"/>
          <w:lang w:val="sv-SE"/>
        </w:rPr>
      </w:pPr>
      <w:r w:rsidRPr="004E052A">
        <w:rPr>
          <w:rFonts w:eastAsia="Calibri"/>
          <w:lang w:val="sv-SE"/>
        </w:rPr>
        <w:t>- Giải các bài tập liên quan đến CSC và CSN</w:t>
      </w:r>
    </w:p>
    <w:p w:rsidR="004E052A" w:rsidRPr="004E052A" w:rsidRDefault="004E052A" w:rsidP="004E052A">
      <w:pPr>
        <w:jc w:val="both"/>
      </w:pPr>
      <w:r w:rsidRPr="004E052A">
        <w:t>- Biết tìm giới hạn của dãy số, hàm số .</w:t>
      </w:r>
    </w:p>
    <w:p w:rsidR="004E052A" w:rsidRPr="004E052A" w:rsidRDefault="004E052A" w:rsidP="004E052A">
      <w:pPr>
        <w:jc w:val="both"/>
      </w:pPr>
      <w:r w:rsidRPr="004E052A">
        <w:t>- Vận dụng được kiến thức về giới hạn hàm số dể tìm giới hạn dạng vô định, nhân liên hợp.</w:t>
      </w:r>
    </w:p>
    <w:p w:rsidR="004E052A" w:rsidRPr="004E052A" w:rsidRDefault="004E052A" w:rsidP="004E052A">
      <w:pPr>
        <w:jc w:val="both"/>
      </w:pPr>
      <w:r w:rsidRPr="004E052A">
        <w:t xml:space="preserve">- Xét được tính liên tục của hàm số tại một điểm </w:t>
      </w:r>
    </w:p>
    <w:p w:rsidR="004E052A" w:rsidRPr="004E052A" w:rsidRDefault="004E052A" w:rsidP="004E052A">
      <w:pPr>
        <w:jc w:val="both"/>
      </w:pPr>
      <w:r w:rsidRPr="004E052A">
        <w:t>- Vận dụng được kiến thức về hàm liên tục để chứng minh phương trình có nghiệm .</w:t>
      </w:r>
    </w:p>
    <w:p w:rsidR="004E052A" w:rsidRDefault="004E052A" w:rsidP="004E052A">
      <w:pPr>
        <w:rPr>
          <w:rFonts w:eastAsia="Calibri"/>
          <w:lang w:val="fr-FR"/>
        </w:rPr>
      </w:pPr>
      <w:r w:rsidRPr="004E052A">
        <w:rPr>
          <w:rFonts w:eastAsia="Calibri"/>
          <w:lang w:val="fr-FR"/>
        </w:rPr>
        <w:t xml:space="preserve">- Biết cách áp dụng kiến thức vào các bài toán thực tế. </w:t>
      </w:r>
    </w:p>
    <w:p w:rsidR="008A1362" w:rsidRDefault="008A1362" w:rsidP="004E052A">
      <w:pPr>
        <w:rPr>
          <w:rFonts w:eastAsia="Calibri"/>
          <w:lang w:val="fr-FR"/>
        </w:rPr>
      </w:pPr>
      <w:r>
        <w:rPr>
          <w:rFonts w:eastAsia="Calibri"/>
          <w:lang w:val="fr-FR"/>
        </w:rPr>
        <w:t>- Tính được đạo hàm của các hàm số cơ bản, thưởng gặp.</w:t>
      </w:r>
    </w:p>
    <w:p w:rsidR="008A1362" w:rsidRPr="004E052A" w:rsidRDefault="008A1362" w:rsidP="004E052A">
      <w:pPr>
        <w:rPr>
          <w:rFonts w:eastAsia="Calibri"/>
          <w:lang w:val="fr-FR"/>
        </w:rPr>
      </w:pPr>
      <w:r>
        <w:rPr>
          <w:rFonts w:eastAsia="Calibri"/>
          <w:lang w:val="fr-FR"/>
        </w:rPr>
        <w:t>- Vận dụng được các kiến thức vè đạo hàm để giải các bài toán về tiếp tuyến, ý nghĩa vật lí của đạo hàm, đạo hàm cấp hai, …</w:t>
      </w:r>
    </w:p>
    <w:p w:rsidR="004E052A" w:rsidRPr="004E052A" w:rsidRDefault="004E052A" w:rsidP="004E052A">
      <w:pPr>
        <w:jc w:val="both"/>
      </w:pPr>
      <w:r w:rsidRPr="004E052A">
        <w:t>- Nhận biết được tích vô hướng, CT độ dài, góc giữa hai véc tơ.</w:t>
      </w:r>
    </w:p>
    <w:p w:rsidR="004E052A" w:rsidRPr="004E052A" w:rsidRDefault="004E052A" w:rsidP="004E052A">
      <w:pPr>
        <w:rPr>
          <w:lang w:eastAsia="ja-JP"/>
        </w:rPr>
      </w:pPr>
      <w:r w:rsidRPr="004E052A">
        <w:t>- Chứng minh được hai đường thẳng vuông góc,đ</w:t>
      </w:r>
      <w:r w:rsidRPr="004E052A">
        <w:rPr>
          <w:color w:val="000000"/>
        </w:rPr>
        <w:t>ường thẳng vuông góc với mp, hai mặt phẳng vuông góc.</w:t>
      </w:r>
      <w:r w:rsidRPr="004E052A">
        <w:t xml:space="preserve"> </w:t>
      </w:r>
    </w:p>
    <w:p w:rsidR="004E052A" w:rsidRPr="004E052A" w:rsidRDefault="004E052A" w:rsidP="004E052A">
      <w:pPr>
        <w:jc w:val="both"/>
      </w:pPr>
      <w:r w:rsidRPr="004E052A">
        <w:t>- Tính được góc giữa đường thẳng với mặt phẳng, góc giữa hai đường thẳng.</w:t>
      </w:r>
    </w:p>
    <w:p w:rsidR="004E052A" w:rsidRPr="004E052A" w:rsidRDefault="004E052A" w:rsidP="004E052A">
      <w:pPr>
        <w:rPr>
          <w:rFonts w:eastAsia="Calibri"/>
          <w:lang w:val="fr-FR"/>
        </w:rPr>
      </w:pPr>
      <w:r w:rsidRPr="004E052A">
        <w:rPr>
          <w:rFonts w:eastAsia="Calibri"/>
          <w:lang w:val="fr-FR"/>
        </w:rPr>
        <w:t>- Biết cách áp dụng kiến thức vào các bài toán thực tế.</w:t>
      </w:r>
    </w:p>
    <w:p w:rsidR="00BD401A" w:rsidRPr="004E052A" w:rsidRDefault="00BD401A" w:rsidP="00001E8D">
      <w:pPr>
        <w:spacing w:line="276" w:lineRule="auto"/>
        <w:rPr>
          <w:b/>
          <w:i/>
        </w:rPr>
      </w:pPr>
      <w:r w:rsidRPr="004E052A">
        <w:rPr>
          <w:b/>
          <w:i/>
        </w:rPr>
        <w:t>3. Về tư duy và thái độ:</w:t>
      </w:r>
    </w:p>
    <w:p w:rsidR="00BD401A" w:rsidRPr="00001E8D" w:rsidRDefault="00BD401A" w:rsidP="00001E8D">
      <w:pPr>
        <w:spacing w:line="276" w:lineRule="auto"/>
      </w:pPr>
      <w:r w:rsidRPr="00001E8D">
        <w:t>- Tư duy các vấn đề của toán học một cách logic có hệ thống.</w:t>
      </w:r>
    </w:p>
    <w:p w:rsidR="00BD401A" w:rsidRPr="00001E8D" w:rsidRDefault="00BD401A" w:rsidP="00001E8D">
      <w:pPr>
        <w:spacing w:line="276" w:lineRule="auto"/>
      </w:pPr>
      <w:r w:rsidRPr="00001E8D">
        <w:t>- Tự giác tích cực trong học tập, cẩn thận, chính xác trong giải toán.</w:t>
      </w:r>
    </w:p>
    <w:p w:rsidR="00BD401A" w:rsidRPr="00001E8D" w:rsidRDefault="00BD401A" w:rsidP="00001E8D">
      <w:pPr>
        <w:spacing w:line="276" w:lineRule="auto"/>
        <w:rPr>
          <w:b/>
          <w:i/>
        </w:rPr>
      </w:pPr>
      <w:r w:rsidRPr="00001E8D">
        <w:rPr>
          <w:b/>
          <w:i/>
        </w:rPr>
        <w:t>4. Năng lực cần hướng tới:</w:t>
      </w:r>
    </w:p>
    <w:p w:rsidR="00BD401A" w:rsidRPr="00001E8D" w:rsidRDefault="00BD401A" w:rsidP="00001E8D">
      <w:pPr>
        <w:spacing w:line="276" w:lineRule="auto"/>
      </w:pPr>
      <w:r w:rsidRPr="00001E8D">
        <w:t xml:space="preserve">- Năng lực tính toán; </w:t>
      </w:r>
    </w:p>
    <w:p w:rsidR="00BD401A" w:rsidRPr="00001E8D" w:rsidRDefault="00BD401A" w:rsidP="00001E8D">
      <w:pPr>
        <w:spacing w:line="276" w:lineRule="auto"/>
      </w:pPr>
      <w:r w:rsidRPr="00001E8D">
        <w:t>- Năng lực sử dụng MTBT</w:t>
      </w:r>
    </w:p>
    <w:p w:rsidR="00BD401A" w:rsidRPr="00001E8D" w:rsidRDefault="00BD401A" w:rsidP="00001E8D">
      <w:pPr>
        <w:spacing w:line="276" w:lineRule="auto"/>
      </w:pPr>
      <w:r w:rsidRPr="00001E8D">
        <w:t>- Năng lực giải quyết vấn đề.</w:t>
      </w:r>
    </w:p>
    <w:p w:rsidR="00BD401A" w:rsidRPr="00001E8D" w:rsidRDefault="00BD401A" w:rsidP="00001E8D">
      <w:pPr>
        <w:spacing w:line="276" w:lineRule="auto"/>
        <w:rPr>
          <w:rFonts w:eastAsia="Calibri"/>
          <w:b/>
        </w:rPr>
      </w:pPr>
      <w:r w:rsidRPr="00001E8D">
        <w:rPr>
          <w:rFonts w:eastAsia="Calibri"/>
          <w:b/>
        </w:rPr>
        <w:t xml:space="preserve">- </w:t>
      </w:r>
      <w:r w:rsidRPr="00001E8D">
        <w:rPr>
          <w:rFonts w:eastAsia="Calibri"/>
        </w:rPr>
        <w:t>Năng lực phát biểu và tái hiện định nghĩa, kí hiệu, các phép toán và các khái niệm.</w:t>
      </w:r>
    </w:p>
    <w:p w:rsidR="00BD401A" w:rsidRPr="00001E8D" w:rsidRDefault="00BD401A" w:rsidP="00001E8D">
      <w:pPr>
        <w:spacing w:line="276" w:lineRule="auto"/>
        <w:rPr>
          <w:rFonts w:eastAsia="Calibri"/>
        </w:rPr>
      </w:pPr>
      <w:r w:rsidRPr="00001E8D">
        <w:rPr>
          <w:rFonts w:eastAsia="Calibri"/>
          <w:b/>
        </w:rPr>
        <w:t xml:space="preserve">- </w:t>
      </w:r>
      <w:r w:rsidRPr="00001E8D">
        <w:rPr>
          <w:rFonts w:eastAsia="Calibri"/>
        </w:rPr>
        <w:t>Năng lực tính nhanh, cẩn thận và sử dụng kí hiệu.Năng lực dịch chuyển kí hiệu.</w:t>
      </w:r>
    </w:p>
    <w:p w:rsidR="00BD401A" w:rsidRPr="00001E8D" w:rsidRDefault="00BD401A" w:rsidP="00001E8D">
      <w:pPr>
        <w:spacing w:line="276" w:lineRule="auto"/>
        <w:rPr>
          <w:rFonts w:eastAsia="Calibri"/>
        </w:rPr>
      </w:pPr>
      <w:r w:rsidRPr="00001E8D">
        <w:rPr>
          <w:rFonts w:eastAsia="Calibri"/>
        </w:rPr>
        <w:t>- Năng lực phân tích bài toán và xác định các phép toán có thể áp dụng.</w:t>
      </w:r>
    </w:p>
    <w:p w:rsidR="0099044B" w:rsidRPr="008020CF" w:rsidRDefault="00BD401A" w:rsidP="00001E8D">
      <w:pPr>
        <w:spacing w:line="276" w:lineRule="auto"/>
        <w:rPr>
          <w:rFonts w:eastAsia="Calibri"/>
        </w:rPr>
      </w:pPr>
      <w:r w:rsidRPr="00001E8D">
        <w:rPr>
          <w:rFonts w:eastAsia="Calibri"/>
        </w:rPr>
        <w:t>- Năng lực liên tưởng, quy lạ về quen.</w:t>
      </w:r>
    </w:p>
    <w:p w:rsidR="008A1362" w:rsidRDefault="008A1362">
      <w:pPr>
        <w:rPr>
          <w:b/>
        </w:rPr>
      </w:pPr>
      <w:r>
        <w:rPr>
          <w:b/>
        </w:rPr>
        <w:br w:type="page"/>
      </w:r>
    </w:p>
    <w:p w:rsidR="00EE42C5" w:rsidRDefault="00D936C2" w:rsidP="00001E8D">
      <w:pPr>
        <w:spacing w:line="276" w:lineRule="auto"/>
        <w:rPr>
          <w:b/>
        </w:rPr>
      </w:pPr>
      <w:bookmarkStart w:id="0" w:name="_GoBack"/>
      <w:bookmarkEnd w:id="0"/>
      <w:r w:rsidRPr="00001E8D">
        <w:rPr>
          <w:b/>
        </w:rPr>
        <w:lastRenderedPageBreak/>
        <w:t xml:space="preserve">II.MA TRẬN ĐỀ KIỂM TRA </w:t>
      </w:r>
      <w:r w:rsidR="00EA6449">
        <w:rPr>
          <w:b/>
        </w:rPr>
        <w:t xml:space="preserve">CUỐI </w:t>
      </w:r>
      <w:r w:rsidRPr="00001E8D">
        <w:rPr>
          <w:b/>
        </w:rPr>
        <w:t xml:space="preserve">HỌC KÌ </w:t>
      </w:r>
      <w:r w:rsidR="00E46258" w:rsidRPr="00001E8D">
        <w:rPr>
          <w:b/>
        </w:rPr>
        <w:t>I</w:t>
      </w:r>
      <w:r w:rsidR="00EA6449">
        <w:rPr>
          <w:b/>
        </w:rPr>
        <w:t>I MÔN TOÁN 11</w:t>
      </w: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1134"/>
        <w:gridCol w:w="1559"/>
        <w:gridCol w:w="425"/>
        <w:gridCol w:w="851"/>
        <w:gridCol w:w="567"/>
        <w:gridCol w:w="709"/>
        <w:gridCol w:w="567"/>
        <w:gridCol w:w="850"/>
        <w:gridCol w:w="567"/>
        <w:gridCol w:w="851"/>
        <w:gridCol w:w="567"/>
        <w:gridCol w:w="425"/>
        <w:gridCol w:w="850"/>
        <w:gridCol w:w="709"/>
      </w:tblGrid>
      <w:tr w:rsidR="009746D9" w:rsidRPr="009746D9" w:rsidTr="009746D9">
        <w:tc>
          <w:tcPr>
            <w:tcW w:w="455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TT</w:t>
            </w:r>
          </w:p>
        </w:tc>
        <w:tc>
          <w:tcPr>
            <w:tcW w:w="1134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Nội dung kiến thức</w:t>
            </w:r>
          </w:p>
        </w:tc>
        <w:tc>
          <w:tcPr>
            <w:tcW w:w="1559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Đơn vị kiến thức</w:t>
            </w:r>
          </w:p>
        </w:tc>
        <w:tc>
          <w:tcPr>
            <w:tcW w:w="5387" w:type="dxa"/>
            <w:gridSpan w:val="8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Mức độ nhận thức</w:t>
            </w:r>
          </w:p>
        </w:tc>
        <w:tc>
          <w:tcPr>
            <w:tcW w:w="1842" w:type="dxa"/>
            <w:gridSpan w:val="3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746D9">
              <w:rPr>
                <w:b/>
                <w:sz w:val="20"/>
                <w:szCs w:val="20"/>
              </w:rPr>
              <w:t>Tổng</w:t>
            </w:r>
          </w:p>
        </w:tc>
        <w:tc>
          <w:tcPr>
            <w:tcW w:w="709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746D9">
              <w:rPr>
                <w:b/>
                <w:sz w:val="20"/>
                <w:szCs w:val="20"/>
              </w:rPr>
              <w:t>% tổng</w:t>
            </w:r>
          </w:p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  <w:sz w:val="20"/>
                <w:szCs w:val="20"/>
              </w:rPr>
              <w:t>điểm</w:t>
            </w:r>
          </w:p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</w:tr>
      <w:tr w:rsidR="009746D9" w:rsidRPr="009746D9" w:rsidTr="009746D9">
        <w:trPr>
          <w:trHeight w:val="331"/>
        </w:trPr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746D9">
              <w:rPr>
                <w:b/>
                <w:sz w:val="22"/>
                <w:szCs w:val="22"/>
              </w:rPr>
              <w:t>Nhận biết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746D9">
              <w:rPr>
                <w:b/>
                <w:sz w:val="22"/>
                <w:szCs w:val="22"/>
              </w:rPr>
              <w:t>Thông hiểu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746D9">
              <w:rPr>
                <w:b/>
                <w:sz w:val="22"/>
                <w:szCs w:val="22"/>
              </w:rPr>
              <w:t>Vận dụng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746D9">
              <w:rPr>
                <w:b/>
                <w:sz w:val="22"/>
                <w:szCs w:val="22"/>
              </w:rPr>
              <w:t>Vận dụng cao</w:t>
            </w:r>
          </w:p>
        </w:tc>
        <w:tc>
          <w:tcPr>
            <w:tcW w:w="1842" w:type="dxa"/>
            <w:gridSpan w:val="3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</w:tr>
      <w:tr w:rsidR="009746D9" w:rsidRPr="009746D9" w:rsidTr="009746D9"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746D9">
              <w:rPr>
                <w:b/>
                <w:i/>
                <w:sz w:val="20"/>
                <w:szCs w:val="20"/>
              </w:rPr>
              <w:t>Số CH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20"/>
                <w:szCs w:val="20"/>
              </w:rPr>
            </w:pPr>
            <w:r w:rsidRPr="009746D9">
              <w:rPr>
                <w:b/>
                <w:i/>
                <w:sz w:val="20"/>
                <w:szCs w:val="20"/>
              </w:rPr>
              <w:t>Thời gian</w:t>
            </w:r>
          </w:p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9746D9">
              <w:rPr>
                <w:b/>
                <w:i/>
                <w:sz w:val="20"/>
                <w:szCs w:val="20"/>
              </w:rPr>
              <w:t>(phút)</w:t>
            </w: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</w:tr>
      <w:tr w:rsidR="009746D9" w:rsidRPr="009746D9" w:rsidTr="009746D9"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Thời gian</w:t>
            </w:r>
          </w:p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Số 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Thời gian</w:t>
            </w:r>
          </w:p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Số 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Thời gian</w:t>
            </w:r>
          </w:p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Số CH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Thời gian</w:t>
            </w:r>
          </w:p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9746D9">
              <w:rPr>
                <w:b/>
                <w:i/>
                <w:sz w:val="18"/>
                <w:szCs w:val="18"/>
              </w:rPr>
              <w:t>(phút)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/>
                <w:i/>
              </w:rPr>
            </w:pPr>
            <w:r w:rsidRPr="009746D9">
              <w:rPr>
                <w:b/>
                <w:i/>
              </w:rPr>
              <w:t>TN</w:t>
            </w:r>
          </w:p>
        </w:tc>
        <w:tc>
          <w:tcPr>
            <w:tcW w:w="425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/>
                <w:i/>
              </w:rPr>
            </w:pPr>
            <w:r w:rsidRPr="009746D9">
              <w:rPr>
                <w:b/>
                <w:i/>
              </w:rPr>
              <w:t>TL</w:t>
            </w: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/>
              </w:rPr>
            </w:pPr>
          </w:p>
        </w:tc>
      </w:tr>
      <w:tr w:rsidR="009746D9" w:rsidRPr="009746D9" w:rsidTr="009746D9">
        <w:trPr>
          <w:trHeight w:val="215"/>
        </w:trPr>
        <w:tc>
          <w:tcPr>
            <w:tcW w:w="455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rPr>
                <w:bCs/>
              </w:rPr>
              <w:t>Giới hạn</w:t>
            </w: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Giới hạn của dãy số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rPr>
                <w:lang w:bidi="hi-IN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23</w:t>
            </w:r>
          </w:p>
        </w:tc>
        <w:tc>
          <w:tcPr>
            <w:tcW w:w="425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63</w:t>
            </w:r>
          </w:p>
        </w:tc>
        <w:tc>
          <w:tcPr>
            <w:tcW w:w="709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66</w:t>
            </w:r>
          </w:p>
        </w:tc>
      </w:tr>
      <w:tr w:rsidR="009746D9" w:rsidRPr="009746D9" w:rsidTr="009746D9">
        <w:trPr>
          <w:trHeight w:val="206"/>
        </w:trPr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Giới hạn của hàm số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746D9" w:rsidRPr="009746D9" w:rsidTr="009746D9">
        <w:trPr>
          <w:trHeight w:val="107"/>
        </w:trPr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Hàm số liên tục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9746D9" w:rsidRPr="009746D9" w:rsidTr="009746D9">
        <w:tc>
          <w:tcPr>
            <w:tcW w:w="455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rPr>
                <w:bCs/>
              </w:rPr>
              <w:t>Đạo hàm</w:t>
            </w: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Định nghĩa và ý nghĩa của đạo hàm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9746D9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9746D9" w:rsidRPr="009746D9" w:rsidTr="009746D9"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Quy tắc tính đạo hàm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9746D9" w:rsidRPr="009746D9" w:rsidTr="009746D9"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Đạo hàm của hàm số lượng giác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9746D9" w:rsidRPr="009746D9" w:rsidTr="009746D9"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Đạo hàm cấp hai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  <w:r w:rsidRPr="009746D9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2</w:t>
            </w:r>
          </w:p>
        </w:tc>
        <w:tc>
          <w:tcPr>
            <w:tcW w:w="425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  <w:r w:rsidRPr="009746D9">
              <w:rPr>
                <w:b/>
                <w:bCs/>
                <w:lang w:bidi="hi-IN"/>
              </w:rPr>
              <w:t>4</w:t>
            </w:r>
          </w:p>
        </w:tc>
      </w:tr>
      <w:tr w:rsidR="009746D9" w:rsidRPr="009746D9" w:rsidTr="009746D9">
        <w:trPr>
          <w:trHeight w:val="233"/>
        </w:trPr>
        <w:tc>
          <w:tcPr>
            <w:tcW w:w="455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rPr>
                <w:bCs/>
              </w:rPr>
              <w:t>Vectơ trong không gian. Quan hệ vuông góc trong không gian.</w:t>
            </w: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Vectơ trong không gian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23</w:t>
            </w:r>
          </w:p>
        </w:tc>
        <w:tc>
          <w:tcPr>
            <w:tcW w:w="709" w:type="dxa"/>
            <w:vMerge w:val="restart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  <w:r w:rsidRPr="009746D9">
              <w:rPr>
                <w:b/>
                <w:bCs/>
                <w:lang w:bidi="hi-IN"/>
              </w:rPr>
              <w:t>30</w:t>
            </w:r>
          </w:p>
        </w:tc>
      </w:tr>
      <w:tr w:rsidR="009746D9" w:rsidRPr="009746D9" w:rsidTr="009746D9">
        <w:trPr>
          <w:trHeight w:val="314"/>
        </w:trPr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Hai đường thẳng vuông góc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9746D9" w:rsidRPr="009746D9" w:rsidTr="009746D9">
        <w:trPr>
          <w:trHeight w:val="305"/>
        </w:trPr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Đường thẳng vuông góc với mặt phẳng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9746D9" w:rsidRPr="009746D9" w:rsidTr="009746D9">
        <w:trPr>
          <w:trHeight w:val="386"/>
        </w:trPr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Hai mặt phẳng vuông góc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9746D9" w:rsidRPr="009746D9" w:rsidTr="009746D9">
        <w:trPr>
          <w:trHeight w:val="260"/>
        </w:trPr>
        <w:tc>
          <w:tcPr>
            <w:tcW w:w="45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746D9" w:rsidRPr="009746D9" w:rsidRDefault="009746D9" w:rsidP="009746D9">
            <w:pPr>
              <w:spacing w:line="288" w:lineRule="auto"/>
              <w:rPr>
                <w:bCs/>
              </w:rPr>
            </w:pPr>
            <w:r w:rsidRPr="009746D9">
              <w:t>Khoảng cách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iCs/>
                <w:lang w:bidi="hi-IN"/>
              </w:rPr>
            </w:pPr>
            <w:r w:rsidRPr="009746D9">
              <w:rPr>
                <w:iCs/>
                <w:lang w:bidi="hi-I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425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0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709" w:type="dxa"/>
            <w:vMerge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  <w:lang w:bidi="hi-IN"/>
              </w:rPr>
            </w:pPr>
          </w:p>
        </w:tc>
      </w:tr>
      <w:tr w:rsidR="009746D9" w:rsidRPr="009746D9" w:rsidTr="009746D9">
        <w:trPr>
          <w:trHeight w:val="251"/>
        </w:trPr>
        <w:tc>
          <w:tcPr>
            <w:tcW w:w="3148" w:type="dxa"/>
            <w:gridSpan w:val="3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Tổng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  <w:lang w:bidi="hi-IN"/>
              </w:rPr>
            </w:pPr>
            <w:r w:rsidRPr="009746D9">
              <w:rPr>
                <w:b/>
                <w:iCs/>
                <w:lang w:bidi="hi-IN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</w:rPr>
            </w:pPr>
            <w:r w:rsidRPr="009746D9">
              <w:rPr>
                <w:b/>
                <w:iCs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  <w:lang w:bidi="hi-IN"/>
              </w:rPr>
            </w:pPr>
            <w:r w:rsidRPr="009746D9">
              <w:rPr>
                <w:b/>
                <w:iCs/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  <w:lang w:bidi="hi-IN"/>
              </w:rPr>
            </w:pPr>
            <w:r w:rsidRPr="009746D9">
              <w:rPr>
                <w:b/>
                <w:iCs/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  <w:lang w:bidi="hi-I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</w:rPr>
            </w:pPr>
            <w:r w:rsidRPr="009746D9">
              <w:rPr>
                <w:b/>
                <w:iCs/>
              </w:rPr>
              <w:t>35</w:t>
            </w:r>
          </w:p>
        </w:tc>
        <w:tc>
          <w:tcPr>
            <w:tcW w:w="425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</w:rPr>
            </w:pPr>
            <w:r w:rsidRPr="009746D9">
              <w:rPr>
                <w:b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</w:rPr>
            </w:pPr>
            <w:r w:rsidRPr="009746D9">
              <w:rPr>
                <w:b/>
                <w:iCs/>
              </w:rPr>
              <w:t>90</w:t>
            </w:r>
          </w:p>
        </w:tc>
        <w:tc>
          <w:tcPr>
            <w:tcW w:w="709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iCs/>
              </w:rPr>
            </w:pPr>
            <w:r w:rsidRPr="009746D9">
              <w:rPr>
                <w:b/>
                <w:iCs/>
              </w:rPr>
              <w:t>100</w:t>
            </w:r>
          </w:p>
        </w:tc>
      </w:tr>
      <w:tr w:rsidR="009746D9" w:rsidRPr="009746D9" w:rsidTr="009746D9">
        <w:trPr>
          <w:trHeight w:val="70"/>
        </w:trPr>
        <w:tc>
          <w:tcPr>
            <w:tcW w:w="3148" w:type="dxa"/>
            <w:gridSpan w:val="3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Tỉ lệ (%)</w:t>
            </w:r>
          </w:p>
        </w:tc>
        <w:tc>
          <w:tcPr>
            <w:tcW w:w="1276" w:type="dxa"/>
            <w:gridSpan w:val="2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20</w:t>
            </w:r>
          </w:p>
        </w:tc>
        <w:tc>
          <w:tcPr>
            <w:tcW w:w="1418" w:type="dxa"/>
            <w:gridSpan w:val="2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</w:tr>
      <w:tr w:rsidR="009746D9" w:rsidRPr="009746D9" w:rsidTr="009746D9">
        <w:trPr>
          <w:trHeight w:val="70"/>
        </w:trPr>
        <w:tc>
          <w:tcPr>
            <w:tcW w:w="3148" w:type="dxa"/>
            <w:gridSpan w:val="3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  <w:r w:rsidRPr="009746D9">
              <w:rPr>
                <w:b/>
              </w:rPr>
              <w:t>Tỉ lệ chung (%)</w:t>
            </w:r>
          </w:p>
        </w:tc>
        <w:tc>
          <w:tcPr>
            <w:tcW w:w="2552" w:type="dxa"/>
            <w:gridSpan w:val="4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70</w:t>
            </w:r>
          </w:p>
        </w:tc>
        <w:tc>
          <w:tcPr>
            <w:tcW w:w="2835" w:type="dxa"/>
            <w:gridSpan w:val="4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746D9" w:rsidRPr="009746D9" w:rsidRDefault="009746D9" w:rsidP="009746D9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9746D9" w:rsidRPr="009746D9" w:rsidRDefault="009746D9" w:rsidP="009746D9">
      <w:pPr>
        <w:spacing w:line="288" w:lineRule="auto"/>
        <w:rPr>
          <w:b/>
        </w:rPr>
      </w:pPr>
      <w:r w:rsidRPr="009746D9">
        <w:rPr>
          <w:b/>
        </w:rPr>
        <w:t>Lưu ý:</w:t>
      </w:r>
    </w:p>
    <w:p w:rsidR="009746D9" w:rsidRPr="009746D9" w:rsidRDefault="009746D9" w:rsidP="009746D9">
      <w:pPr>
        <w:pStyle w:val="Footer"/>
        <w:spacing w:line="288" w:lineRule="auto"/>
        <w:ind w:left="0"/>
        <w:jc w:val="left"/>
        <w:rPr>
          <w:sz w:val="24"/>
          <w:szCs w:val="24"/>
        </w:rPr>
      </w:pPr>
      <w:r w:rsidRPr="009746D9">
        <w:rPr>
          <w:sz w:val="24"/>
          <w:szCs w:val="24"/>
        </w:rPr>
        <w:t>- Các câu hỏi ở cấp độ nhận biết và thông hiểu là các câu hỏi trắc nghiệm khách quan 4 lựa chọn, trong đó có duy nhất 1 lựa chọn đúng.</w:t>
      </w:r>
    </w:p>
    <w:p w:rsidR="009746D9" w:rsidRPr="009746D9" w:rsidRDefault="009746D9" w:rsidP="009746D9">
      <w:pPr>
        <w:pStyle w:val="Footer"/>
        <w:spacing w:line="288" w:lineRule="auto"/>
        <w:ind w:left="0"/>
        <w:jc w:val="left"/>
        <w:rPr>
          <w:sz w:val="24"/>
          <w:szCs w:val="24"/>
        </w:rPr>
      </w:pPr>
      <w:r w:rsidRPr="009746D9">
        <w:rPr>
          <w:sz w:val="24"/>
          <w:szCs w:val="24"/>
        </w:rPr>
        <w:t>- Các câu hỏi ở cấp độ vận dụng và vận dụng cao là các câu hỏi tự luận.</w:t>
      </w:r>
    </w:p>
    <w:p w:rsidR="009746D9" w:rsidRPr="009746D9" w:rsidRDefault="009746D9" w:rsidP="009746D9">
      <w:pPr>
        <w:pStyle w:val="Footer"/>
        <w:spacing w:line="288" w:lineRule="auto"/>
        <w:ind w:left="0"/>
        <w:jc w:val="left"/>
        <w:rPr>
          <w:sz w:val="24"/>
          <w:szCs w:val="24"/>
        </w:rPr>
      </w:pPr>
      <w:r w:rsidRPr="009746D9">
        <w:rPr>
          <w:sz w:val="24"/>
          <w:szCs w:val="24"/>
        </w:rPr>
        <w:t>- Số điểm tính cho 1 câu trắc nghiệm là 0.2 và điểm các câu tự luận được quy định rõ trong hướng dẫn chấm.</w:t>
      </w:r>
    </w:p>
    <w:p w:rsidR="0099044B" w:rsidRDefault="0099044B" w:rsidP="00001E8D">
      <w:pPr>
        <w:spacing w:line="276" w:lineRule="auto"/>
        <w:rPr>
          <w:b/>
        </w:rPr>
      </w:pPr>
      <w:r w:rsidRPr="00001E8D">
        <w:rPr>
          <w:b/>
        </w:rPr>
        <w:lastRenderedPageBreak/>
        <w:t xml:space="preserve">III. BẢNG ĐẶC TẢ ĐỀ KIỂM TRA </w:t>
      </w:r>
      <w:r w:rsidR="009746D9">
        <w:rPr>
          <w:b/>
        </w:rPr>
        <w:t>CUỐI HỌC KÌ</w:t>
      </w:r>
      <w:r w:rsidRPr="00001E8D">
        <w:rPr>
          <w:b/>
        </w:rPr>
        <w:t xml:space="preserve"> 2 MÔN TOÁN LỚP 1</w:t>
      </w:r>
      <w:r w:rsidR="009746D9">
        <w:rPr>
          <w:b/>
        </w:rPr>
        <w:t>1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"/>
        <w:gridCol w:w="993"/>
        <w:gridCol w:w="1275"/>
        <w:gridCol w:w="3402"/>
        <w:gridCol w:w="993"/>
        <w:gridCol w:w="1134"/>
        <w:gridCol w:w="850"/>
        <w:gridCol w:w="992"/>
        <w:gridCol w:w="993"/>
      </w:tblGrid>
      <w:tr w:rsidR="009746D9" w:rsidRPr="009746D9" w:rsidTr="009746D9">
        <w:trPr>
          <w:tblHeader/>
        </w:trPr>
        <w:tc>
          <w:tcPr>
            <w:tcW w:w="313" w:type="dxa"/>
            <w:vMerge w:val="restart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TT</w:t>
            </w:r>
          </w:p>
        </w:tc>
        <w:tc>
          <w:tcPr>
            <w:tcW w:w="993" w:type="dxa"/>
            <w:vMerge w:val="restart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Nội dung kiến thức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Đơn vị kiến thức</w:t>
            </w:r>
          </w:p>
        </w:tc>
        <w:tc>
          <w:tcPr>
            <w:tcW w:w="3402" w:type="dxa"/>
            <w:vMerge w:val="restart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 xml:space="preserve">Mức độ kiến thức, kĩ năng </w:t>
            </w:r>
          </w:p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cần kiểm tra, đánh giá</w:t>
            </w:r>
          </w:p>
        </w:tc>
        <w:tc>
          <w:tcPr>
            <w:tcW w:w="3969" w:type="dxa"/>
            <w:gridSpan w:val="4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Số câu hỏi theo mức độ nhận thức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Tổng</w:t>
            </w:r>
          </w:p>
        </w:tc>
      </w:tr>
      <w:tr w:rsidR="009746D9" w:rsidRPr="009746D9" w:rsidTr="009746D9">
        <w:trPr>
          <w:tblHeader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Nhận biết</w:t>
            </w:r>
          </w:p>
        </w:tc>
        <w:tc>
          <w:tcPr>
            <w:tcW w:w="1134" w:type="dxa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Thông hiểu</w:t>
            </w:r>
          </w:p>
        </w:tc>
        <w:tc>
          <w:tcPr>
            <w:tcW w:w="850" w:type="dxa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 xml:space="preserve">Vận dụng </w:t>
            </w:r>
          </w:p>
        </w:tc>
        <w:tc>
          <w:tcPr>
            <w:tcW w:w="992" w:type="dxa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Vận dụng cao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</w:p>
        </w:tc>
      </w:tr>
      <w:tr w:rsidR="009746D9" w:rsidRPr="009746D9" w:rsidTr="009746D9">
        <w:trPr>
          <w:trHeight w:val="859"/>
        </w:trPr>
        <w:tc>
          <w:tcPr>
            <w:tcW w:w="313" w:type="dxa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  <w:r w:rsidRPr="009746D9">
              <w:rPr>
                <w:b/>
              </w:rPr>
              <w:t>Giới hạn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1.1.Giới hạn của dãy số; Giới hạn của hàm số; Hàm số liên tục.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>Nhận biết:</w:t>
            </w:r>
          </w:p>
          <w:p w:rsidR="009746D9" w:rsidRPr="009746D9" w:rsidRDefault="009746D9" w:rsidP="009746D9">
            <w:r w:rsidRPr="009746D9">
              <w:rPr>
                <w:b/>
                <w:bCs/>
              </w:rPr>
              <w:t xml:space="preserve">- </w:t>
            </w:r>
            <w:r w:rsidRPr="009746D9">
              <w:t>Biết khái niệm giới hạn của dãy số, một số giới hạn đặc biệt.</w:t>
            </w:r>
          </w:p>
          <w:p w:rsidR="009746D9" w:rsidRPr="009746D9" w:rsidRDefault="009746D9" w:rsidP="009746D9">
            <w:r w:rsidRPr="009746D9">
              <w:t>- Nhớ được một số định lí về giới hạn của dãy số.</w:t>
            </w:r>
          </w:p>
          <w:p w:rsidR="009746D9" w:rsidRPr="009746D9" w:rsidRDefault="009746D9" w:rsidP="009746D9">
            <w:r w:rsidRPr="009746D9">
              <w:t>- Tổng của cấp số nhân lùi vô hạn.</w:t>
            </w:r>
          </w:p>
          <w:p w:rsidR="009746D9" w:rsidRPr="009746D9" w:rsidRDefault="009746D9" w:rsidP="009746D9">
            <w:r w:rsidRPr="009746D9">
              <w:t>- Nhớ được định nghĩa dãy số dần tới vô cực.</w:t>
            </w:r>
          </w:p>
          <w:p w:rsidR="009746D9" w:rsidRPr="009746D9" w:rsidRDefault="009746D9" w:rsidP="009746D9">
            <w:r w:rsidRPr="009746D9">
              <w:t>- Biết (không chứng minh)</w:t>
            </w:r>
          </w:p>
          <w:p w:rsidR="009746D9" w:rsidRPr="009746D9" w:rsidRDefault="009746D9" w:rsidP="009746D9">
            <w:r w:rsidRPr="009746D9">
              <w:t xml:space="preserve">  + Nếu </w:t>
            </w:r>
            <w:r w:rsidRPr="009746D9">
              <w:rPr>
                <w:position w:val="-12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18.25pt" o:ole="">
                  <v:imagedata r:id="rId6" o:title=""/>
                </v:shape>
                <o:OLEObject Type="Embed" ProgID="Equation.DSMT4" ShapeID="_x0000_i1025" DrawAspect="Content" ObjectID="_1708604374" r:id="rId7"/>
              </w:object>
            </w:r>
            <w:r w:rsidRPr="009746D9">
              <w:t xml:space="preserve"> thì </w:t>
            </w:r>
            <w:r w:rsidRPr="009746D9">
              <w:rPr>
                <w:position w:val="-14"/>
              </w:rPr>
              <w:object w:dxaOrig="1140" w:dyaOrig="400">
                <v:shape id="_x0000_i1026" type="#_x0000_t75" style="width:56.95pt;height:20.4pt" o:ole="">
                  <v:imagedata r:id="rId8" o:title=""/>
                </v:shape>
                <o:OLEObject Type="Embed" ProgID="Equation.DSMT4" ShapeID="_x0000_i1026" DrawAspect="Content" ObjectID="_1708604375" r:id="rId9"/>
              </w:object>
            </w:r>
          </w:p>
          <w:p w:rsidR="009746D9" w:rsidRPr="009746D9" w:rsidRDefault="009746D9" w:rsidP="009746D9">
            <w:r w:rsidRPr="009746D9">
              <w:t xml:space="preserve">  +  Nếu </w:t>
            </w:r>
            <w:r w:rsidRPr="009746D9">
              <w:rPr>
                <w:position w:val="-12"/>
              </w:rPr>
              <w:object w:dxaOrig="1680" w:dyaOrig="360">
                <v:shape id="_x0000_i1027" type="#_x0000_t75" style="width:83.8pt;height:18.25pt" o:ole="">
                  <v:imagedata r:id="rId10" o:title=""/>
                </v:shape>
                <o:OLEObject Type="Embed" ProgID="Equation.DSMT4" ShapeID="_x0000_i1027" DrawAspect="Content" ObjectID="_1708604376" r:id="rId11"/>
              </w:object>
            </w:r>
            <w:r w:rsidRPr="009746D9">
              <w:t xml:space="preserve"> với mọi </w:t>
            </w:r>
            <w:r w:rsidRPr="009746D9">
              <w:rPr>
                <w:position w:val="-6"/>
              </w:rPr>
              <w:object w:dxaOrig="200" w:dyaOrig="220">
                <v:shape id="_x0000_i1028" type="#_x0000_t75" style="width:9.65pt;height:11.8pt" o:ole="">
                  <v:imagedata r:id="rId12" o:title=""/>
                </v:shape>
                <o:OLEObject Type="Embed" ProgID="Equation.DSMT4" ShapeID="_x0000_i1028" DrawAspect="Content" ObjectID="_1708604377" r:id="rId13"/>
              </w:object>
            </w:r>
            <w:r w:rsidRPr="009746D9">
              <w:t xml:space="preserve"> thì </w:t>
            </w:r>
            <w:r w:rsidRPr="009746D9">
              <w:rPr>
                <w:position w:val="-6"/>
              </w:rPr>
              <w:object w:dxaOrig="580" w:dyaOrig="279">
                <v:shape id="_x0000_i1029" type="#_x0000_t75" style="width:29pt;height:13.95pt" o:ole="">
                  <v:imagedata r:id="rId14" o:title=""/>
                </v:shape>
                <o:OLEObject Type="Embed" ProgID="Equation.DSMT4" ShapeID="_x0000_i1029" DrawAspect="Content" ObjectID="_1708604378" r:id="rId15"/>
              </w:object>
            </w:r>
            <w:r w:rsidRPr="009746D9">
              <w:t xml:space="preserve"> và </w:t>
            </w:r>
            <w:r w:rsidRPr="009746D9">
              <w:rPr>
                <w:position w:val="-14"/>
              </w:rPr>
              <w:object w:dxaOrig="1420" w:dyaOrig="420">
                <v:shape id="_x0000_i1030" type="#_x0000_t75" style="width:70.95pt;height:20.4pt" o:ole="">
                  <v:imagedata r:id="rId16" o:title=""/>
                </v:shape>
                <o:OLEObject Type="Embed" ProgID="Equation.DSMT4" ShapeID="_x0000_i1030" DrawAspect="Content" ObjectID="_1708604379" r:id="rId17"/>
              </w:object>
            </w:r>
          </w:p>
          <w:p w:rsidR="009746D9" w:rsidRPr="009746D9" w:rsidRDefault="009746D9" w:rsidP="009746D9">
            <w:r w:rsidRPr="009746D9">
              <w:t xml:space="preserve">  + Định lí về: </w:t>
            </w:r>
            <w:r w:rsidRPr="009746D9">
              <w:rPr>
                <w:position w:val="-14"/>
              </w:rPr>
              <w:object w:dxaOrig="1320" w:dyaOrig="400">
                <v:shape id="_x0000_i1031" type="#_x0000_t75" style="width:66.65pt;height:20.4pt" o:ole="">
                  <v:imagedata r:id="rId18" o:title=""/>
                </v:shape>
                <o:OLEObject Type="Embed" ProgID="Equation.DSMT4" ShapeID="_x0000_i1031" DrawAspect="Content" ObjectID="_1708604380" r:id="rId19"/>
              </w:object>
            </w:r>
            <w:r w:rsidRPr="009746D9">
              <w:t xml:space="preserve"> </w:t>
            </w:r>
            <w:r w:rsidRPr="009746D9">
              <w:rPr>
                <w:position w:val="-14"/>
              </w:rPr>
              <w:object w:dxaOrig="1140" w:dyaOrig="400">
                <v:shape id="_x0000_i1032" type="#_x0000_t75" style="width:56.95pt;height:20.4pt" o:ole="">
                  <v:imagedata r:id="rId20" o:title=""/>
                </v:shape>
                <o:OLEObject Type="Embed" ProgID="Equation.DSMT4" ShapeID="_x0000_i1032" DrawAspect="Content" ObjectID="_1708604381" r:id="rId21"/>
              </w:object>
            </w:r>
            <w:r w:rsidRPr="009746D9">
              <w:t xml:space="preserve"> </w:t>
            </w:r>
            <w:r w:rsidRPr="009746D9">
              <w:rPr>
                <w:position w:val="-30"/>
              </w:rPr>
              <w:object w:dxaOrig="740" w:dyaOrig="680">
                <v:shape id="_x0000_i1033" type="#_x0000_t75" style="width:36.55pt;height:33.3pt" o:ole="">
                  <v:imagedata r:id="rId22" o:title=""/>
                </v:shape>
                <o:OLEObject Type="Embed" ProgID="Equation.DSMT4" ShapeID="_x0000_i1033" DrawAspect="Content" ObjectID="_1708604382" r:id="rId23"/>
              </w:object>
            </w:r>
          </w:p>
          <w:p w:rsidR="009746D9" w:rsidRPr="009746D9" w:rsidRDefault="009746D9" w:rsidP="009746D9">
            <w:r w:rsidRPr="009746D9">
              <w:t>- Nhớ được định nghĩa; một số định lí về giới hạn của hàm số; quy tắc về giới hạn vô cực; mở rộng khái niệm giới hạn của hàm số (giới hạn một bên, các giới hạn vô định) trong sách giáo khoa cơ bản hiện hành.</w:t>
            </w:r>
          </w:p>
          <w:p w:rsidR="009746D9" w:rsidRPr="009746D9" w:rsidRDefault="009746D9" w:rsidP="009746D9">
            <w:r w:rsidRPr="009746D9">
              <w:t>- Biết định nghĩa hàm số liên tục tại một điểm; định nghĩa hàm số liên tục trên một khoảng; Một số định lí về hàm số liên tục trong sách giáo khoa cơ bản hiện hành.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>Thông hiểu: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Tìm được một số giới hạn đơn giản.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Tìm được tổng của một cấp số nhân lùi vô hạn.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Trong một số trường hợp đơn giản, tính được: Giới hạn của hàm số tại một điểm; Giới hạn một bên; Giới hạn của hàm số tại </w:t>
            </w:r>
            <w:r w:rsidRPr="009746D9">
              <w:rPr>
                <w:position w:val="-10"/>
              </w:rPr>
              <w:object w:dxaOrig="440" w:dyaOrig="300">
                <v:shape id="_x0000_i1034" type="#_x0000_t75" style="width:22.55pt;height:15.05pt" o:ole="">
                  <v:imagedata r:id="rId24" o:title=""/>
                </v:shape>
                <o:OLEObject Type="Embed" ProgID="Equation.DSMT4" ShapeID="_x0000_i1034" DrawAspect="Content" ObjectID="_1708604383" r:id="rId25"/>
              </w:object>
            </w:r>
            <w:r w:rsidRPr="009746D9">
              <w:t xml:space="preserve"> Một số giới hạn dạng </w:t>
            </w:r>
            <w:r w:rsidRPr="009746D9">
              <w:rPr>
                <w:position w:val="-24"/>
              </w:rPr>
              <w:object w:dxaOrig="1260" w:dyaOrig="620">
                <v:shape id="_x0000_i1035" type="#_x0000_t75" style="width:62.35pt;height:31.15pt" o:ole="">
                  <v:imagedata r:id="rId26" o:title=""/>
                </v:shape>
                <o:OLEObject Type="Embed" ProgID="Equation.DSMT4" ShapeID="_x0000_i1035" DrawAspect="Content" ObjectID="_1708604384" r:id="rId27"/>
              </w:objec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rPr>
                <w:b/>
                <w:bCs/>
              </w:rPr>
              <w:t xml:space="preserve">- </w:t>
            </w:r>
            <w:r w:rsidRPr="009746D9">
              <w:t>Xét tính liên tục tại một điểm của hàm số đơn giản.</w: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t xml:space="preserve">- Chứng minh một phương trình có nghiệm dựa vào định lí giá trị trung gian trong các các tình </w:t>
            </w:r>
            <w:r w:rsidRPr="009746D9">
              <w:lastRenderedPageBreak/>
              <w:t>huống đơn giản.</w: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Vận dụng: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Vận dụng các khái niệm các khái niệm giới hạn, các định lí, các giới hạn</w:t>
            </w:r>
            <w:r w:rsidRPr="009746D9">
              <w:rPr>
                <w:b/>
                <w:bCs/>
              </w:rPr>
              <w:t xml:space="preserve"> </w:t>
            </w:r>
            <w:r w:rsidRPr="009746D9">
              <w:rPr>
                <w:b/>
                <w:bCs/>
                <w:position w:val="-24"/>
              </w:rPr>
              <w:object w:dxaOrig="999" w:dyaOrig="620">
                <v:shape id="_x0000_i1036" type="#_x0000_t75" style="width:49.45pt;height:31.15pt" o:ole="">
                  <v:imagedata r:id="rId28" o:title=""/>
                </v:shape>
                <o:OLEObject Type="Embed" ProgID="Equation.DSMT4" ShapeID="_x0000_i1036" DrawAspect="Content" ObjectID="_1708604385" r:id="rId29"/>
              </w:object>
            </w:r>
            <w:r w:rsidRPr="009746D9">
              <w:rPr>
                <w:position w:val="-28"/>
              </w:rPr>
              <w:object w:dxaOrig="1180" w:dyaOrig="660">
                <v:shape id="_x0000_i1037" type="#_x0000_t75" style="width:59.1pt;height:33.3pt" o:ole="">
                  <v:imagedata r:id="rId30" o:title=""/>
                </v:shape>
                <o:OLEObject Type="Embed" ProgID="Equation.DSMT4" ShapeID="_x0000_i1037" DrawAspect="Content" ObjectID="_1708604386" r:id="rId31"/>
              </w:objec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020" w:dyaOrig="360">
                <v:shape id="_x0000_i1038" type="#_x0000_t75" style="width:51.6pt;height:18.25pt" o:ole="">
                  <v:imagedata r:id="rId32" o:title=""/>
                </v:shape>
                <o:OLEObject Type="Embed" ProgID="Equation.DSMT4" ShapeID="_x0000_i1038" DrawAspect="Content" ObjectID="_1708604387" r:id="rId33"/>
              </w:object>
            </w:r>
            <w:r w:rsidRPr="009746D9">
              <w:t xml:space="preserve"> với </w:t>
            </w:r>
            <w:r w:rsidRPr="009746D9">
              <w:rPr>
                <w:position w:val="-14"/>
              </w:rPr>
              <w:object w:dxaOrig="660" w:dyaOrig="400">
                <v:shape id="_x0000_i1039" type="#_x0000_t75" style="width:33.3pt;height:20.4pt" o:ole="">
                  <v:imagedata r:id="rId34" o:title=""/>
                </v:shape>
                <o:OLEObject Type="Embed" ProgID="Equation.DSMT4" ShapeID="_x0000_i1039" DrawAspect="Content" ObjectID="_1708604388" r:id="rId35"/>
              </w:objec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Chứng minh một phương trình có nghiệm dựa vào định lí giá trị trung gian.</w: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Vận dụng cao: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Vận dụng các định nghĩa, các định lí, các quy tắc về giới hạn vô cực, các giới hạn dạng </w:t>
            </w:r>
            <w:r w:rsidRPr="009746D9">
              <w:rPr>
                <w:position w:val="-24"/>
              </w:rPr>
              <w:object w:dxaOrig="320" w:dyaOrig="620">
                <v:shape id="_x0000_i1040" type="#_x0000_t75" style="width:16.1pt;height:31.15pt" o:ole="">
                  <v:imagedata r:id="rId36" o:title=""/>
                </v:shape>
                <o:OLEObject Type="Embed" ProgID="Equation.DSMT4" ShapeID="_x0000_i1040" DrawAspect="Content" ObjectID="_1708604389" r:id="rId37"/>
              </w:object>
            </w:r>
            <w:r w:rsidRPr="009746D9">
              <w:t xml:space="preserve"> </w:t>
            </w:r>
            <w:r w:rsidRPr="009746D9">
              <w:rPr>
                <w:position w:val="-24"/>
              </w:rPr>
              <w:object w:dxaOrig="360" w:dyaOrig="620">
                <v:shape id="_x0000_i1041" type="#_x0000_t75" style="width:18.25pt;height:31.15pt" o:ole="">
                  <v:imagedata r:id="rId38" o:title=""/>
                </v:shape>
                <o:OLEObject Type="Embed" ProgID="Equation.DSMT4" ShapeID="_x0000_i1041" DrawAspect="Content" ObjectID="_1708604390" r:id="rId39"/>
              </w:object>
            </w:r>
            <w:r w:rsidRPr="009746D9">
              <w:t xml:space="preserve"> </w:t>
            </w:r>
            <w:r w:rsidRPr="009746D9">
              <w:rPr>
                <w:position w:val="-4"/>
              </w:rPr>
              <w:object w:dxaOrig="620" w:dyaOrig="200">
                <v:shape id="_x0000_i1042" type="#_x0000_t75" style="width:31.15pt;height:9.65pt" o:ole="">
                  <v:imagedata r:id="rId40" o:title=""/>
                </v:shape>
                <o:OLEObject Type="Embed" ProgID="Equation.DSMT4" ShapeID="_x0000_i1042" DrawAspect="Content" ObjectID="_1708604391" r:id="rId41"/>
              </w:object>
            </w:r>
            <w:r w:rsidRPr="009746D9">
              <w:t xml:space="preserve"> để tính giới hạn.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Chứng minh được một phương trình có nghiệm dựa vào định lí về hàm số liên tục.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</w:p>
        </w:tc>
      </w:tr>
      <w:tr w:rsidR="009746D9" w:rsidRPr="009746D9" w:rsidTr="009746D9">
        <w:trPr>
          <w:trHeight w:val="2070"/>
        </w:trPr>
        <w:tc>
          <w:tcPr>
            <w:tcW w:w="313" w:type="dxa"/>
            <w:vMerge w:val="restart"/>
            <w:vAlign w:val="center"/>
          </w:tcPr>
          <w:p w:rsidR="009746D9" w:rsidRPr="009746D9" w:rsidRDefault="009746D9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lastRenderedPageBreak/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  <w:r w:rsidRPr="009746D9">
              <w:rPr>
                <w:b/>
              </w:rPr>
              <w:t>Đạo hàm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2.1.Định nghĩa và ý nghĩa của đạo hàm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Nhận biết: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Biết định nghĩa đạo hàm (tại một điểm, trên một khoảng).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Biết ý nghĩa vật lí và hình học của đạo hàm.</w: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Thông hiểu: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Tính được đạo hàm của hàm lũy thừa, hàm đa thức bậc hai, bậc ba theo định nghĩa.</w: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t>- Hiểu được ý nghĩa vật lí và hình học của đạo hàm.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rPr>
                <w:b/>
                <w:bCs/>
              </w:rPr>
              <w:t>Vận dụng:</w:t>
            </w:r>
            <w:r w:rsidRPr="009746D9">
              <w:t xml:space="preserve">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Lập được phương trình tiếp tuyến của đồ thị hàm số đa thức tại một điểm thuộc đồ thị đó.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Biết tìm vận tốc tức thời của một chuyển động có phương trình </w:t>
            </w:r>
            <w:r w:rsidRPr="009746D9">
              <w:rPr>
                <w:position w:val="-14"/>
              </w:rPr>
              <w:object w:dxaOrig="980" w:dyaOrig="400">
                <v:shape id="_x0000_i1043" type="#_x0000_t75" style="width:48.35pt;height:20.4pt" o:ole="">
                  <v:imagedata r:id="rId42" o:title=""/>
                </v:shape>
                <o:OLEObject Type="Embed" ProgID="Equation.DSMT4" ShapeID="_x0000_i1043" DrawAspect="Content" ObjectID="_1708604392" r:id="rId43"/>
              </w:objec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>Vận dụng cao: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Lập được phương trình tiếp tuyến của đồ thị hàm số tại một điểm thuộc đồ thị đó.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  <w:p w:rsidR="009746D9" w:rsidRPr="009746D9" w:rsidRDefault="009746D9" w:rsidP="009746D9">
            <w:pPr>
              <w:rPr>
                <w:lang w:bidi="hi-IN"/>
              </w:rPr>
            </w:pPr>
          </w:p>
        </w:tc>
      </w:tr>
      <w:tr w:rsidR="009746D9" w:rsidRPr="009746D9" w:rsidTr="009746D9">
        <w:trPr>
          <w:trHeight w:val="769"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2.2.Quy tắc tính đạo hàm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Nhận biết: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Nhớ được đạo hàm của các hàm số </w:t>
            </w:r>
            <w:r w:rsidRPr="009746D9">
              <w:rPr>
                <w:position w:val="-10"/>
              </w:rPr>
              <w:object w:dxaOrig="1480" w:dyaOrig="380">
                <v:shape id="_x0000_i1044" type="#_x0000_t75" style="width:74.15pt;height:18.25pt" o:ole="">
                  <v:imagedata r:id="rId44" o:title=""/>
                </v:shape>
                <o:OLEObject Type="Embed" ProgID="Equation.DSMT4" ShapeID="_x0000_i1044" DrawAspect="Content" ObjectID="_1708604393" r:id="rId45"/>
              </w:objec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Biết quy tắc tính đạo hàm của tổng, hiệu, tích thương các hàm số; hàm hợp và đạo hàm của hàm hợp.</w: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Thông hiểu: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rPr>
                <w:b/>
                <w:bCs/>
              </w:rPr>
              <w:t>-</w:t>
            </w:r>
            <w:r w:rsidRPr="009746D9">
              <w:t xml:space="preserve"> Tính được đạo hàm của số đơn </w:t>
            </w:r>
            <w:r w:rsidRPr="009746D9">
              <w:lastRenderedPageBreak/>
              <w:t>giản.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rPr>
                <w:b/>
                <w:bCs/>
              </w:rPr>
              <w:t>Vận dụng:</w:t>
            </w:r>
            <w:r w:rsidRPr="009746D9">
              <w:t xml:space="preserve">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Vận dụng được quy tắc tính đạo hàm của tổng, hiệu, tích thương các hàm số; hàm hợp và đạo hàm của hàm hợp để tính đạo hàm của hàm số.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560"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2.3.Đạo hàm của hàm số lượng giác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Nhận biết: </w:t>
            </w:r>
          </w:p>
          <w:p w:rsidR="009746D9" w:rsidRPr="009746D9" w:rsidRDefault="009746D9" w:rsidP="009746D9">
            <w:r w:rsidRPr="009746D9">
              <w:t xml:space="preserve">- Biết được </w:t>
            </w:r>
            <w:r w:rsidRPr="009746D9">
              <w:rPr>
                <w:position w:val="-24"/>
              </w:rPr>
              <w:object w:dxaOrig="1280" w:dyaOrig="620">
                <v:shape id="_x0000_i1045" type="#_x0000_t75" style="width:63.4pt;height:31.15pt" o:ole="">
                  <v:imagedata r:id="rId46" o:title=""/>
                </v:shape>
                <o:OLEObject Type="Embed" ProgID="Equation.DSMT4" ShapeID="_x0000_i1045" DrawAspect="Content" ObjectID="_1708604394" r:id="rId47"/>
              </w:object>
            </w:r>
          </w:p>
          <w:p w:rsidR="009746D9" w:rsidRPr="009746D9" w:rsidRDefault="009746D9" w:rsidP="009746D9">
            <w:r w:rsidRPr="009746D9">
              <w:t>- Biết được đạo hàm của hàm số lượng giác.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>Thông hiểu:</w:t>
            </w:r>
          </w:p>
          <w:p w:rsidR="009746D9" w:rsidRPr="009746D9" w:rsidRDefault="009746D9" w:rsidP="009746D9">
            <w:r w:rsidRPr="009746D9">
              <w:t xml:space="preserve">- Biết vận dụng </w:t>
            </w:r>
            <w:r w:rsidRPr="009746D9">
              <w:rPr>
                <w:position w:val="-24"/>
              </w:rPr>
              <w:object w:dxaOrig="1219" w:dyaOrig="620">
                <v:shape id="_x0000_i1046" type="#_x0000_t75" style="width:60.2pt;height:31.15pt" o:ole="">
                  <v:imagedata r:id="rId48" o:title=""/>
                </v:shape>
                <o:OLEObject Type="Embed" ProgID="Equation.DSMT4" ShapeID="_x0000_i1046" DrawAspect="Content" ObjectID="_1708604395" r:id="rId49"/>
              </w:object>
            </w:r>
            <w:r w:rsidRPr="009746D9">
              <w:t xml:space="preserve"> trong một số giới hạn dạng </w:t>
            </w:r>
            <w:r w:rsidRPr="009746D9">
              <w:rPr>
                <w:position w:val="-24"/>
              </w:rPr>
              <w:object w:dxaOrig="220" w:dyaOrig="620">
                <v:shape id="_x0000_i1047" type="#_x0000_t75" style="width:11.8pt;height:31.15pt" o:ole="">
                  <v:imagedata r:id="rId50" o:title=""/>
                </v:shape>
                <o:OLEObject Type="Embed" ProgID="Equation.DSMT4" ShapeID="_x0000_i1047" DrawAspect="Content" ObjectID="_1708604396" r:id="rId51"/>
              </w:object>
            </w:r>
            <w:r w:rsidRPr="009746D9">
              <w:t xml:space="preserve"> đơn giản.</w:t>
            </w:r>
          </w:p>
          <w:p w:rsidR="009746D9" w:rsidRPr="009746D9" w:rsidRDefault="009746D9" w:rsidP="009746D9">
            <w:r w:rsidRPr="009746D9">
              <w:t xml:space="preserve">- Tính được đạo hàm của một số hàm số lượng giác đơn giản. </w:t>
            </w:r>
          </w:p>
          <w:p w:rsidR="009746D9" w:rsidRPr="009746D9" w:rsidRDefault="009746D9" w:rsidP="009746D9">
            <w:r w:rsidRPr="009746D9">
              <w:rPr>
                <w:b/>
                <w:bCs/>
              </w:rPr>
              <w:t>Vận dụng:</w:t>
            </w:r>
            <w:r w:rsidRPr="009746D9">
              <w:t xml:space="preserve"> </w:t>
            </w:r>
          </w:p>
          <w:p w:rsidR="009746D9" w:rsidRPr="009746D9" w:rsidRDefault="009746D9" w:rsidP="009746D9">
            <w:r w:rsidRPr="009746D9">
              <w:t>- Tính được đạo hàm của một số hàm số lượng giác.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2070"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2.4.Đạo hàm cấp hai</w:t>
            </w:r>
          </w:p>
        </w:tc>
        <w:tc>
          <w:tcPr>
            <w:tcW w:w="3402" w:type="dxa"/>
          </w:tcPr>
          <w:p w:rsidR="009746D9" w:rsidRPr="009746D9" w:rsidRDefault="009746D9" w:rsidP="009746D9">
            <w:r w:rsidRPr="009746D9">
              <w:rPr>
                <w:b/>
                <w:bCs/>
              </w:rPr>
              <w:t>Thông hiểu:</w:t>
            </w:r>
            <w:r w:rsidRPr="009746D9">
              <w:t xml:space="preserve"> </w:t>
            </w:r>
          </w:p>
          <w:p w:rsidR="009746D9" w:rsidRPr="009746D9" w:rsidRDefault="009746D9" w:rsidP="009746D9">
            <w:r w:rsidRPr="009746D9">
              <w:t xml:space="preserve">- Hiểu được định nghĩa, cách tính, ý nghĩa hình học và cơ học của đạo hàm cấp hai. </w:t>
            </w:r>
          </w:p>
          <w:p w:rsidR="009746D9" w:rsidRPr="009746D9" w:rsidRDefault="009746D9" w:rsidP="009746D9">
            <w:r w:rsidRPr="009746D9">
              <w:t>- Tính được đạo hàm cấp hai của một hàm số.</w:t>
            </w:r>
          </w:p>
          <w:p w:rsidR="009746D9" w:rsidRPr="009746D9" w:rsidRDefault="009746D9" w:rsidP="009746D9">
            <w:r w:rsidRPr="009746D9">
              <w:t xml:space="preserve">- Tính được gia tốc tức thời của một chuyển động có phương trình </w:t>
            </w:r>
            <w:r w:rsidRPr="009746D9">
              <w:rPr>
                <w:position w:val="-14"/>
              </w:rPr>
              <w:object w:dxaOrig="940" w:dyaOrig="400">
                <v:shape id="_x0000_i1048" type="#_x0000_t75" style="width:47.3pt;height:20.4pt" o:ole="">
                  <v:imagedata r:id="rId52" o:title=""/>
                </v:shape>
                <o:OLEObject Type="Embed" ProgID="Equation.DSMT4" ShapeID="_x0000_i1048" DrawAspect="Content" ObjectID="_1708604397" r:id="rId53"/>
              </w:obje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674"/>
        </w:trPr>
        <w:tc>
          <w:tcPr>
            <w:tcW w:w="313" w:type="dxa"/>
            <w:vMerge w:val="restart"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  <w:r w:rsidRPr="009746D9">
              <w:rPr>
                <w:b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  <w:r w:rsidRPr="009746D9">
              <w:rPr>
                <w:b/>
              </w:rPr>
              <w:t>Vectơ trong không gian. Quan hệ vuông góc trong không gian.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3.1.Vectơ trong không gian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Nhận biết: </w:t>
            </w:r>
          </w:p>
          <w:p w:rsidR="009746D9" w:rsidRPr="009746D9" w:rsidRDefault="009746D9" w:rsidP="009746D9">
            <w:r w:rsidRPr="009746D9">
              <w:t>- Nhớ được định nghĩa, các phép toán của vectơ trong không gian.</w:t>
            </w:r>
          </w:p>
          <w:p w:rsidR="009746D9" w:rsidRPr="009746D9" w:rsidRDefault="009746D9" w:rsidP="009746D9">
            <w:r w:rsidRPr="009746D9">
              <w:t xml:space="preserve">- Biết được quy tắc hình hộp để cộng vectơ trong không gian. Định nghĩa và điều kiện đồng phẳng của ba vectơ trong không gian. </w:t>
            </w:r>
          </w:p>
          <w:p w:rsidR="009746D9" w:rsidRPr="009746D9" w:rsidRDefault="009746D9" w:rsidP="009746D9"/>
          <w:p w:rsidR="009746D9" w:rsidRPr="009746D9" w:rsidRDefault="009746D9" w:rsidP="009746D9"/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Vận dụng: </w:t>
            </w:r>
          </w:p>
          <w:p w:rsidR="009746D9" w:rsidRPr="009746D9" w:rsidRDefault="009746D9" w:rsidP="009746D9">
            <w:pPr>
              <w:jc w:val="both"/>
            </w:pPr>
            <w:r w:rsidRPr="009746D9">
              <w:t>- Vận dụng được: phép cộng, trừ; nhân vectơ với một số, tích vô hướng của hai vectơ; sự bằng nhau của hai vectơ trong không gian.</w:t>
            </w:r>
          </w:p>
          <w:p w:rsidR="009746D9" w:rsidRPr="009746D9" w:rsidRDefault="009746D9" w:rsidP="009746D9">
            <w:r w:rsidRPr="009746D9">
              <w:t xml:space="preserve">- Xét sự đồng phẳng hoặc không đồng phẳng của ba vectơ trong </w:t>
            </w:r>
            <w:r w:rsidRPr="009746D9">
              <w:lastRenderedPageBreak/>
              <w:t>không gian.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1489"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3.2.Hai đường thẳng vuông góc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Nhận biết: </w:t>
            </w:r>
          </w:p>
          <w:p w:rsidR="009746D9" w:rsidRPr="009746D9" w:rsidRDefault="009746D9" w:rsidP="009746D9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9746D9">
              <w:rPr>
                <w:rFonts w:ascii="Times New Roman" w:hAnsi="Times New Roman"/>
                <w:sz w:val="24"/>
              </w:rPr>
              <w:t>Biết được:</w:t>
            </w:r>
          </w:p>
          <w:p w:rsidR="009746D9" w:rsidRPr="009746D9" w:rsidRDefault="009746D9" w:rsidP="009746D9">
            <w:pPr>
              <w:jc w:val="both"/>
            </w:pPr>
            <w:r w:rsidRPr="009746D9">
              <w:t>-Nhớ được định nghĩa góc giữa hai vectơ trong không gian.</w:t>
            </w:r>
          </w:p>
          <w:p w:rsidR="009746D9" w:rsidRPr="009746D9" w:rsidRDefault="009746D9" w:rsidP="009746D9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9746D9">
              <w:rPr>
                <w:rFonts w:ascii="Times New Roman" w:hAnsi="Times New Roman"/>
                <w:sz w:val="24"/>
              </w:rPr>
              <w:t>- Khái niệm vectơ chỉ phương của đường thẳng.</w:t>
            </w:r>
          </w:p>
          <w:p w:rsidR="009746D9" w:rsidRPr="009746D9" w:rsidRDefault="009746D9" w:rsidP="009746D9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9746D9">
              <w:rPr>
                <w:rFonts w:ascii="Times New Roman" w:hAnsi="Times New Roman"/>
                <w:sz w:val="24"/>
              </w:rPr>
              <w:t xml:space="preserve">- Khái niệm góc giữa hai đường thẳng. </w:t>
            </w:r>
          </w:p>
          <w:p w:rsidR="009746D9" w:rsidRPr="009746D9" w:rsidRDefault="009746D9" w:rsidP="009746D9">
            <w:pPr>
              <w:jc w:val="both"/>
            </w:pPr>
            <w:r w:rsidRPr="009746D9">
              <w:t xml:space="preserve">- Khái niệm và điều kiện hai đường thẳng vuông góc với nhau. </w:t>
            </w:r>
          </w:p>
          <w:p w:rsidR="009746D9" w:rsidRPr="009746D9" w:rsidRDefault="009746D9" w:rsidP="009746D9">
            <w:r w:rsidRPr="009746D9">
              <w:t>- Nhớ được điều kiện vuông góc giữa hai đường thẳng.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Thông hiểu: </w:t>
            </w:r>
          </w:p>
          <w:p w:rsidR="009746D9" w:rsidRPr="009746D9" w:rsidRDefault="009746D9" w:rsidP="009746D9">
            <w:r w:rsidRPr="009746D9">
              <w:t>- Hiểu được tích vô hướng của hai vectơ.</w:t>
            </w:r>
          </w:p>
          <w:p w:rsidR="009746D9" w:rsidRPr="009746D9" w:rsidRDefault="009746D9" w:rsidP="009746D9">
            <w:r w:rsidRPr="009746D9">
              <w:rPr>
                <w:b/>
                <w:bCs/>
              </w:rPr>
              <w:t xml:space="preserve">- </w:t>
            </w:r>
            <w:r w:rsidRPr="009746D9">
              <w:t xml:space="preserve">Xác định được vectơ chỉ phương của đường thẳng; góc giữa hai đường thẳng trong các bài toán đơn giản. </w:t>
            </w:r>
          </w:p>
          <w:p w:rsidR="009746D9" w:rsidRPr="009746D9" w:rsidRDefault="009746D9" w:rsidP="009746D9">
            <w:r w:rsidRPr="009746D9">
              <w:t>-</w:t>
            </w:r>
            <w:r w:rsidRPr="009746D9">
              <w:rPr>
                <w:b/>
                <w:bCs/>
              </w:rPr>
              <w:t xml:space="preserve"> </w:t>
            </w:r>
            <w:r w:rsidRPr="009746D9">
              <w:t xml:space="preserve">Xác định được góc giữa hai vectơ trong không gian trong các bài toán đơn giản. </w:t>
            </w:r>
          </w:p>
          <w:p w:rsidR="009746D9" w:rsidRPr="009746D9" w:rsidRDefault="009746D9" w:rsidP="009746D9">
            <w:r w:rsidRPr="009746D9">
              <w:t>- Chứng minh được hai đường thẳng vuông góc với nhau trong các bài toán đơn giản.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Vận dụng: </w:t>
            </w:r>
          </w:p>
          <w:p w:rsidR="009746D9" w:rsidRPr="009746D9" w:rsidRDefault="009746D9" w:rsidP="009746D9">
            <w:r w:rsidRPr="009746D9">
              <w:t>- Vận dụng được tích vô hướng của hai vectơ.</w:t>
            </w:r>
          </w:p>
          <w:p w:rsidR="009746D9" w:rsidRPr="009746D9" w:rsidRDefault="009746D9" w:rsidP="009746D9">
            <w:r w:rsidRPr="009746D9">
              <w:rPr>
                <w:b/>
                <w:bCs/>
              </w:rPr>
              <w:t xml:space="preserve">- </w:t>
            </w:r>
            <w:r w:rsidRPr="009746D9">
              <w:t xml:space="preserve">Xác định được vectơ chỉ phương của đường thẳng; góc giữa hai đường thẳng. </w:t>
            </w:r>
          </w:p>
          <w:p w:rsidR="009746D9" w:rsidRPr="009746D9" w:rsidRDefault="009746D9" w:rsidP="009746D9">
            <w:r w:rsidRPr="009746D9">
              <w:t>-</w:t>
            </w:r>
            <w:r w:rsidRPr="009746D9">
              <w:rPr>
                <w:b/>
                <w:bCs/>
              </w:rPr>
              <w:t xml:space="preserve"> </w:t>
            </w:r>
            <w:r w:rsidRPr="009746D9">
              <w:t xml:space="preserve">Xác định được góc giữa hai vectơ trong không gian. </w:t>
            </w:r>
          </w:p>
          <w:p w:rsidR="009746D9" w:rsidRPr="009746D9" w:rsidRDefault="009746D9" w:rsidP="009746D9">
            <w:r w:rsidRPr="009746D9">
              <w:t>- Chứng minh được hai đường thẳng vuông góc với nhau.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1219"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3.3.Đường thẳng vuông góc với mặt phẳng</w:t>
            </w:r>
          </w:p>
        </w:tc>
        <w:tc>
          <w:tcPr>
            <w:tcW w:w="3402" w:type="dxa"/>
          </w:tcPr>
          <w:p w:rsidR="009746D9" w:rsidRPr="009746D9" w:rsidRDefault="009746D9" w:rsidP="009746D9">
            <w:r w:rsidRPr="009746D9">
              <w:rPr>
                <w:b/>
                <w:bCs/>
              </w:rPr>
              <w:t xml:space="preserve">Nhận biết: </w:t>
            </w:r>
          </w:p>
          <w:p w:rsidR="009746D9" w:rsidRPr="009746D9" w:rsidRDefault="009746D9" w:rsidP="009746D9">
            <w:r w:rsidRPr="009746D9">
              <w:t xml:space="preserve">- Biết được định nghĩa và điều kiện để đường thẳng vuông góc với mặt phẳng. </w:t>
            </w:r>
          </w:p>
          <w:p w:rsidR="009746D9" w:rsidRPr="009746D9" w:rsidRDefault="009746D9" w:rsidP="009746D9">
            <w:r w:rsidRPr="009746D9">
              <w:t xml:space="preserve">- Biết được khái niệm phép chiếu vuông góc. </w:t>
            </w:r>
          </w:p>
          <w:p w:rsidR="009746D9" w:rsidRPr="009746D9" w:rsidRDefault="009746D9" w:rsidP="009746D9">
            <w:r w:rsidRPr="009746D9">
              <w:t xml:space="preserve">- Biết được khái niệm mặt phẳng trung trực của một đoạn thẳng. 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Thông hiểu: </w:t>
            </w:r>
          </w:p>
          <w:p w:rsidR="009746D9" w:rsidRPr="009746D9" w:rsidRDefault="009746D9" w:rsidP="009746D9">
            <w:r w:rsidRPr="009746D9">
              <w:t xml:space="preserve">- Biết cách chứng minh một đường thẳng vuông góc với một mặt phẳng, một đường thẳng </w:t>
            </w:r>
            <w:r w:rsidRPr="009746D9">
              <w:lastRenderedPageBreak/>
              <w:t xml:space="preserve">vuông góc với một đường thẳng trong một số bài toán đơn giản. 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Vận dụng: </w:t>
            </w:r>
          </w:p>
          <w:p w:rsidR="009746D9" w:rsidRPr="009746D9" w:rsidRDefault="009746D9" w:rsidP="009746D9">
            <w:r w:rsidRPr="009746D9">
              <w:t>- Xác định được hình chiếu vuông góc của một điểm, một đường thẳng, một tam giác.</w:t>
            </w:r>
          </w:p>
          <w:p w:rsidR="009746D9" w:rsidRPr="009746D9" w:rsidRDefault="009746D9" w:rsidP="009746D9">
            <w:r w:rsidRPr="009746D9">
              <w:t xml:space="preserve">- Bước đầu vận dụng được định lý ba đường vuông góc. </w:t>
            </w:r>
          </w:p>
          <w:p w:rsidR="009746D9" w:rsidRPr="009746D9" w:rsidRDefault="009746D9" w:rsidP="009746D9">
            <w:r w:rsidRPr="009746D9">
              <w:t xml:space="preserve">- Xác định được góc giữa đường thẳng và mặt phẳng. 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t>- Biết xét mối liên hệ giữa tính song song và tính vuông góc của đường thẳng và mặt phẳng.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6259"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6D9" w:rsidRPr="009746D9" w:rsidRDefault="009746D9" w:rsidP="009746D9">
            <w:r w:rsidRPr="009746D9">
              <w:t>3.4.Hai mặt phẳng vuông góc</w:t>
            </w:r>
          </w:p>
        </w:tc>
        <w:tc>
          <w:tcPr>
            <w:tcW w:w="3402" w:type="dxa"/>
          </w:tcPr>
          <w:p w:rsidR="009746D9" w:rsidRPr="009746D9" w:rsidRDefault="009746D9" w:rsidP="009746D9">
            <w:r w:rsidRPr="009746D9">
              <w:rPr>
                <w:b/>
                <w:bCs/>
              </w:rPr>
              <w:t xml:space="preserve">Nhận biết: </w:t>
            </w:r>
          </w:p>
          <w:p w:rsidR="009746D9" w:rsidRPr="009746D9" w:rsidRDefault="009746D9" w:rsidP="009746D9">
            <w:r w:rsidRPr="009746D9">
              <w:t xml:space="preserve">- Biết được định nghĩa góc giữa hai đường mặt phẳng. </w:t>
            </w:r>
          </w:p>
          <w:p w:rsidR="009746D9" w:rsidRPr="009746D9" w:rsidRDefault="009746D9" w:rsidP="009746D9">
            <w:r w:rsidRPr="009746D9">
              <w:t xml:space="preserve">- Biết được định nghĩa và điều kiện để hai mặt phẳng vuông góc. </w:t>
            </w:r>
          </w:p>
          <w:p w:rsidR="009746D9" w:rsidRPr="009746D9" w:rsidRDefault="009746D9" w:rsidP="009746D9">
            <w:r w:rsidRPr="009746D9">
              <w:t xml:space="preserve">- Biết được định nghĩa và tính chất của hình lăng trụ đứng, lăng trụ đều, hình hộp đứng, hình hộp chữ nhật, hình lập phương. </w:t>
            </w:r>
          </w:p>
          <w:p w:rsidR="009746D9" w:rsidRPr="009746D9" w:rsidRDefault="009746D9" w:rsidP="009746D9">
            <w:r w:rsidRPr="009746D9">
              <w:t xml:space="preserve">- Biết được định nghĩa và tính chất của hình chóp đều và hình chóp cụt đều. 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>Thông hiểu:</w:t>
            </w:r>
          </w:p>
          <w:p w:rsidR="009746D9" w:rsidRPr="009746D9" w:rsidRDefault="009746D9" w:rsidP="009746D9">
            <w:r w:rsidRPr="009746D9">
              <w:t>- Xác định được góc giữa hai mặt phẳng trong một số bài toán đơn giản.</w:t>
            </w:r>
          </w:p>
          <w:p w:rsidR="009746D9" w:rsidRPr="009746D9" w:rsidRDefault="009746D9" w:rsidP="009746D9">
            <w:r w:rsidRPr="009746D9">
              <w:t xml:space="preserve">- Biết chứng minh hai mặt phẳng vuông góc trong một số bài toán đơn giản. 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Vận dụng: </w:t>
            </w:r>
          </w:p>
          <w:p w:rsidR="009746D9" w:rsidRPr="009746D9" w:rsidRDefault="009746D9" w:rsidP="009746D9">
            <w:pPr>
              <w:rPr>
                <w:b/>
                <w:bCs/>
              </w:rPr>
            </w:pPr>
            <w:r w:rsidRPr="009746D9">
              <w:t>- Xác định được góc giữa hai mặt phẳng.</w:t>
            </w:r>
          </w:p>
          <w:p w:rsidR="009746D9" w:rsidRPr="009746D9" w:rsidRDefault="009746D9" w:rsidP="009746D9">
            <w:r w:rsidRPr="009746D9">
              <w:t xml:space="preserve">- Biết chứng minh hai mặt phẳng vuông góc. </w:t>
            </w:r>
          </w:p>
          <w:p w:rsidR="009746D9" w:rsidRPr="009746D9" w:rsidRDefault="009746D9" w:rsidP="009746D9">
            <w:r w:rsidRPr="009746D9">
              <w:t xml:space="preserve">- Vận dụng được tính chất của lăng trụ đứng, hình hộp, hình chóp đều, chóp cụt đều để giải một số bài tập.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</w:pPr>
            <w:r w:rsidRPr="009746D9">
              <w:t>1</w:t>
            </w:r>
          </w:p>
          <w:p w:rsidR="009746D9" w:rsidRPr="009746D9" w:rsidRDefault="009746D9" w:rsidP="009746D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319"/>
        </w:trPr>
        <w:tc>
          <w:tcPr>
            <w:tcW w:w="313" w:type="dxa"/>
            <w:vMerge/>
            <w:vAlign w:val="center"/>
          </w:tcPr>
          <w:p w:rsidR="009746D9" w:rsidRPr="009746D9" w:rsidRDefault="009746D9" w:rsidP="009746D9">
            <w:pPr>
              <w:spacing w:line="216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746D9" w:rsidRPr="009746D9" w:rsidRDefault="009746D9" w:rsidP="009746D9">
            <w:pPr>
              <w:spacing w:line="216" w:lineRule="auto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052A" w:rsidRDefault="009746D9" w:rsidP="009746D9">
            <w:pPr>
              <w:spacing w:line="216" w:lineRule="auto"/>
            </w:pPr>
            <w:r w:rsidRPr="009746D9">
              <w:t>3.5.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Khoảng cách 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>Nhận biết: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Biết định nghĩa khoảng cách từ một điểm đến một đường thẳng.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Biết định nghĩa khoảng cách từ một điểm đến một mặt phẳng.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Biết định nghĩa khoảng cách giữa hai đường thẳng song song.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Biết định nghĩa khoảng cách giữa đường thẳng và mặt phẳng </w:t>
            </w:r>
            <w:r w:rsidRPr="009746D9">
              <w:lastRenderedPageBreak/>
              <w:t xml:space="preserve">song song.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Biết định nghĩa khoảng cách giữa hai mặt phẳng song song.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rPr>
                <w:b/>
                <w:bCs/>
              </w:rPr>
              <w:t xml:space="preserve">Thông hiểu: </w:t>
            </w:r>
            <w:r w:rsidRPr="009746D9">
              <w:t xml:space="preserve">Trong các bài toán đơn giản: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Xác định được khoảng cách từ một điểm đến một đường thẳng.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Xác định được khoảng cách từ một điểm đến một mặt phẳng.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Xác định được khoảng cách giữa đường thẳng và mặt phẳng song song.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Xác định được khoảng cách giữa hai mặt phẳng song song.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Xác định được đường vuông góc của hai đường thẳng chéo nhau.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Xác định được khoảng cách giữa hai đường thẳng chéo nhau.</w:t>
            </w:r>
          </w:p>
          <w:p w:rsidR="009746D9" w:rsidRPr="009746D9" w:rsidRDefault="009746D9" w:rsidP="009746D9">
            <w:pPr>
              <w:spacing w:line="216" w:lineRule="auto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Vận dụng: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Xác định được khoảng cách từ một điểm đến một đường thẳng.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Xác định được khoảng cách từ một điểm đến một mặt phẳng.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Xác định được khoảng cách giữa đường thẳng và mặt phẳng song song.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- Xác định được khoảng cách giữa hai mặt phẳng song song.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 xml:space="preserve">- Xác định được đường vuông góc của hai đường thẳng chéo nhau. </w:t>
            </w:r>
          </w:p>
          <w:p w:rsidR="009746D9" w:rsidRPr="009746D9" w:rsidRDefault="009746D9" w:rsidP="009746D9">
            <w:pPr>
              <w:spacing w:line="216" w:lineRule="auto"/>
            </w:pPr>
            <w:r w:rsidRPr="009746D9">
              <w:t>Xác định được khoảng cách giữa hai đường thẳng chéo nhau.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</w:pPr>
            <w:r w:rsidRPr="009746D9"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Cs/>
                <w:iCs/>
                <w:lang w:bidi="hi-IN"/>
              </w:rPr>
            </w:pPr>
            <w:r w:rsidRPr="009746D9">
              <w:rPr>
                <w:bCs/>
                <w:iCs/>
                <w:lang w:bidi="hi-I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lang w:bidi="hi-IN"/>
              </w:rPr>
            </w:pPr>
            <w:r w:rsidRPr="009746D9">
              <w:rPr>
                <w:lang w:bidi="hi-IN"/>
              </w:rPr>
              <w:t>1**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lang w:bidi="hi-IN"/>
              </w:rPr>
            </w:pPr>
          </w:p>
        </w:tc>
      </w:tr>
      <w:tr w:rsidR="009746D9" w:rsidRPr="009746D9" w:rsidTr="009746D9">
        <w:trPr>
          <w:trHeight w:val="70"/>
        </w:trPr>
        <w:tc>
          <w:tcPr>
            <w:tcW w:w="2581" w:type="dxa"/>
            <w:gridSpan w:val="3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/>
              </w:rPr>
            </w:pPr>
            <w:r w:rsidRPr="009746D9">
              <w:rPr>
                <w:b/>
              </w:rPr>
              <w:lastRenderedPageBreak/>
              <w:t>Tổng</w:t>
            </w:r>
          </w:p>
        </w:tc>
        <w:tc>
          <w:tcPr>
            <w:tcW w:w="3402" w:type="dxa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/>
                <w:iCs/>
                <w:lang w:bidi="hi-IN"/>
              </w:rPr>
            </w:pPr>
            <w:r w:rsidRPr="009746D9">
              <w:rPr>
                <w:b/>
                <w:iCs/>
                <w:lang w:bidi="hi-IN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/>
                <w:iCs/>
              </w:rPr>
            </w:pPr>
            <w:r w:rsidRPr="009746D9">
              <w:rPr>
                <w:b/>
                <w:iCs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/>
                <w:iCs/>
                <w:lang w:bidi="hi-IN"/>
              </w:rPr>
            </w:pPr>
            <w:r w:rsidRPr="009746D9">
              <w:rPr>
                <w:b/>
                <w:iCs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/>
                <w:iCs/>
                <w:lang w:bidi="hi-IN"/>
              </w:rPr>
            </w:pPr>
            <w:r w:rsidRPr="009746D9">
              <w:rPr>
                <w:b/>
                <w:iCs/>
                <w:lang w:bidi="hi-I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46D9" w:rsidRPr="009746D9" w:rsidRDefault="009746D9" w:rsidP="009746D9">
            <w:pPr>
              <w:spacing w:line="216" w:lineRule="auto"/>
              <w:jc w:val="center"/>
              <w:rPr>
                <w:b/>
                <w:iCs/>
              </w:rPr>
            </w:pPr>
            <w:r w:rsidRPr="009746D9">
              <w:rPr>
                <w:b/>
                <w:iCs/>
              </w:rPr>
              <w:t>39</w:t>
            </w:r>
          </w:p>
        </w:tc>
      </w:tr>
    </w:tbl>
    <w:p w:rsidR="009746D9" w:rsidRPr="009746D9" w:rsidRDefault="009746D9" w:rsidP="009746D9">
      <w:r w:rsidRPr="009746D9">
        <w:rPr>
          <w:b/>
          <w:bCs/>
        </w:rPr>
        <w:t>Lưu ý</w:t>
      </w:r>
      <w:r w:rsidRPr="009746D9">
        <w:t>:</w:t>
      </w:r>
    </w:p>
    <w:p w:rsidR="009746D9" w:rsidRPr="009746D9" w:rsidRDefault="009746D9" w:rsidP="009746D9">
      <w:pPr>
        <w:rPr>
          <w:i/>
          <w:iCs/>
        </w:rPr>
      </w:pPr>
      <w:r w:rsidRPr="009746D9">
        <w:rPr>
          <w:i/>
          <w:iCs/>
        </w:rPr>
        <w:t xml:space="preserve">- Với câu hỏi ở mức độ nhận biết và thông hiểu thì mỗi câu hỏi cần được ra ở một chỉ báo của mức độ kiến thức, kỹ năng cần kiểm tra, đánh giá tương ứng (1 gạch đầu dòng thuộc mức độ đó). </w:t>
      </w:r>
    </w:p>
    <w:p w:rsidR="009746D9" w:rsidRPr="009746D9" w:rsidRDefault="009746D9" w:rsidP="009746D9">
      <w:pPr>
        <w:rPr>
          <w:i/>
          <w:iCs/>
        </w:rPr>
      </w:pPr>
      <w:r w:rsidRPr="009746D9">
        <w:rPr>
          <w:i/>
          <w:iCs/>
        </w:rPr>
        <w:t xml:space="preserve">- (1* ): Giáo viên có thể ra 1 câu hỏi cho đề kiểm tra ở cấp độ vận dụng ở đơn vị kiến thức: </w:t>
      </w:r>
      <w:r w:rsidRPr="009746D9">
        <w:rPr>
          <w:b/>
          <w:bCs/>
          <w:i/>
          <w:iCs/>
        </w:rPr>
        <w:t xml:space="preserve"> 1.1 hoặc 2.1 hoặc 2.2 hoặc 2.3.</w:t>
      </w:r>
    </w:p>
    <w:p w:rsidR="009746D9" w:rsidRPr="009746D9" w:rsidRDefault="009746D9" w:rsidP="009746D9">
      <w:pPr>
        <w:rPr>
          <w:b/>
          <w:bCs/>
          <w:i/>
          <w:iCs/>
        </w:rPr>
      </w:pPr>
      <w:r w:rsidRPr="009746D9">
        <w:rPr>
          <w:i/>
          <w:iCs/>
        </w:rPr>
        <w:t xml:space="preserve">- (1**): Giáo viên có thể ra 1 câu hỏi cho đề kiểm tra ở cấp độ vận dụng ở đơn vị kiến thức: </w:t>
      </w:r>
      <w:r w:rsidRPr="009746D9">
        <w:rPr>
          <w:b/>
          <w:bCs/>
          <w:i/>
          <w:iCs/>
        </w:rPr>
        <w:t>3.1 hoặc 3.2 hoặc 3.3 hoặc 3.4 hoặc 3.5.</w:t>
      </w:r>
    </w:p>
    <w:p w:rsidR="00001E8D" w:rsidRDefault="0099044B" w:rsidP="00001E8D">
      <w:pPr>
        <w:spacing w:line="276" w:lineRule="auto"/>
        <w:rPr>
          <w:b/>
          <w:bCs/>
          <w:iCs/>
        </w:rPr>
      </w:pPr>
      <w:r w:rsidRPr="00001E8D">
        <w:rPr>
          <w:b/>
          <w:bCs/>
          <w:iCs/>
        </w:rPr>
        <w:t xml:space="preserve">IV. ĐỀ </w:t>
      </w:r>
      <w:r w:rsidR="00F05F51" w:rsidRPr="00001E8D">
        <w:rPr>
          <w:b/>
          <w:bCs/>
          <w:iCs/>
        </w:rPr>
        <w:t xml:space="preserve">KIỂM TRA </w:t>
      </w:r>
    </w:p>
    <w:p w:rsidR="009746D9" w:rsidRDefault="009746D9" w:rsidP="00001E8D">
      <w:pPr>
        <w:spacing w:line="276" w:lineRule="auto"/>
        <w:rPr>
          <w:b/>
          <w:bCs/>
          <w:iCs/>
        </w:rPr>
      </w:pP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136910" w:rsidRPr="009746D9" w:rsidTr="00136910">
        <w:trPr>
          <w:jc w:val="center"/>
        </w:trPr>
        <w:tc>
          <w:tcPr>
            <w:tcW w:w="6804" w:type="dxa"/>
          </w:tcPr>
          <w:p w:rsidR="00136910" w:rsidRPr="009746D9" w:rsidRDefault="00136910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>ĐỀ KIỂM TRA CUỐI KÌ II - NĂM HỌC 2020 - 2021</w:t>
            </w:r>
          </w:p>
          <w:p w:rsidR="00136910" w:rsidRPr="009746D9" w:rsidRDefault="00136910" w:rsidP="009746D9">
            <w:pPr>
              <w:jc w:val="center"/>
              <w:rPr>
                <w:b/>
              </w:rPr>
            </w:pPr>
            <w:r w:rsidRPr="009746D9">
              <w:rPr>
                <w:b/>
              </w:rPr>
              <w:t xml:space="preserve">Môn: Toán, Lớp 11 </w:t>
            </w:r>
          </w:p>
          <w:p w:rsidR="00136910" w:rsidRPr="009746D9" w:rsidRDefault="00136910" w:rsidP="009746D9">
            <w:pPr>
              <w:jc w:val="center"/>
              <w:rPr>
                <w:i/>
              </w:rPr>
            </w:pPr>
            <w:r w:rsidRPr="009746D9">
              <w:rPr>
                <w:i/>
              </w:rPr>
              <w:t>Thời gian làm bài</w:t>
            </w:r>
            <w:r w:rsidRPr="009746D9">
              <w:t xml:space="preserve">: 90 phút, </w:t>
            </w:r>
            <w:r w:rsidRPr="009746D9">
              <w:rPr>
                <w:i/>
              </w:rPr>
              <w:t>không tính thời gian phát đề</w:t>
            </w:r>
          </w:p>
        </w:tc>
      </w:tr>
    </w:tbl>
    <w:p w:rsidR="009746D9" w:rsidRPr="009746D9" w:rsidRDefault="00B171D2" w:rsidP="009746D9">
      <w:r>
        <w:rPr>
          <w:noProof/>
        </w:rPr>
        <w:pict>
          <v:line id="Straight Connector 2" o:spid="_x0000_s1325" style="position:absolute;z-index:251660288;visibility:visible;mso-position-horizontal-relative:text;mso-position-vertical-relative:text;mso-width-relative:margin;mso-height-relative:margin" from="277.1pt,3.25pt" to="40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" strokecolor="black [3040]"/>
        </w:pict>
      </w:r>
    </w:p>
    <w:p w:rsidR="009746D9" w:rsidRPr="009746D9" w:rsidRDefault="009746D9" w:rsidP="009746D9">
      <w:pPr>
        <w:rPr>
          <w:i/>
        </w:rPr>
      </w:pPr>
      <w:r w:rsidRPr="009746D9">
        <w:rPr>
          <w:i/>
        </w:rPr>
        <w:t>Họ và tên học sinh:…………………………………... Mã số học sinh:………………………….</w:t>
      </w:r>
    </w:p>
    <w:p w:rsidR="009746D9" w:rsidRPr="009746D9" w:rsidRDefault="009746D9" w:rsidP="009746D9">
      <w:pPr>
        <w:spacing w:line="288" w:lineRule="auto"/>
        <w:rPr>
          <w:b/>
        </w:rPr>
      </w:pPr>
      <w:r w:rsidRPr="009746D9">
        <w:rPr>
          <w:b/>
        </w:rPr>
        <w:t>PHẦN TRẮC NGHIỆM</w:t>
      </w:r>
    </w:p>
    <w:p w:rsidR="009746D9" w:rsidRPr="009746D9" w:rsidRDefault="009746D9" w:rsidP="009746D9">
      <w:pPr>
        <w:spacing w:line="288" w:lineRule="auto"/>
        <w:jc w:val="both"/>
      </w:pPr>
      <w:r w:rsidRPr="009746D9">
        <w:rPr>
          <w:b/>
          <w:bCs/>
        </w:rPr>
        <w:t>Câu 1:</w:t>
      </w:r>
      <w:r w:rsidRPr="009746D9">
        <w:t xml:space="preserve"> Cho hai dãy </w:t>
      </w:r>
      <w:r w:rsidRPr="009746D9">
        <w:rPr>
          <w:position w:val="-14"/>
        </w:rPr>
        <w:object w:dxaOrig="480" w:dyaOrig="400">
          <v:shape id="_x0000_i1049" type="#_x0000_t75" style="width:24.7pt;height:20.4pt" o:ole="">
            <v:imagedata r:id="rId54" o:title=""/>
          </v:shape>
          <o:OLEObject Type="Embed" ProgID="Equation.DSMT4" ShapeID="_x0000_i1049" DrawAspect="Content" ObjectID="_1708604398" r:id="rId55"/>
        </w:object>
      </w:r>
      <w:r w:rsidRPr="009746D9">
        <w:t xml:space="preserve"> và </w:t>
      </w:r>
      <w:bookmarkStart w:id="1" w:name="MTBlankEqn"/>
      <w:r w:rsidRPr="009746D9">
        <w:rPr>
          <w:position w:val="-14"/>
        </w:rPr>
        <w:object w:dxaOrig="460" w:dyaOrig="400">
          <v:shape id="_x0000_i1050" type="#_x0000_t75" style="width:23.65pt;height:20.4pt" o:ole="">
            <v:imagedata r:id="rId56" o:title=""/>
          </v:shape>
          <o:OLEObject Type="Embed" ProgID="Equation.DSMT4" ShapeID="_x0000_i1050" DrawAspect="Content" ObjectID="_1708604399" r:id="rId57"/>
        </w:object>
      </w:r>
      <w:bookmarkEnd w:id="1"/>
      <w:r w:rsidRPr="009746D9">
        <w:t xml:space="preserve"> thỏa mãn </w:t>
      </w:r>
      <w:r w:rsidRPr="009746D9">
        <w:rPr>
          <w:position w:val="-12"/>
        </w:rPr>
        <w:object w:dxaOrig="999" w:dyaOrig="360">
          <v:shape id="_x0000_i1051" type="#_x0000_t75" style="width:49.45pt;height:18.25pt" o:ole="">
            <v:imagedata r:id="rId58" o:title=""/>
          </v:shape>
          <o:OLEObject Type="Embed" ProgID="Equation.DSMT4" ShapeID="_x0000_i1051" DrawAspect="Content" ObjectID="_1708604400" r:id="rId59"/>
        </w:object>
      </w:r>
      <w:r w:rsidRPr="009746D9">
        <w:t xml:space="preserve"> và </w:t>
      </w:r>
      <w:r w:rsidRPr="009746D9">
        <w:rPr>
          <w:position w:val="-12"/>
        </w:rPr>
        <w:object w:dxaOrig="1020" w:dyaOrig="360">
          <v:shape id="_x0000_i1052" type="#_x0000_t75" style="width:51.6pt;height:18.25pt" o:ole="">
            <v:imagedata r:id="rId60" o:title=""/>
          </v:shape>
          <o:OLEObject Type="Embed" ProgID="Equation.DSMT4" ShapeID="_x0000_i1052" DrawAspect="Content" ObjectID="_1708604401" r:id="rId61"/>
        </w:object>
      </w:r>
      <w:r w:rsidRPr="009746D9">
        <w:t xml:space="preserve"> Giá trị của </w:t>
      </w:r>
      <w:r w:rsidRPr="009746D9">
        <w:rPr>
          <w:position w:val="-14"/>
        </w:rPr>
        <w:object w:dxaOrig="1240" w:dyaOrig="400">
          <v:shape id="_x0000_i1053" type="#_x0000_t75" style="width:62.35pt;height:20.4pt" o:ole="">
            <v:imagedata r:id="rId62" o:title=""/>
          </v:shape>
          <o:OLEObject Type="Embed" ProgID="Equation.DSMT4" ShapeID="_x0000_i1053" DrawAspect="Content" ObjectID="_1708604402" r:id="rId6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54" type="#_x0000_t75" style="width:11.8pt;height:13.95pt" o:ole="">
                  <v:imagedata r:id="rId64" o:title=""/>
                </v:shape>
                <o:OLEObject Type="Embed" ProgID="Equation.DSMT4" ShapeID="_x0000_i1054" DrawAspect="Content" ObjectID="_1708604403" r:id="rId6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55" type="#_x0000_t75" style="width:11.8pt;height:13.95pt" o:ole="">
                  <v:imagedata r:id="rId66" o:title=""/>
                </v:shape>
                <o:OLEObject Type="Embed" ProgID="Equation.DSMT4" ShapeID="_x0000_i1055" DrawAspect="Content" ObjectID="_1708604404" r:id="rId6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80" w:dyaOrig="279">
                <v:shape id="_x0000_i1056" type="#_x0000_t75" style="width:18.25pt;height:13.95pt" o:ole="">
                  <v:imagedata r:id="rId68" o:title=""/>
                </v:shape>
                <o:OLEObject Type="Embed" ProgID="Equation.DSMT4" ShapeID="_x0000_i1056" DrawAspect="Content" ObjectID="_1708604405" r:id="rId6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057" type="#_x0000_t75" style="width:11.8pt;height:13.95pt" o:ole="">
                  <v:imagedata r:id="rId70" o:title=""/>
                </v:shape>
                <o:OLEObject Type="Embed" ProgID="Equation.DSMT4" ShapeID="_x0000_i1057" DrawAspect="Content" ObjectID="_1708604406" r:id="rId71"/>
              </w:object>
            </w:r>
          </w:p>
        </w:tc>
      </w:tr>
    </w:tbl>
    <w:p w:rsidR="009746D9" w:rsidRPr="009746D9" w:rsidRDefault="009746D9" w:rsidP="009746D9">
      <w:pPr>
        <w:spacing w:line="264" w:lineRule="auto"/>
        <w:jc w:val="both"/>
      </w:pPr>
      <w:r w:rsidRPr="009746D9">
        <w:rPr>
          <w:b/>
          <w:bCs/>
        </w:rPr>
        <w:lastRenderedPageBreak/>
        <w:t>Câu 2:</w:t>
      </w:r>
      <w:r w:rsidRPr="009746D9">
        <w:t xml:space="preserve"> </w:t>
      </w:r>
      <w:r w:rsidRPr="009746D9">
        <w:rPr>
          <w:position w:val="-24"/>
        </w:rPr>
        <w:object w:dxaOrig="999" w:dyaOrig="620">
          <v:shape id="_x0000_i1058" type="#_x0000_t75" style="width:49.45pt;height:31.15pt" o:ole="">
            <v:imagedata r:id="rId72" o:title=""/>
          </v:shape>
          <o:OLEObject Type="Embed" ProgID="Equation.DSMT4" ShapeID="_x0000_i1058" DrawAspect="Content" ObjectID="_1708604407" r:id="rId7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59" type="#_x0000_t75" style="width:11.8pt;height:13.95pt" o:ole="">
                  <v:imagedata r:id="rId74" o:title=""/>
                </v:shape>
                <o:OLEObject Type="Embed" ProgID="Equation.DSMT4" ShapeID="_x0000_i1059" DrawAspect="Content" ObjectID="_1708604408" r:id="rId75"/>
              </w:object>
            </w:r>
          </w:p>
        </w:tc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24"/>
              </w:rPr>
              <w:object w:dxaOrig="300" w:dyaOrig="620">
                <v:shape id="_x0000_i1060" type="#_x0000_t75" style="width:15.05pt;height:31.15pt" o:ole="">
                  <v:imagedata r:id="rId76" o:title=""/>
                </v:shape>
                <o:OLEObject Type="Embed" ProgID="Equation.DSMT4" ShapeID="_x0000_i1060" DrawAspect="Content" ObjectID="_1708604409" r:id="rId77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061" type="#_x0000_t75" style="width:11.8pt;height:13.95pt" o:ole="">
                  <v:imagedata r:id="rId78" o:title=""/>
                </v:shape>
                <o:OLEObject Type="Embed" ProgID="Equation.DSMT4" ShapeID="_x0000_i1061" DrawAspect="Content" ObjectID="_1708604410" r:id="rId79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20" w:dyaOrig="240">
                <v:shape id="_x0000_i1062" type="#_x0000_t75" style="width:20.4pt;height:11.8pt" o:ole="">
                  <v:imagedata r:id="rId80" o:title=""/>
                </v:shape>
                <o:OLEObject Type="Embed" ProgID="Equation.DSMT4" ShapeID="_x0000_i1062" DrawAspect="Content" ObjectID="_1708604411" r:id="rId81"/>
              </w:object>
            </w:r>
          </w:p>
        </w:tc>
      </w:tr>
    </w:tbl>
    <w:p w:rsidR="009746D9" w:rsidRPr="009746D9" w:rsidRDefault="009746D9" w:rsidP="009746D9">
      <w:pPr>
        <w:spacing w:line="264" w:lineRule="auto"/>
        <w:jc w:val="both"/>
      </w:pPr>
      <w:r w:rsidRPr="009746D9">
        <w:rPr>
          <w:b/>
          <w:bCs/>
        </w:rPr>
        <w:t>Câu 3:</w:t>
      </w:r>
      <w:r w:rsidRPr="009746D9">
        <w:t xml:space="preserve"> </w:t>
      </w:r>
      <w:r w:rsidRPr="009746D9">
        <w:rPr>
          <w:position w:val="-28"/>
        </w:rPr>
        <w:object w:dxaOrig="880" w:dyaOrig="740">
          <v:shape id="_x0000_i1063" type="#_x0000_t75" style="width:44.05pt;height:37.6pt" o:ole="">
            <v:imagedata r:id="rId82" o:title=""/>
          </v:shape>
          <o:OLEObject Type="Embed" ProgID="Equation.DSMT4" ShapeID="_x0000_i1063" DrawAspect="Content" ObjectID="_1708604412" r:id="rId8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64" type="#_x0000_t75" style="width:11.8pt;height:13.95pt" o:ole="">
                  <v:imagedata r:id="rId84" o:title=""/>
                </v:shape>
                <o:OLEObject Type="Embed" ProgID="Equation.DSMT4" ShapeID="_x0000_i1064" DrawAspect="Content" ObjectID="_1708604413" r:id="rId85"/>
              </w:object>
            </w:r>
          </w:p>
        </w:tc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24"/>
              </w:rPr>
              <w:object w:dxaOrig="279" w:dyaOrig="620">
                <v:shape id="_x0000_i1065" type="#_x0000_t75" style="width:13.95pt;height:31.15pt" o:ole="">
                  <v:imagedata r:id="rId86" o:title=""/>
                </v:shape>
                <o:OLEObject Type="Embed" ProgID="Equation.DSMT4" ShapeID="_x0000_i1065" DrawAspect="Content" ObjectID="_1708604414" r:id="rId87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066" type="#_x0000_t75" style="width:11.8pt;height:13.95pt" o:ole="">
                  <v:imagedata r:id="rId88" o:title=""/>
                </v:shape>
                <o:OLEObject Type="Embed" ProgID="Equation.DSMT4" ShapeID="_x0000_i1066" DrawAspect="Content" ObjectID="_1708604415" r:id="rId89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20" w:dyaOrig="240">
                <v:shape id="_x0000_i1067" type="#_x0000_t75" style="width:20.4pt;height:11.8pt" o:ole="">
                  <v:imagedata r:id="rId90" o:title=""/>
                </v:shape>
                <o:OLEObject Type="Embed" ProgID="Equation.DSMT4" ShapeID="_x0000_i1067" DrawAspect="Content" ObjectID="_1708604416" r:id="rId91"/>
              </w:object>
            </w:r>
          </w:p>
        </w:tc>
      </w:tr>
    </w:tbl>
    <w:p w:rsidR="009746D9" w:rsidRPr="009746D9" w:rsidRDefault="009746D9" w:rsidP="009746D9">
      <w:pPr>
        <w:spacing w:line="264" w:lineRule="auto"/>
        <w:jc w:val="both"/>
      </w:pPr>
      <w:r w:rsidRPr="009746D9">
        <w:rPr>
          <w:b/>
          <w:bCs/>
        </w:rPr>
        <w:t>Câu 4:</w:t>
      </w:r>
      <w:r w:rsidRPr="009746D9">
        <w:t xml:space="preserve"> </w:t>
      </w:r>
      <w:r w:rsidRPr="009746D9">
        <w:rPr>
          <w:position w:val="-20"/>
        </w:rPr>
        <w:object w:dxaOrig="1120" w:dyaOrig="480">
          <v:shape id="_x0000_i1068" type="#_x0000_t75" style="width:55.9pt;height:24.7pt" o:ole="">
            <v:imagedata r:id="rId92" o:title=""/>
          </v:shape>
          <o:OLEObject Type="Embed" ProgID="Equation.DSMT4" ShapeID="_x0000_i1068" DrawAspect="Content" ObjectID="_1708604417" r:id="rId9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69" type="#_x0000_t75" style="width:11.8pt;height:13.95pt" o:ole="">
                  <v:imagedata r:id="rId94" o:title=""/>
                </v:shape>
                <o:OLEObject Type="Embed" ProgID="Equation.DSMT4" ShapeID="_x0000_i1069" DrawAspect="Content" ObjectID="_1708604418" r:id="rId9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80" w:dyaOrig="279">
                <v:shape id="_x0000_i1070" type="#_x0000_t75" style="width:18.25pt;height:13.95pt" o:ole="">
                  <v:imagedata r:id="rId96" o:title=""/>
                </v:shape>
                <o:OLEObject Type="Embed" ProgID="Equation.DSMT4" ShapeID="_x0000_i1070" DrawAspect="Content" ObjectID="_1708604419" r:id="rId9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071" type="#_x0000_t75" style="width:11.8pt;height:13.95pt" o:ole="">
                  <v:imagedata r:id="rId98" o:title=""/>
                </v:shape>
                <o:OLEObject Type="Embed" ProgID="Equation.DSMT4" ShapeID="_x0000_i1071" DrawAspect="Content" ObjectID="_1708604420" r:id="rId9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20" w:dyaOrig="240">
                <v:shape id="_x0000_i1072" type="#_x0000_t75" style="width:20.4pt;height:11.8pt" o:ole="">
                  <v:imagedata r:id="rId100" o:title=""/>
                </v:shape>
                <o:OLEObject Type="Embed" ProgID="Equation.DSMT4" ShapeID="_x0000_i1072" DrawAspect="Content" ObjectID="_1708604421" r:id="rId101"/>
              </w:object>
            </w:r>
          </w:p>
        </w:tc>
      </w:tr>
    </w:tbl>
    <w:p w:rsidR="009746D9" w:rsidRPr="009746D9" w:rsidRDefault="009746D9" w:rsidP="009746D9">
      <w:pPr>
        <w:spacing w:line="264" w:lineRule="auto"/>
        <w:jc w:val="both"/>
      </w:pPr>
      <w:r w:rsidRPr="009746D9">
        <w:rPr>
          <w:b/>
          <w:bCs/>
        </w:rPr>
        <w:t>Câu 5:</w:t>
      </w:r>
      <w:r w:rsidRPr="009746D9">
        <w:t xml:space="preserve"> </w:t>
      </w:r>
      <w:r w:rsidRPr="009746D9">
        <w:rPr>
          <w:position w:val="-20"/>
        </w:rPr>
        <w:object w:dxaOrig="1260" w:dyaOrig="460">
          <v:shape id="_x0000_i1073" type="#_x0000_t75" style="width:62.35pt;height:23.65pt" o:ole="">
            <v:imagedata r:id="rId102" o:title=""/>
          </v:shape>
          <o:OLEObject Type="Embed" ProgID="Equation.DSMT4" ShapeID="_x0000_i1073" DrawAspect="Content" ObjectID="_1708604422" r:id="rId10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20" w:dyaOrig="240">
                <v:shape id="_x0000_i1074" type="#_x0000_t75" style="width:20.4pt;height:11.8pt" o:ole="">
                  <v:imagedata r:id="rId104" o:title=""/>
                </v:shape>
                <o:OLEObject Type="Embed" ProgID="Equation.DSMT4" ShapeID="_x0000_i1074" DrawAspect="Content" ObjectID="_1708604423" r:id="rId10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75" type="#_x0000_t75" style="width:11.8pt;height:13.95pt" o:ole="">
                  <v:imagedata r:id="rId106" o:title=""/>
                </v:shape>
                <o:OLEObject Type="Embed" ProgID="Equation.DSMT4" ShapeID="_x0000_i1075" DrawAspect="Content" ObjectID="_1708604424" r:id="rId10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76" type="#_x0000_t75" style="width:11.8pt;height:13.95pt" o:ole="">
                  <v:imagedata r:id="rId108" o:title=""/>
                </v:shape>
                <o:OLEObject Type="Embed" ProgID="Equation.DSMT4" ShapeID="_x0000_i1076" DrawAspect="Content" ObjectID="_1708604425" r:id="rId10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20" w:dyaOrig="220">
                <v:shape id="_x0000_i1077" type="#_x0000_t75" style="width:20.4pt;height:11.8pt" o:ole="">
                  <v:imagedata r:id="rId110" o:title=""/>
                </v:shape>
                <o:OLEObject Type="Embed" ProgID="Equation.DSMT4" ShapeID="_x0000_i1077" DrawAspect="Content" ObjectID="_1708604426" r:id="rId111"/>
              </w:object>
            </w:r>
          </w:p>
        </w:tc>
      </w:tr>
    </w:tbl>
    <w:p w:rsidR="009746D9" w:rsidRPr="009746D9" w:rsidRDefault="009746D9" w:rsidP="009746D9">
      <w:pPr>
        <w:spacing w:line="264" w:lineRule="auto"/>
        <w:jc w:val="both"/>
      </w:pPr>
      <w:r w:rsidRPr="009746D9">
        <w:rPr>
          <w:b/>
          <w:bCs/>
        </w:rPr>
        <w:t>Câu 6:</w:t>
      </w:r>
      <w:r w:rsidRPr="009746D9">
        <w:t xml:space="preserve"> Cho hàm số </w:t>
      </w:r>
      <w:r w:rsidRPr="009746D9">
        <w:rPr>
          <w:position w:val="-10"/>
        </w:rPr>
        <w:object w:dxaOrig="920" w:dyaOrig="320">
          <v:shape id="_x0000_i1078" type="#_x0000_t75" style="width:45.15pt;height:16.1pt" o:ole="">
            <v:imagedata r:id="rId112" o:title=""/>
          </v:shape>
          <o:OLEObject Type="Embed" ProgID="Equation.DSMT4" ShapeID="_x0000_i1078" DrawAspect="Content" ObjectID="_1708604427" r:id="rId113"/>
        </w:object>
      </w:r>
      <w:r w:rsidRPr="009746D9">
        <w:t xml:space="preserve"> có đồ thị </w:t>
      </w:r>
      <w:r w:rsidRPr="009746D9">
        <w:rPr>
          <w:position w:val="-10"/>
        </w:rPr>
        <w:object w:dxaOrig="400" w:dyaOrig="320">
          <v:shape id="_x0000_i1079" type="#_x0000_t75" style="width:20.4pt;height:16.1pt" o:ole="">
            <v:imagedata r:id="rId114" o:title=""/>
          </v:shape>
          <o:OLEObject Type="Embed" ProgID="Equation.DSMT4" ShapeID="_x0000_i1079" DrawAspect="Content" ObjectID="_1708604428" r:id="rId115"/>
        </w:object>
      </w:r>
      <w:r w:rsidRPr="009746D9">
        <w:t xml:space="preserve"> và đạo hàm </w:t>
      </w:r>
      <w:r w:rsidRPr="009746D9">
        <w:rPr>
          <w:position w:val="-10"/>
        </w:rPr>
        <w:object w:dxaOrig="980" w:dyaOrig="320">
          <v:shape id="_x0000_i1080" type="#_x0000_t75" style="width:48.35pt;height:16.1pt" o:ole="">
            <v:imagedata r:id="rId116" o:title=""/>
          </v:shape>
          <o:OLEObject Type="Embed" ProgID="Equation.DSMT4" ShapeID="_x0000_i1080" DrawAspect="Content" ObjectID="_1708604429" r:id="rId117"/>
        </w:object>
      </w:r>
      <w:r w:rsidRPr="009746D9">
        <w:t xml:space="preserve"> Hệ số góc của tiếp tuyến của </w:t>
      </w:r>
      <w:r w:rsidRPr="009746D9">
        <w:rPr>
          <w:position w:val="-10"/>
        </w:rPr>
        <w:object w:dxaOrig="400" w:dyaOrig="320">
          <v:shape id="_x0000_i1081" type="#_x0000_t75" style="width:20.4pt;height:16.1pt" o:ole="">
            <v:imagedata r:id="rId118" o:title=""/>
          </v:shape>
          <o:OLEObject Type="Embed" ProgID="Equation.DSMT4" ShapeID="_x0000_i1081" DrawAspect="Content" ObjectID="_1708604430" r:id="rId119"/>
        </w:object>
      </w:r>
      <w:r w:rsidRPr="009746D9">
        <w:t xml:space="preserve"> tại điểm </w:t>
      </w:r>
      <w:r w:rsidRPr="009746D9">
        <w:rPr>
          <w:position w:val="-14"/>
        </w:rPr>
        <w:object w:dxaOrig="1240" w:dyaOrig="400">
          <v:shape id="_x0000_i1082" type="#_x0000_t75" style="width:62.35pt;height:20.4pt" o:ole="">
            <v:imagedata r:id="rId120" o:title=""/>
          </v:shape>
          <o:OLEObject Type="Embed" ProgID="Equation.DSMT4" ShapeID="_x0000_i1082" DrawAspect="Content" ObjectID="_1708604431" r:id="rId121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83" type="#_x0000_t75" style="width:11.8pt;height:13.95pt" o:ole="">
                  <v:imagedata r:id="rId122" o:title=""/>
                </v:shape>
                <o:OLEObject Type="Embed" ProgID="Equation.DSMT4" ShapeID="_x0000_i1083" DrawAspect="Content" ObjectID="_1708604432" r:id="rId123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84" type="#_x0000_t75" style="width:11.8pt;height:13.95pt" o:ole="">
                  <v:imagedata r:id="rId124" o:title=""/>
                </v:shape>
                <o:OLEObject Type="Embed" ProgID="Equation.DSMT4" ShapeID="_x0000_i1084" DrawAspect="Content" ObjectID="_1708604433" r:id="rId125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85" type="#_x0000_t75" style="width:11.8pt;height:13.95pt" o:ole="">
                  <v:imagedata r:id="rId126" o:title=""/>
                </v:shape>
                <o:OLEObject Type="Embed" ProgID="Equation.DSMT4" ShapeID="_x0000_i1085" DrawAspect="Content" ObjectID="_1708604434" r:id="rId12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40" w:dyaOrig="279">
                <v:shape id="_x0000_i1086" type="#_x0000_t75" style="width:17.2pt;height:13.95pt" o:ole="">
                  <v:imagedata r:id="rId128" o:title=""/>
                </v:shape>
                <o:OLEObject Type="Embed" ProgID="Equation.DSMT4" ShapeID="_x0000_i1086" DrawAspect="Content" ObjectID="_1708604435" r:id="rId129"/>
              </w:object>
            </w:r>
          </w:p>
        </w:tc>
      </w:tr>
    </w:tbl>
    <w:p w:rsidR="009746D9" w:rsidRPr="009746D9" w:rsidRDefault="009746D9" w:rsidP="009746D9">
      <w:pPr>
        <w:spacing w:line="288" w:lineRule="auto"/>
        <w:jc w:val="both"/>
      </w:pPr>
      <w:r w:rsidRPr="009746D9">
        <w:rPr>
          <w:b/>
          <w:bCs/>
        </w:rPr>
        <w:t>Câu 7:</w:t>
      </w:r>
      <w:r w:rsidRPr="009746D9">
        <w:t xml:space="preserve"> Đạo hàm của hàm số </w:t>
      </w:r>
      <w:r w:rsidRPr="009746D9">
        <w:rPr>
          <w:position w:val="-10"/>
        </w:rPr>
        <w:object w:dxaOrig="660" w:dyaOrig="360">
          <v:shape id="_x0000_i1087" type="#_x0000_t75" style="width:33.3pt;height:18.25pt" o:ole="">
            <v:imagedata r:id="rId130" o:title=""/>
          </v:shape>
          <o:OLEObject Type="Embed" ProgID="Equation.DSMT4" ShapeID="_x0000_i1087" DrawAspect="Content" ObjectID="_1708604436" r:id="rId131"/>
        </w:object>
      </w:r>
      <w:r w:rsidRPr="009746D9">
        <w:t xml:space="preserve"> tại điểm </w:t>
      </w:r>
      <w:r w:rsidRPr="009746D9">
        <w:rPr>
          <w:position w:val="-6"/>
        </w:rPr>
        <w:object w:dxaOrig="540" w:dyaOrig="279">
          <v:shape id="_x0000_i1088" type="#_x0000_t75" style="width:26.85pt;height:13.95pt" o:ole="">
            <v:imagedata r:id="rId132" o:title=""/>
          </v:shape>
          <o:OLEObject Type="Embed" ProgID="Equation.DSMT4" ShapeID="_x0000_i1088" DrawAspect="Content" ObjectID="_1708604437" r:id="rId13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89" type="#_x0000_t75" style="width:11.8pt;height:13.95pt" o:ole="">
                  <v:imagedata r:id="rId134" o:title=""/>
                </v:shape>
                <o:OLEObject Type="Embed" ProgID="Equation.DSMT4" ShapeID="_x0000_i1089" DrawAspect="Content" ObjectID="_1708604438" r:id="rId13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40" w:dyaOrig="279">
                <v:shape id="_x0000_i1090" type="#_x0000_t75" style="width:17.2pt;height:13.95pt" o:ole="">
                  <v:imagedata r:id="rId136" o:title=""/>
                </v:shape>
                <o:OLEObject Type="Embed" ProgID="Equation.DSMT4" ShapeID="_x0000_i1090" DrawAspect="Content" ObjectID="_1708604439" r:id="rId13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91" type="#_x0000_t75" style="width:11.8pt;height:13.95pt" o:ole="">
                  <v:imagedata r:id="rId138" o:title=""/>
                </v:shape>
                <o:OLEObject Type="Embed" ProgID="Equation.DSMT4" ShapeID="_x0000_i1091" DrawAspect="Content" ObjectID="_1708604440" r:id="rId13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092" type="#_x0000_t75" style="width:11.8pt;height:13.95pt" o:ole="">
                  <v:imagedata r:id="rId140" o:title=""/>
                </v:shape>
                <o:OLEObject Type="Embed" ProgID="Equation.DSMT4" ShapeID="_x0000_i1092" DrawAspect="Content" ObjectID="_1708604441" r:id="rId141"/>
              </w:object>
            </w:r>
          </w:p>
        </w:tc>
      </w:tr>
    </w:tbl>
    <w:p w:rsidR="009746D9" w:rsidRPr="009746D9" w:rsidRDefault="009746D9" w:rsidP="009746D9">
      <w:pPr>
        <w:spacing w:line="288" w:lineRule="auto"/>
        <w:jc w:val="both"/>
      </w:pPr>
      <w:r w:rsidRPr="009746D9">
        <w:rPr>
          <w:b/>
          <w:bCs/>
        </w:rPr>
        <w:t>Câu 8:</w:t>
      </w:r>
      <w:r w:rsidRPr="009746D9">
        <w:t xml:space="preserve"> Đạo hàm của hàm số </w:t>
      </w:r>
      <w:r w:rsidRPr="009746D9">
        <w:rPr>
          <w:position w:val="-10"/>
        </w:rPr>
        <w:object w:dxaOrig="1020" w:dyaOrig="360">
          <v:shape id="_x0000_i1093" type="#_x0000_t75" style="width:51.6pt;height:18.25pt" o:ole="">
            <v:imagedata r:id="rId142" o:title=""/>
          </v:shape>
          <o:OLEObject Type="Embed" ProgID="Equation.DSMT4" ShapeID="_x0000_i1093" DrawAspect="Content" ObjectID="_1708604442" r:id="rId143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680" w:dyaOrig="279">
                <v:shape id="_x0000_i1094" type="#_x0000_t75" style="width:33.3pt;height:13.95pt" o:ole="">
                  <v:imagedata r:id="rId144" o:title=""/>
                </v:shape>
                <o:OLEObject Type="Embed" ProgID="Equation.DSMT4" ShapeID="_x0000_i1094" DrawAspect="Content" ObjectID="_1708604443" r:id="rId14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60" w:dyaOrig="279">
                <v:shape id="_x0000_i1095" type="#_x0000_t75" style="width:18.25pt;height:13.95pt" o:ole="">
                  <v:imagedata r:id="rId146" o:title=""/>
                </v:shape>
                <o:OLEObject Type="Embed" ProgID="Equation.DSMT4" ShapeID="_x0000_i1095" DrawAspect="Content" ObjectID="_1708604444" r:id="rId14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80" w:dyaOrig="320">
                <v:shape id="_x0000_i1096" type="#_x0000_t75" style="width:38.7pt;height:16.1pt" o:ole="">
                  <v:imagedata r:id="rId148" o:title=""/>
                </v:shape>
                <o:OLEObject Type="Embed" ProgID="Equation.DSMT4" ShapeID="_x0000_i1096" DrawAspect="Content" ObjectID="_1708604445" r:id="rId14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800" w:dyaOrig="320">
                <v:shape id="_x0000_i1097" type="#_x0000_t75" style="width:39.75pt;height:16.1pt" o:ole="">
                  <v:imagedata r:id="rId150" o:title=""/>
                </v:shape>
                <o:OLEObject Type="Embed" ProgID="Equation.DSMT4" ShapeID="_x0000_i1097" DrawAspect="Content" ObjectID="_1708604446" r:id="rId151"/>
              </w:object>
            </w:r>
          </w:p>
        </w:tc>
      </w:tr>
    </w:tbl>
    <w:p w:rsidR="009746D9" w:rsidRPr="009746D9" w:rsidRDefault="009746D9" w:rsidP="009746D9">
      <w:pPr>
        <w:spacing w:line="288" w:lineRule="auto"/>
      </w:pPr>
      <w:r w:rsidRPr="009746D9">
        <w:rPr>
          <w:b/>
          <w:bCs/>
        </w:rPr>
        <w:t>Câu 9:</w:t>
      </w:r>
      <w:r w:rsidRPr="009746D9">
        <w:t xml:space="preserve"> Đạo hàm của hàm số </w:t>
      </w:r>
      <w:r w:rsidRPr="009746D9">
        <w:rPr>
          <w:position w:val="-10"/>
        </w:rPr>
        <w:object w:dxaOrig="1120" w:dyaOrig="360">
          <v:shape id="_x0000_i1098" type="#_x0000_t75" style="width:55.9pt;height:18.25pt" o:ole="">
            <v:imagedata r:id="rId152" o:title=""/>
          </v:shape>
          <o:OLEObject Type="Embed" ProgID="Equation.DSMT4" ShapeID="_x0000_i1098" DrawAspect="Content" ObjectID="_1708604447" r:id="rId153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80" w:dyaOrig="320">
                <v:shape id="_x0000_i1099" type="#_x0000_t75" style="width:38.7pt;height:16.1pt" o:ole="">
                  <v:imagedata r:id="rId154" o:title=""/>
                </v:shape>
                <o:OLEObject Type="Embed" ProgID="Equation.DSMT4" ShapeID="_x0000_i1099" DrawAspect="Content" ObjectID="_1708604448" r:id="rId15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40" w:dyaOrig="320">
                <v:shape id="_x0000_i1100" type="#_x0000_t75" style="width:22.55pt;height:16.1pt" o:ole="">
                  <v:imagedata r:id="rId156" o:title=""/>
                </v:shape>
                <o:OLEObject Type="Embed" ProgID="Equation.DSMT4" ShapeID="_x0000_i1100" DrawAspect="Content" ObjectID="_1708604449" r:id="rId15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80" w:dyaOrig="320">
                <v:shape id="_x0000_i1101" type="#_x0000_t75" style="width:38.7pt;height:16.1pt" o:ole="">
                  <v:imagedata r:id="rId158" o:title=""/>
                </v:shape>
                <o:OLEObject Type="Embed" ProgID="Equation.DSMT4" ShapeID="_x0000_i1101" DrawAspect="Content" ObjectID="_1708604450" r:id="rId15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800" w:dyaOrig="320">
                <v:shape id="_x0000_i1102" type="#_x0000_t75" style="width:39.75pt;height:16.1pt" o:ole="">
                  <v:imagedata r:id="rId160" o:title=""/>
                </v:shape>
                <o:OLEObject Type="Embed" ProgID="Equation.DSMT4" ShapeID="_x0000_i1102" DrawAspect="Content" ObjectID="_1708604451" r:id="rId161"/>
              </w:object>
            </w:r>
          </w:p>
        </w:tc>
      </w:tr>
    </w:tbl>
    <w:p w:rsidR="009746D9" w:rsidRPr="009746D9" w:rsidRDefault="009746D9" w:rsidP="009746D9">
      <w:pPr>
        <w:spacing w:line="288" w:lineRule="auto"/>
        <w:jc w:val="both"/>
      </w:pPr>
      <w:r w:rsidRPr="009746D9">
        <w:rPr>
          <w:b/>
          <w:bCs/>
        </w:rPr>
        <w:t>Câu 10:</w:t>
      </w:r>
      <w:r w:rsidRPr="009746D9">
        <w:t xml:space="preserve"> Cho hai hàm số </w:t>
      </w:r>
      <w:r w:rsidRPr="009746D9">
        <w:rPr>
          <w:position w:val="-14"/>
        </w:rPr>
        <w:object w:dxaOrig="580" w:dyaOrig="400">
          <v:shape id="_x0000_i1103" type="#_x0000_t75" style="width:29pt;height:20.4pt" o:ole="">
            <v:imagedata r:id="rId162" o:title=""/>
          </v:shape>
          <o:OLEObject Type="Embed" ProgID="Equation.DSMT4" ShapeID="_x0000_i1103" DrawAspect="Content" ObjectID="_1708604452" r:id="rId163"/>
        </w:object>
      </w:r>
      <w:r w:rsidRPr="009746D9">
        <w:t xml:space="preserve"> và </w:t>
      </w:r>
      <w:r w:rsidRPr="009746D9">
        <w:rPr>
          <w:position w:val="-14"/>
        </w:rPr>
        <w:object w:dxaOrig="560" w:dyaOrig="400">
          <v:shape id="_x0000_i1104" type="#_x0000_t75" style="width:27.95pt;height:20.4pt" o:ole="">
            <v:imagedata r:id="rId164" o:title=""/>
          </v:shape>
          <o:OLEObject Type="Embed" ProgID="Equation.DSMT4" ShapeID="_x0000_i1104" DrawAspect="Content" ObjectID="_1708604453" r:id="rId165"/>
        </w:object>
      </w:r>
      <w:r w:rsidRPr="009746D9">
        <w:t xml:space="preserve"> có </w:t>
      </w:r>
      <w:r w:rsidRPr="009746D9">
        <w:rPr>
          <w:position w:val="-14"/>
        </w:rPr>
        <w:object w:dxaOrig="940" w:dyaOrig="400">
          <v:shape id="_x0000_i1105" type="#_x0000_t75" style="width:47.3pt;height:20.4pt" o:ole="">
            <v:imagedata r:id="rId166" o:title=""/>
          </v:shape>
          <o:OLEObject Type="Embed" ProgID="Equation.DSMT4" ShapeID="_x0000_i1105" DrawAspect="Content" ObjectID="_1708604454" r:id="rId167"/>
        </w:object>
      </w:r>
      <w:r w:rsidRPr="009746D9">
        <w:t xml:space="preserve"> và </w:t>
      </w:r>
      <w:r w:rsidRPr="009746D9">
        <w:rPr>
          <w:position w:val="-14"/>
        </w:rPr>
        <w:object w:dxaOrig="960" w:dyaOrig="400">
          <v:shape id="_x0000_i1106" type="#_x0000_t75" style="width:47.3pt;height:20.4pt" o:ole="">
            <v:imagedata r:id="rId168" o:title=""/>
          </v:shape>
          <o:OLEObject Type="Embed" ProgID="Equation.DSMT4" ShapeID="_x0000_i1106" DrawAspect="Content" ObjectID="_1708604455" r:id="rId169"/>
        </w:object>
      </w:r>
      <w:r w:rsidRPr="009746D9">
        <w:t xml:space="preserve"> Đạo hàm của hàm số </w:t>
      </w:r>
      <w:r w:rsidRPr="009746D9">
        <w:rPr>
          <w:position w:val="-14"/>
        </w:rPr>
        <w:object w:dxaOrig="1280" w:dyaOrig="400">
          <v:shape id="_x0000_i1107" type="#_x0000_t75" style="width:64.5pt;height:20.4pt" o:ole="">
            <v:imagedata r:id="rId170" o:title=""/>
          </v:shape>
          <o:OLEObject Type="Embed" ProgID="Equation.DSMT4" ShapeID="_x0000_i1107" DrawAspect="Content" ObjectID="_1708604456" r:id="rId171"/>
        </w:object>
      </w:r>
      <w:r w:rsidRPr="009746D9">
        <w:t xml:space="preserve"> tại điểm </w:t>
      </w:r>
      <w:r w:rsidRPr="009746D9">
        <w:rPr>
          <w:position w:val="-6"/>
        </w:rPr>
        <w:object w:dxaOrig="520" w:dyaOrig="279">
          <v:shape id="_x0000_i1108" type="#_x0000_t75" style="width:26.85pt;height:13.95pt" o:ole="">
            <v:imagedata r:id="rId172" o:title=""/>
          </v:shape>
          <o:OLEObject Type="Embed" ProgID="Equation.DSMT4" ShapeID="_x0000_i1108" DrawAspect="Content" ObjectID="_1708604457" r:id="rId17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09" type="#_x0000_t75" style="width:11.8pt;height:13.95pt" o:ole="">
                  <v:imagedata r:id="rId174" o:title=""/>
                </v:shape>
                <o:OLEObject Type="Embed" ProgID="Equation.DSMT4" ShapeID="_x0000_i1109" DrawAspect="Content" ObjectID="_1708604458" r:id="rId17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10" type="#_x0000_t75" style="width:11.8pt;height:13.95pt" o:ole="">
                  <v:imagedata r:id="rId176" o:title=""/>
                </v:shape>
                <o:OLEObject Type="Embed" ProgID="Equation.DSMT4" ShapeID="_x0000_i1110" DrawAspect="Content" ObjectID="_1708604459" r:id="rId17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111" type="#_x0000_t75" style="width:11.8pt;height:13.95pt" o:ole="">
                  <v:imagedata r:id="rId178" o:title=""/>
                </v:shape>
                <o:OLEObject Type="Embed" ProgID="Equation.DSMT4" ShapeID="_x0000_i1111" DrawAspect="Content" ObjectID="_1708604460" r:id="rId17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80" w:dyaOrig="279">
                <v:shape id="_x0000_i1112" type="#_x0000_t75" style="width:18.25pt;height:13.95pt" o:ole="">
                  <v:imagedata r:id="rId180" o:title=""/>
                </v:shape>
                <o:OLEObject Type="Embed" ProgID="Equation.DSMT4" ShapeID="_x0000_i1112" DrawAspect="Content" ObjectID="_1708604461" r:id="rId181"/>
              </w:object>
            </w:r>
          </w:p>
        </w:tc>
      </w:tr>
    </w:tbl>
    <w:p w:rsidR="009746D9" w:rsidRPr="009746D9" w:rsidRDefault="009746D9" w:rsidP="009746D9">
      <w:pPr>
        <w:spacing w:line="288" w:lineRule="auto"/>
        <w:jc w:val="both"/>
      </w:pPr>
      <w:r w:rsidRPr="009746D9">
        <w:rPr>
          <w:b/>
          <w:bCs/>
        </w:rPr>
        <w:t>Câu 11:</w:t>
      </w:r>
      <w:r w:rsidRPr="009746D9">
        <w:t xml:space="preserve"> Cho hai hàm số </w:t>
      </w:r>
      <w:r w:rsidRPr="009746D9">
        <w:rPr>
          <w:position w:val="-14"/>
        </w:rPr>
        <w:object w:dxaOrig="580" w:dyaOrig="400">
          <v:shape id="_x0000_i1113" type="#_x0000_t75" style="width:29pt;height:20.4pt" o:ole="">
            <v:imagedata r:id="rId182" o:title=""/>
          </v:shape>
          <o:OLEObject Type="Embed" ProgID="Equation.DSMT4" ShapeID="_x0000_i1113" DrawAspect="Content" ObjectID="_1708604462" r:id="rId183"/>
        </w:object>
      </w:r>
      <w:r w:rsidRPr="009746D9">
        <w:t xml:space="preserve"> và </w:t>
      </w:r>
      <w:r w:rsidRPr="009746D9">
        <w:rPr>
          <w:position w:val="-14"/>
        </w:rPr>
        <w:object w:dxaOrig="560" w:dyaOrig="400">
          <v:shape id="_x0000_i1114" type="#_x0000_t75" style="width:27.95pt;height:20.4pt" o:ole="">
            <v:imagedata r:id="rId184" o:title=""/>
          </v:shape>
          <o:OLEObject Type="Embed" ProgID="Equation.DSMT4" ShapeID="_x0000_i1114" DrawAspect="Content" ObjectID="_1708604463" r:id="rId185"/>
        </w:object>
      </w:r>
      <w:r w:rsidRPr="009746D9">
        <w:t xml:space="preserve"> có </w:t>
      </w:r>
      <w:r w:rsidRPr="009746D9">
        <w:rPr>
          <w:position w:val="-14"/>
        </w:rPr>
        <w:object w:dxaOrig="920" w:dyaOrig="400">
          <v:shape id="_x0000_i1115" type="#_x0000_t75" style="width:45.15pt;height:20.4pt" o:ole="">
            <v:imagedata r:id="rId186" o:title=""/>
          </v:shape>
          <o:OLEObject Type="Embed" ProgID="Equation.DSMT4" ShapeID="_x0000_i1115" DrawAspect="Content" ObjectID="_1708604464" r:id="rId187"/>
        </w:object>
      </w:r>
      <w:r w:rsidRPr="009746D9">
        <w:t xml:space="preserve"> và </w:t>
      </w:r>
      <w:r w:rsidRPr="009746D9">
        <w:rPr>
          <w:position w:val="-14"/>
        </w:rPr>
        <w:object w:dxaOrig="940" w:dyaOrig="400">
          <v:shape id="_x0000_i1116" type="#_x0000_t75" style="width:47.3pt;height:20.4pt" o:ole="">
            <v:imagedata r:id="rId188" o:title=""/>
          </v:shape>
          <o:OLEObject Type="Embed" ProgID="Equation.DSMT4" ShapeID="_x0000_i1116" DrawAspect="Content" ObjectID="_1708604465" r:id="rId189"/>
        </w:object>
      </w:r>
      <w:r w:rsidRPr="009746D9">
        <w:t xml:space="preserve"> Đạo hàm của hàm số </w:t>
      </w:r>
      <w:r w:rsidRPr="009746D9">
        <w:rPr>
          <w:position w:val="-14"/>
        </w:rPr>
        <w:object w:dxaOrig="1280" w:dyaOrig="400">
          <v:shape id="_x0000_i1117" type="#_x0000_t75" style="width:64.5pt;height:20.4pt" o:ole="">
            <v:imagedata r:id="rId190" o:title=""/>
          </v:shape>
          <o:OLEObject Type="Embed" ProgID="Equation.DSMT4" ShapeID="_x0000_i1117" DrawAspect="Content" ObjectID="_1708604466" r:id="rId191"/>
        </w:object>
      </w:r>
      <w:r w:rsidRPr="009746D9">
        <w:t xml:space="preserve"> tại điểm </w:t>
      </w:r>
      <w:r w:rsidRPr="009746D9">
        <w:rPr>
          <w:position w:val="-6"/>
        </w:rPr>
        <w:object w:dxaOrig="520" w:dyaOrig="279">
          <v:shape id="_x0000_i1118" type="#_x0000_t75" style="width:26.85pt;height:13.95pt" o:ole="">
            <v:imagedata r:id="rId192" o:title=""/>
          </v:shape>
          <o:OLEObject Type="Embed" ProgID="Equation.DSMT4" ShapeID="_x0000_i1118" DrawAspect="Content" ObjectID="_1708604467" r:id="rId193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19" type="#_x0000_t75" style="width:11.8pt;height:13.95pt" o:ole="">
                  <v:imagedata r:id="rId194" o:title=""/>
                </v:shape>
                <o:OLEObject Type="Embed" ProgID="Equation.DSMT4" ShapeID="_x0000_i1119" DrawAspect="Content" ObjectID="_1708604468" r:id="rId195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20" type="#_x0000_t75" style="width:11.8pt;height:13.95pt" o:ole="">
                  <v:imagedata r:id="rId196" o:title=""/>
                </v:shape>
                <o:OLEObject Type="Embed" ProgID="Equation.DSMT4" ShapeID="_x0000_i1120" DrawAspect="Content" ObjectID="_1708604469" r:id="rId197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21" type="#_x0000_t75" style="width:11.8pt;height:13.95pt" o:ole="">
                  <v:imagedata r:id="rId198" o:title=""/>
                </v:shape>
                <o:OLEObject Type="Embed" ProgID="Equation.DSMT4" ShapeID="_x0000_i1121" DrawAspect="Content" ObjectID="_1708604470" r:id="rId199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80" w:dyaOrig="279">
                <v:shape id="_x0000_i1122" type="#_x0000_t75" style="width:18.25pt;height:13.95pt" o:ole="">
                  <v:imagedata r:id="rId200" o:title=""/>
                </v:shape>
                <o:OLEObject Type="Embed" ProgID="Equation.DSMT4" ShapeID="_x0000_i1122" DrawAspect="Content" ObjectID="_1708604471" r:id="rId201"/>
              </w:object>
            </w:r>
          </w:p>
        </w:tc>
      </w:tr>
    </w:tbl>
    <w:p w:rsidR="009746D9" w:rsidRPr="009746D9" w:rsidRDefault="009746D9" w:rsidP="009746D9">
      <w:pPr>
        <w:spacing w:line="288" w:lineRule="auto"/>
        <w:jc w:val="both"/>
      </w:pPr>
      <w:r w:rsidRPr="009746D9">
        <w:rPr>
          <w:b/>
          <w:bCs/>
        </w:rPr>
        <w:t>Câu 12:</w:t>
      </w:r>
      <w:r w:rsidRPr="009746D9">
        <w:t xml:space="preserve"> Cho hàm số </w:t>
      </w:r>
      <w:r w:rsidRPr="009746D9">
        <w:rPr>
          <w:position w:val="-14"/>
        </w:rPr>
        <w:object w:dxaOrig="580" w:dyaOrig="400">
          <v:shape id="_x0000_i1123" type="#_x0000_t75" style="width:29pt;height:20.4pt" o:ole="">
            <v:imagedata r:id="rId202" o:title=""/>
          </v:shape>
          <o:OLEObject Type="Embed" ProgID="Equation.DSMT4" ShapeID="_x0000_i1123" DrawAspect="Content" ObjectID="_1708604472" r:id="rId203"/>
        </w:object>
      </w:r>
      <w:r w:rsidRPr="009746D9">
        <w:t xml:space="preserve"> có đạo hàm </w:t>
      </w:r>
      <w:r w:rsidRPr="009746D9">
        <w:rPr>
          <w:position w:val="-14"/>
        </w:rPr>
        <w:object w:dxaOrig="1460" w:dyaOrig="400">
          <v:shape id="_x0000_i1124" type="#_x0000_t75" style="width:73.05pt;height:20.4pt" o:ole="">
            <v:imagedata r:id="rId204" o:title=""/>
          </v:shape>
          <o:OLEObject Type="Embed" ProgID="Equation.DSMT4" ShapeID="_x0000_i1124" DrawAspect="Content" ObjectID="_1708604473" r:id="rId205"/>
        </w:object>
      </w:r>
      <w:r w:rsidRPr="009746D9">
        <w:t xml:space="preserve"> với mọi </w:t>
      </w:r>
      <w:r w:rsidRPr="009746D9">
        <w:rPr>
          <w:position w:val="-6"/>
        </w:rPr>
        <w:object w:dxaOrig="639" w:dyaOrig="279">
          <v:shape id="_x0000_i1125" type="#_x0000_t75" style="width:32.25pt;height:13.95pt" o:ole="">
            <v:imagedata r:id="rId206" o:title=""/>
          </v:shape>
          <o:OLEObject Type="Embed" ProgID="Equation.DSMT4" ShapeID="_x0000_i1125" DrawAspect="Content" ObjectID="_1708604474" r:id="rId207"/>
        </w:object>
      </w:r>
      <w:r w:rsidRPr="009746D9">
        <w:t xml:space="preserve"> Hàm số </w:t>
      </w:r>
      <w:r w:rsidRPr="009746D9">
        <w:rPr>
          <w:position w:val="-14"/>
        </w:rPr>
        <w:object w:dxaOrig="700" w:dyaOrig="400">
          <v:shape id="_x0000_i1126" type="#_x0000_t75" style="width:34.4pt;height:20.4pt" o:ole="">
            <v:imagedata r:id="rId208" o:title=""/>
          </v:shape>
          <o:OLEObject Type="Embed" ProgID="Equation.DSMT4" ShapeID="_x0000_i1126" DrawAspect="Content" ObjectID="_1708604475" r:id="rId209"/>
        </w:object>
      </w:r>
      <w:r w:rsidRPr="009746D9">
        <w:t xml:space="preserve"> có đạo hàm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00" w:dyaOrig="279">
                <v:shape id="_x0000_i1127" type="#_x0000_t75" style="width:34.4pt;height:13.95pt" o:ole="">
                  <v:imagedata r:id="rId210" o:title=""/>
                </v:shape>
                <o:OLEObject Type="Embed" ProgID="Equation.DSMT4" ShapeID="_x0000_i1127" DrawAspect="Content" ObjectID="_1708604476" r:id="rId211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00" w:dyaOrig="279">
                <v:shape id="_x0000_i1128" type="#_x0000_t75" style="width:34.4pt;height:13.95pt" o:ole="">
                  <v:imagedata r:id="rId212" o:title=""/>
                </v:shape>
                <o:OLEObject Type="Embed" ProgID="Equation.DSMT4" ShapeID="_x0000_i1128" DrawAspect="Content" ObjectID="_1708604477" r:id="rId213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580" w:dyaOrig="279">
                <v:shape id="_x0000_i1129" type="#_x0000_t75" style="width:29pt;height:13.95pt" o:ole="">
                  <v:imagedata r:id="rId214" o:title=""/>
                </v:shape>
                <o:OLEObject Type="Embed" ProgID="Equation.DSMT4" ShapeID="_x0000_i1129" DrawAspect="Content" ObjectID="_1708604478" r:id="rId215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88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00" w:dyaOrig="279">
                <v:shape id="_x0000_i1130" type="#_x0000_t75" style="width:34.4pt;height:13.95pt" o:ole="">
                  <v:imagedata r:id="rId216" o:title=""/>
                </v:shape>
                <o:OLEObject Type="Embed" ProgID="Equation.DSMT4" ShapeID="_x0000_i1130" DrawAspect="Content" ObjectID="_1708604479" r:id="rId217"/>
              </w:object>
            </w:r>
          </w:p>
        </w:tc>
      </w:tr>
    </w:tbl>
    <w:p w:rsidR="009746D9" w:rsidRPr="009746D9" w:rsidRDefault="009746D9" w:rsidP="009746D9">
      <w:pPr>
        <w:spacing w:line="288" w:lineRule="auto"/>
        <w:rPr>
          <w:b/>
          <w:bCs/>
        </w:rPr>
      </w:pPr>
    </w:p>
    <w:p w:rsidR="009746D9" w:rsidRPr="009746D9" w:rsidRDefault="009746D9" w:rsidP="009746D9">
      <w:pPr>
        <w:spacing w:line="276" w:lineRule="auto"/>
      </w:pPr>
      <w:r w:rsidRPr="009746D9">
        <w:rPr>
          <w:b/>
          <w:bCs/>
        </w:rPr>
        <w:t>Câu 13:</w:t>
      </w:r>
      <w:r w:rsidRPr="009746D9">
        <w:t xml:space="preserve"> Đạo hàm của hàm số </w:t>
      </w:r>
      <w:r w:rsidRPr="009746D9">
        <w:rPr>
          <w:position w:val="-10"/>
        </w:rPr>
        <w:object w:dxaOrig="920" w:dyaOrig="260">
          <v:shape id="_x0000_i1131" type="#_x0000_t75" style="width:45.15pt;height:12.9pt" o:ole="">
            <v:imagedata r:id="rId218" o:title=""/>
          </v:shape>
          <o:OLEObject Type="Embed" ProgID="Equation.DSMT4" ShapeID="_x0000_i1131" DrawAspect="Content" ObjectID="_1708604480" r:id="rId219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20" w:dyaOrig="279">
                <v:shape id="_x0000_i1132" type="#_x0000_t75" style="width:36.55pt;height:13.95pt" o:ole="">
                  <v:imagedata r:id="rId220" o:title=""/>
                </v:shape>
                <o:OLEObject Type="Embed" ProgID="Equation.DSMT4" ShapeID="_x0000_i1132" DrawAspect="Content" ObjectID="_1708604481" r:id="rId221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560" w:dyaOrig="279">
                <v:shape id="_x0000_i1133" type="#_x0000_t75" style="width:27.95pt;height:13.95pt" o:ole="">
                  <v:imagedata r:id="rId222" o:title=""/>
                </v:shape>
                <o:OLEObject Type="Embed" ProgID="Equation.DSMT4" ShapeID="_x0000_i1133" DrawAspect="Content" ObjectID="_1708604482" r:id="rId223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40" w:dyaOrig="220">
                <v:shape id="_x0000_i1134" type="#_x0000_t75" style="width:37.6pt;height:11.8pt" o:ole="">
                  <v:imagedata r:id="rId224" o:title=""/>
                </v:shape>
                <o:OLEObject Type="Embed" ProgID="Equation.DSMT4" ShapeID="_x0000_i1134" DrawAspect="Content" ObjectID="_1708604483" r:id="rId225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580" w:dyaOrig="220">
                <v:shape id="_x0000_i1135" type="#_x0000_t75" style="width:29pt;height:11.8pt" o:ole="">
                  <v:imagedata r:id="rId226" o:title=""/>
                </v:shape>
                <o:OLEObject Type="Embed" ProgID="Equation.DSMT4" ShapeID="_x0000_i1135" DrawAspect="Content" ObjectID="_1708604484" r:id="rId227"/>
              </w:object>
            </w:r>
          </w:p>
        </w:tc>
      </w:tr>
    </w:tbl>
    <w:p w:rsidR="009746D9" w:rsidRPr="009746D9" w:rsidRDefault="009746D9" w:rsidP="009746D9">
      <w:pPr>
        <w:spacing w:line="276" w:lineRule="auto"/>
      </w:pPr>
      <w:r w:rsidRPr="009746D9">
        <w:rPr>
          <w:b/>
          <w:bCs/>
        </w:rPr>
        <w:t>Câu 14:</w:t>
      </w:r>
      <w:r w:rsidRPr="009746D9">
        <w:t xml:space="preserve"> </w:t>
      </w:r>
      <w:r w:rsidRPr="009746D9">
        <w:rPr>
          <w:position w:val="-24"/>
        </w:rPr>
        <w:object w:dxaOrig="900" w:dyaOrig="620">
          <v:shape id="_x0000_i1136" type="#_x0000_t75" style="width:45.15pt;height:31.15pt" o:ole="">
            <v:imagedata r:id="rId228" o:title=""/>
          </v:shape>
          <o:OLEObject Type="Embed" ProgID="Equation.DSMT4" ShapeID="_x0000_i1136" DrawAspect="Content" ObjectID="_1708604485" r:id="rId229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137" type="#_x0000_t75" style="width:11.8pt;height:13.95pt" o:ole="">
                  <v:imagedata r:id="rId230" o:title=""/>
                </v:shape>
                <o:OLEObject Type="Embed" ProgID="Equation.DSMT4" ShapeID="_x0000_i1137" DrawAspect="Content" ObjectID="_1708604486" r:id="rId231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80" w:dyaOrig="279">
                <v:shape id="_x0000_i1138" type="#_x0000_t75" style="width:18.25pt;height:13.95pt" o:ole="">
                  <v:imagedata r:id="rId232" o:title=""/>
                </v:shape>
                <o:OLEObject Type="Embed" ProgID="Equation.DSMT4" ShapeID="_x0000_i1138" DrawAspect="Content" ObjectID="_1708604487" r:id="rId233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39" type="#_x0000_t75" style="width:11.8pt;height:13.95pt" o:ole="">
                  <v:imagedata r:id="rId234" o:title=""/>
                </v:shape>
                <o:OLEObject Type="Embed" ProgID="Equation.DSMT4" ShapeID="_x0000_i1139" DrawAspect="Content" ObjectID="_1708604488" r:id="rId235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20" w:dyaOrig="240">
                <v:shape id="_x0000_i1140" type="#_x0000_t75" style="width:20.4pt;height:11.8pt" o:ole="">
                  <v:imagedata r:id="rId236" o:title=""/>
                </v:shape>
                <o:OLEObject Type="Embed" ProgID="Equation.DSMT4" ShapeID="_x0000_i1140" DrawAspect="Content" ObjectID="_1708604489" r:id="rId237"/>
              </w:object>
            </w:r>
          </w:p>
        </w:tc>
      </w:tr>
    </w:tbl>
    <w:p w:rsidR="009746D9" w:rsidRPr="009746D9" w:rsidRDefault="009746D9" w:rsidP="009746D9">
      <w:pPr>
        <w:spacing w:line="276" w:lineRule="auto"/>
      </w:pPr>
      <w:r w:rsidRPr="009746D9">
        <w:rPr>
          <w:b/>
          <w:bCs/>
        </w:rPr>
        <w:t>Câu 15:</w:t>
      </w:r>
      <w:r w:rsidRPr="009746D9">
        <w:t xml:space="preserve"> Đạo hàm của hàm số </w:t>
      </w:r>
      <w:r w:rsidRPr="009746D9">
        <w:rPr>
          <w:position w:val="-10"/>
        </w:rPr>
        <w:object w:dxaOrig="1219" w:dyaOrig="320">
          <v:shape id="_x0000_i1141" type="#_x0000_t75" style="width:60.2pt;height:16.1pt" o:ole="">
            <v:imagedata r:id="rId238" o:title=""/>
          </v:shape>
          <o:OLEObject Type="Embed" ProgID="Equation.DSMT4" ShapeID="_x0000_i1141" DrawAspect="Content" ObjectID="_1708604490" r:id="rId239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43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880" w:dyaOrig="279">
                <v:shape id="_x0000_i1142" type="#_x0000_t75" style="width:44.05pt;height:13.95pt" o:ole="">
                  <v:imagedata r:id="rId240" o:title=""/>
                </v:shape>
                <o:OLEObject Type="Embed" ProgID="Equation.DSMT4" ShapeID="_x0000_i1142" DrawAspect="Content" ObjectID="_1708604491" r:id="rId241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859" w:dyaOrig="279">
                <v:shape id="_x0000_i1143" type="#_x0000_t75" style="width:43pt;height:13.95pt" o:ole="">
                  <v:imagedata r:id="rId242" o:title=""/>
                </v:shape>
                <o:OLEObject Type="Embed" ProgID="Equation.DSMT4" ShapeID="_x0000_i1143" DrawAspect="Content" ObjectID="_1708604492" r:id="rId243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580" w:dyaOrig="220">
                <v:shape id="_x0000_i1144" type="#_x0000_t75" style="width:29pt;height:11.8pt" o:ole="">
                  <v:imagedata r:id="rId244" o:title=""/>
                </v:shape>
                <o:OLEObject Type="Embed" ProgID="Equation.DSMT4" ShapeID="_x0000_i1144" DrawAspect="Content" ObjectID="_1708604493" r:id="rId245"/>
              </w:object>
            </w:r>
          </w:p>
        </w:tc>
        <w:tc>
          <w:tcPr>
            <w:tcW w:w="2343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40" w:dyaOrig="220">
                <v:shape id="_x0000_i1145" type="#_x0000_t75" style="width:37.6pt;height:11.8pt" o:ole="">
                  <v:imagedata r:id="rId246" o:title=""/>
                </v:shape>
                <o:OLEObject Type="Embed" ProgID="Equation.DSMT4" ShapeID="_x0000_i1145" DrawAspect="Content" ObjectID="_1708604494" r:id="rId247"/>
              </w:object>
            </w:r>
          </w:p>
        </w:tc>
      </w:tr>
    </w:tbl>
    <w:p w:rsidR="009746D9" w:rsidRPr="009746D9" w:rsidRDefault="009746D9" w:rsidP="009746D9">
      <w:pPr>
        <w:spacing w:line="276" w:lineRule="auto"/>
      </w:pPr>
      <w:r w:rsidRPr="009746D9">
        <w:rPr>
          <w:b/>
          <w:bCs/>
        </w:rPr>
        <w:t>Câu 16:</w:t>
      </w:r>
      <w:r w:rsidRPr="009746D9">
        <w:t xml:space="preserve"> Trong không gian, cho hình bình hành </w:t>
      </w:r>
      <w:r w:rsidRPr="009746D9">
        <w:rPr>
          <w:position w:val="-6"/>
        </w:rPr>
        <w:object w:dxaOrig="760" w:dyaOrig="279">
          <v:shape id="_x0000_i1146" type="#_x0000_t75" style="width:38.7pt;height:13.95pt" o:ole="">
            <v:imagedata r:id="rId248" o:title=""/>
          </v:shape>
          <o:OLEObject Type="Embed" ProgID="Equation.DSMT4" ShapeID="_x0000_i1146" DrawAspect="Content" ObjectID="_1708604495" r:id="rId249"/>
        </w:object>
      </w:r>
      <w:r w:rsidRPr="009746D9">
        <w:t xml:space="preserve"> Vectơ </w:t>
      </w:r>
      <w:r w:rsidRPr="009746D9">
        <w:rPr>
          <w:position w:val="-4"/>
        </w:rPr>
        <w:object w:dxaOrig="960" w:dyaOrig="320">
          <v:shape id="_x0000_i1147" type="#_x0000_t75" style="width:47.3pt;height:16.1pt" o:ole="">
            <v:imagedata r:id="rId250" o:title=""/>
          </v:shape>
          <o:OLEObject Type="Embed" ProgID="Equation.DSMT4" ShapeID="_x0000_i1147" DrawAspect="Content" ObjectID="_1708604496" r:id="rId251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43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20" w:dyaOrig="340">
                <v:shape id="_x0000_i1148" type="#_x0000_t75" style="width:20.4pt;height:17.2pt" o:ole="">
                  <v:imagedata r:id="rId252" o:title=""/>
                </v:shape>
                <o:OLEObject Type="Embed" ProgID="Equation.DSMT4" ShapeID="_x0000_i1148" DrawAspect="Content" ObjectID="_1708604497" r:id="rId253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40" w:dyaOrig="340">
                <v:shape id="_x0000_i1149" type="#_x0000_t75" style="width:22.55pt;height:17.2pt" o:ole="">
                  <v:imagedata r:id="rId254" o:title=""/>
                </v:shape>
                <o:OLEObject Type="Embed" ProgID="Equation.DSMT4" ShapeID="_x0000_i1149" DrawAspect="Content" ObjectID="_1708604498" r:id="rId255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4"/>
              </w:rPr>
              <w:object w:dxaOrig="400" w:dyaOrig="320">
                <v:shape id="_x0000_i1150" type="#_x0000_t75" style="width:20.4pt;height:16.1pt" o:ole="">
                  <v:imagedata r:id="rId256" o:title=""/>
                </v:shape>
                <o:OLEObject Type="Embed" ProgID="Equation.DSMT4" ShapeID="_x0000_i1150" DrawAspect="Content" ObjectID="_1708604499" r:id="rId257"/>
              </w:object>
            </w:r>
          </w:p>
        </w:tc>
        <w:tc>
          <w:tcPr>
            <w:tcW w:w="2343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00" w:dyaOrig="340">
                <v:shape id="_x0000_i1151" type="#_x0000_t75" style="width:20.4pt;height:17.2pt" o:ole="">
                  <v:imagedata r:id="rId258" o:title=""/>
                </v:shape>
                <o:OLEObject Type="Embed" ProgID="Equation.DSMT4" ShapeID="_x0000_i1151" DrawAspect="Content" ObjectID="_1708604500" r:id="rId259"/>
              </w:object>
            </w:r>
          </w:p>
        </w:tc>
      </w:tr>
    </w:tbl>
    <w:p w:rsidR="009746D9" w:rsidRPr="009746D9" w:rsidRDefault="009746D9" w:rsidP="009746D9">
      <w:pPr>
        <w:spacing w:line="276" w:lineRule="auto"/>
      </w:pPr>
      <w:r w:rsidRPr="009746D9">
        <w:rPr>
          <w:b/>
          <w:bCs/>
        </w:rPr>
        <w:t>Câu 17:</w:t>
      </w:r>
      <w:r w:rsidRPr="009746D9">
        <w:t xml:space="preserve"> Trong không gian, với </w:t>
      </w:r>
      <w:r w:rsidRPr="009746D9">
        <w:rPr>
          <w:position w:val="-10"/>
        </w:rPr>
        <w:object w:dxaOrig="639" w:dyaOrig="380">
          <v:shape id="_x0000_i1152" type="#_x0000_t75" style="width:32.25pt;height:18.25pt" o:ole="">
            <v:imagedata r:id="rId260" o:title=""/>
          </v:shape>
          <o:OLEObject Type="Embed" ProgID="Equation.DSMT4" ShapeID="_x0000_i1152" DrawAspect="Content" ObjectID="_1708604501" r:id="rId261"/>
        </w:object>
      </w:r>
      <w:r w:rsidRPr="009746D9">
        <w:t xml:space="preserve"> là ba vectơ bất kỳ, mệnh đề nào dưới đây đúng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746D9" w:rsidRPr="009746D9" w:rsidTr="009746D9">
        <w:tc>
          <w:tcPr>
            <w:tcW w:w="4672" w:type="dxa"/>
          </w:tcPr>
          <w:p w:rsidR="009746D9" w:rsidRPr="009746D9" w:rsidRDefault="009746D9" w:rsidP="009746D9">
            <w:pPr>
              <w:spacing w:line="276" w:lineRule="auto"/>
              <w:jc w:val="both"/>
              <w:rPr>
                <w:b/>
                <w:bCs/>
              </w:rPr>
            </w:pPr>
            <w:r w:rsidRPr="009746D9">
              <w:rPr>
                <w:b/>
                <w:bCs/>
              </w:rPr>
              <w:lastRenderedPageBreak/>
              <w:t>A.</w:t>
            </w:r>
            <w:r w:rsidRPr="009746D9">
              <w:t xml:space="preserve"> </w:t>
            </w:r>
            <w:r w:rsidRPr="009746D9">
              <w:rPr>
                <w:position w:val="-18"/>
              </w:rPr>
              <w:object w:dxaOrig="2000" w:dyaOrig="480">
                <v:shape id="_x0000_i1153" type="#_x0000_t75" style="width:99.95pt;height:24.7pt" o:ole="">
                  <v:imagedata r:id="rId262" o:title=""/>
                </v:shape>
                <o:OLEObject Type="Embed" ProgID="Equation.DSMT4" ShapeID="_x0000_i1153" DrawAspect="Content" ObjectID="_1708604502" r:id="rId263"/>
              </w:object>
            </w:r>
          </w:p>
        </w:tc>
        <w:tc>
          <w:tcPr>
            <w:tcW w:w="4673" w:type="dxa"/>
          </w:tcPr>
          <w:p w:rsidR="009746D9" w:rsidRPr="009746D9" w:rsidRDefault="009746D9" w:rsidP="009746D9">
            <w:pPr>
              <w:spacing w:line="276" w:lineRule="auto"/>
              <w:jc w:val="both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B. </w:t>
            </w:r>
            <w:r w:rsidRPr="009746D9">
              <w:rPr>
                <w:position w:val="-18"/>
              </w:rPr>
              <w:object w:dxaOrig="2000" w:dyaOrig="480">
                <v:shape id="_x0000_i1154" type="#_x0000_t75" style="width:99.95pt;height:24.7pt" o:ole="">
                  <v:imagedata r:id="rId264" o:title=""/>
                </v:shape>
                <o:OLEObject Type="Embed" ProgID="Equation.DSMT4" ShapeID="_x0000_i1154" DrawAspect="Content" ObjectID="_1708604503" r:id="rId265"/>
              </w:object>
            </w:r>
          </w:p>
        </w:tc>
      </w:tr>
      <w:tr w:rsidR="009746D9" w:rsidRPr="009746D9" w:rsidTr="009746D9">
        <w:tc>
          <w:tcPr>
            <w:tcW w:w="4672" w:type="dxa"/>
          </w:tcPr>
          <w:p w:rsidR="009746D9" w:rsidRPr="009746D9" w:rsidRDefault="009746D9" w:rsidP="009746D9">
            <w:pPr>
              <w:spacing w:line="276" w:lineRule="auto"/>
              <w:jc w:val="both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C. </w:t>
            </w:r>
            <w:r w:rsidRPr="009746D9">
              <w:rPr>
                <w:position w:val="-18"/>
              </w:rPr>
              <w:object w:dxaOrig="2000" w:dyaOrig="480">
                <v:shape id="_x0000_i1155" type="#_x0000_t75" style="width:99.95pt;height:24.7pt" o:ole="">
                  <v:imagedata r:id="rId266" o:title=""/>
                </v:shape>
                <o:OLEObject Type="Embed" ProgID="Equation.DSMT4" ShapeID="_x0000_i1155" DrawAspect="Content" ObjectID="_1708604504" r:id="rId267"/>
              </w:object>
            </w:r>
          </w:p>
        </w:tc>
        <w:tc>
          <w:tcPr>
            <w:tcW w:w="4673" w:type="dxa"/>
          </w:tcPr>
          <w:p w:rsidR="009746D9" w:rsidRPr="009746D9" w:rsidRDefault="009746D9" w:rsidP="009746D9">
            <w:pPr>
              <w:spacing w:line="276" w:lineRule="auto"/>
              <w:jc w:val="both"/>
              <w:rPr>
                <w:b/>
                <w:bCs/>
              </w:rPr>
            </w:pPr>
            <w:r w:rsidRPr="009746D9">
              <w:rPr>
                <w:b/>
                <w:bCs/>
              </w:rPr>
              <w:t xml:space="preserve">D. </w:t>
            </w:r>
            <w:r w:rsidRPr="009746D9">
              <w:rPr>
                <w:position w:val="-18"/>
              </w:rPr>
              <w:object w:dxaOrig="2000" w:dyaOrig="480">
                <v:shape id="_x0000_i1156" type="#_x0000_t75" style="width:99.95pt;height:24.7pt" o:ole="">
                  <v:imagedata r:id="rId268" o:title=""/>
                </v:shape>
                <o:OLEObject Type="Embed" ProgID="Equation.DSMT4" ShapeID="_x0000_i1156" DrawAspect="Content" ObjectID="_1708604505" r:id="rId269"/>
              </w:object>
            </w:r>
          </w:p>
        </w:tc>
      </w:tr>
    </w:tbl>
    <w:p w:rsidR="009746D9" w:rsidRPr="009746D9" w:rsidRDefault="009746D9" w:rsidP="009746D9">
      <w:pPr>
        <w:spacing w:line="276" w:lineRule="auto"/>
        <w:jc w:val="both"/>
      </w:pPr>
      <w:r w:rsidRPr="009746D9">
        <w:rPr>
          <w:b/>
          <w:bCs/>
        </w:rPr>
        <w:t>Câu 18:</w:t>
      </w:r>
      <w:r w:rsidRPr="009746D9">
        <w:t xml:space="preserve"> Trong không gian cho điểm </w:t>
      </w:r>
      <w:r w:rsidRPr="009746D9">
        <w:rPr>
          <w:position w:val="-4"/>
        </w:rPr>
        <w:object w:dxaOrig="240" w:dyaOrig="260">
          <v:shape id="_x0000_i1157" type="#_x0000_t75" style="width:11.8pt;height:12.9pt" o:ole="">
            <v:imagedata r:id="rId270" o:title=""/>
          </v:shape>
          <o:OLEObject Type="Embed" ProgID="Equation.DSMT4" ShapeID="_x0000_i1157" DrawAspect="Content" ObjectID="_1708604506" r:id="rId271"/>
        </w:object>
      </w:r>
      <w:r w:rsidRPr="009746D9">
        <w:t xml:space="preserve"> và mặt phẳng </w:t>
      </w:r>
      <w:r w:rsidRPr="009746D9">
        <w:rPr>
          <w:position w:val="-10"/>
        </w:rPr>
        <w:object w:dxaOrig="440" w:dyaOrig="320">
          <v:shape id="_x0000_i1158" type="#_x0000_t75" style="width:22.55pt;height:16.1pt" o:ole="">
            <v:imagedata r:id="rId272" o:title=""/>
          </v:shape>
          <o:OLEObject Type="Embed" ProgID="Equation.DSMT4" ShapeID="_x0000_i1158" DrawAspect="Content" ObjectID="_1708604507" r:id="rId273"/>
        </w:object>
      </w:r>
      <w:r w:rsidRPr="009746D9">
        <w:t xml:space="preserve"> Mệnh đề nào dưới đây đúng ?</w:t>
      </w:r>
    </w:p>
    <w:p w:rsidR="009746D9" w:rsidRPr="009746D9" w:rsidRDefault="009746D9" w:rsidP="009746D9">
      <w:pPr>
        <w:spacing w:line="276" w:lineRule="auto"/>
        <w:ind w:left="90"/>
        <w:jc w:val="both"/>
      </w:pPr>
      <w:r w:rsidRPr="009746D9">
        <w:rPr>
          <w:b/>
          <w:bCs/>
        </w:rPr>
        <w:t>A.</w:t>
      </w:r>
      <w:r w:rsidRPr="009746D9">
        <w:t xml:space="preserve"> Có đúng một đường thẳng đi qua </w:t>
      </w:r>
      <w:r w:rsidRPr="009746D9">
        <w:rPr>
          <w:position w:val="-4"/>
        </w:rPr>
        <w:object w:dxaOrig="240" w:dyaOrig="260">
          <v:shape id="_x0000_i1159" type="#_x0000_t75" style="width:11.8pt;height:12.9pt" o:ole="">
            <v:imagedata r:id="rId274" o:title=""/>
          </v:shape>
          <o:OLEObject Type="Embed" ProgID="Equation.DSMT4" ShapeID="_x0000_i1159" DrawAspect="Content" ObjectID="_1708604508" r:id="rId275"/>
        </w:object>
      </w:r>
      <w:r w:rsidRPr="009746D9">
        <w:t xml:space="preserve"> và vuông góc với </w:t>
      </w:r>
      <w:r w:rsidRPr="009746D9">
        <w:rPr>
          <w:position w:val="-10"/>
        </w:rPr>
        <w:object w:dxaOrig="440" w:dyaOrig="320">
          <v:shape id="_x0000_i1160" type="#_x0000_t75" style="width:22.55pt;height:16.1pt" o:ole="">
            <v:imagedata r:id="rId276" o:title=""/>
          </v:shape>
          <o:OLEObject Type="Embed" ProgID="Equation.DSMT4" ShapeID="_x0000_i1160" DrawAspect="Content" ObjectID="_1708604509" r:id="rId277"/>
        </w:object>
      </w:r>
    </w:p>
    <w:p w:rsidR="009746D9" w:rsidRPr="009746D9" w:rsidRDefault="009746D9" w:rsidP="009746D9">
      <w:pPr>
        <w:spacing w:line="276" w:lineRule="auto"/>
        <w:ind w:left="90"/>
      </w:pPr>
      <w:r w:rsidRPr="009746D9">
        <w:rPr>
          <w:b/>
          <w:bCs/>
        </w:rPr>
        <w:t>B.</w:t>
      </w:r>
      <w:r w:rsidRPr="009746D9">
        <w:t xml:space="preserve"> Có đúng hai đường thẳng đi qua </w:t>
      </w:r>
      <w:r w:rsidRPr="009746D9">
        <w:rPr>
          <w:position w:val="-4"/>
        </w:rPr>
        <w:object w:dxaOrig="240" w:dyaOrig="260">
          <v:shape id="_x0000_i1161" type="#_x0000_t75" style="width:11.8pt;height:12.9pt" o:ole="">
            <v:imagedata r:id="rId278" o:title=""/>
          </v:shape>
          <o:OLEObject Type="Embed" ProgID="Equation.DSMT4" ShapeID="_x0000_i1161" DrawAspect="Content" ObjectID="_1708604510" r:id="rId279"/>
        </w:object>
      </w:r>
      <w:r w:rsidRPr="009746D9">
        <w:t xml:space="preserve"> và vuông góc với </w:t>
      </w:r>
      <w:r w:rsidRPr="009746D9">
        <w:rPr>
          <w:position w:val="-10"/>
        </w:rPr>
        <w:object w:dxaOrig="440" w:dyaOrig="320">
          <v:shape id="_x0000_i1162" type="#_x0000_t75" style="width:22.55pt;height:16.1pt" o:ole="">
            <v:imagedata r:id="rId280" o:title=""/>
          </v:shape>
          <o:OLEObject Type="Embed" ProgID="Equation.DSMT4" ShapeID="_x0000_i1162" DrawAspect="Content" ObjectID="_1708604511" r:id="rId281"/>
        </w:object>
      </w:r>
    </w:p>
    <w:p w:rsidR="009746D9" w:rsidRPr="009746D9" w:rsidRDefault="009746D9" w:rsidP="009746D9">
      <w:pPr>
        <w:spacing w:line="276" w:lineRule="auto"/>
        <w:ind w:left="90"/>
      </w:pPr>
      <w:r w:rsidRPr="009746D9">
        <w:rPr>
          <w:b/>
          <w:bCs/>
        </w:rPr>
        <w:t>C.</w:t>
      </w:r>
      <w:r w:rsidRPr="009746D9">
        <w:t xml:space="preserve"> Có vô số đường thẳng đi qua </w:t>
      </w:r>
      <w:r w:rsidRPr="009746D9">
        <w:rPr>
          <w:position w:val="-4"/>
        </w:rPr>
        <w:object w:dxaOrig="240" w:dyaOrig="260">
          <v:shape id="_x0000_i1163" type="#_x0000_t75" style="width:11.8pt;height:12.9pt" o:ole="">
            <v:imagedata r:id="rId282" o:title=""/>
          </v:shape>
          <o:OLEObject Type="Embed" ProgID="Equation.DSMT4" ShapeID="_x0000_i1163" DrawAspect="Content" ObjectID="_1708604512" r:id="rId283"/>
        </w:object>
      </w:r>
      <w:r w:rsidRPr="009746D9">
        <w:t xml:space="preserve"> và vuông góc với </w:t>
      </w:r>
      <w:r w:rsidRPr="009746D9">
        <w:rPr>
          <w:position w:val="-10"/>
        </w:rPr>
        <w:object w:dxaOrig="440" w:dyaOrig="320">
          <v:shape id="_x0000_i1164" type="#_x0000_t75" style="width:22.55pt;height:16.1pt" o:ole="">
            <v:imagedata r:id="rId284" o:title=""/>
          </v:shape>
          <o:OLEObject Type="Embed" ProgID="Equation.DSMT4" ShapeID="_x0000_i1164" DrawAspect="Content" ObjectID="_1708604513" r:id="rId285"/>
        </w:object>
      </w:r>
    </w:p>
    <w:p w:rsidR="009746D9" w:rsidRPr="009746D9" w:rsidRDefault="009746D9" w:rsidP="009746D9">
      <w:pPr>
        <w:spacing w:line="276" w:lineRule="auto"/>
        <w:ind w:left="90"/>
      </w:pPr>
      <w:r w:rsidRPr="009746D9">
        <w:rPr>
          <w:b/>
          <w:bCs/>
        </w:rPr>
        <w:t>D.</w:t>
      </w:r>
      <w:r w:rsidRPr="009746D9">
        <w:t xml:space="preserve"> Không tồn tại đường thẳng đi qua </w:t>
      </w:r>
      <w:r w:rsidRPr="009746D9">
        <w:rPr>
          <w:position w:val="-4"/>
        </w:rPr>
        <w:object w:dxaOrig="240" w:dyaOrig="260">
          <v:shape id="_x0000_i1165" type="#_x0000_t75" style="width:11.8pt;height:12.9pt" o:ole="">
            <v:imagedata r:id="rId286" o:title=""/>
          </v:shape>
          <o:OLEObject Type="Embed" ProgID="Equation.DSMT4" ShapeID="_x0000_i1165" DrawAspect="Content" ObjectID="_1708604514" r:id="rId287"/>
        </w:object>
      </w:r>
      <w:r w:rsidRPr="009746D9">
        <w:t xml:space="preserve"> và vuông góc với </w:t>
      </w:r>
      <w:r w:rsidRPr="009746D9">
        <w:rPr>
          <w:position w:val="-10"/>
        </w:rPr>
        <w:object w:dxaOrig="440" w:dyaOrig="320">
          <v:shape id="_x0000_i1166" type="#_x0000_t75" style="width:22.55pt;height:16.1pt" o:ole="">
            <v:imagedata r:id="rId288" o:title=""/>
          </v:shape>
          <o:OLEObject Type="Embed" ProgID="Equation.DSMT4" ShapeID="_x0000_i1166" DrawAspect="Content" ObjectID="_1708604515" r:id="rId289"/>
        </w:objec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5"/>
        <w:gridCol w:w="1970"/>
      </w:tblGrid>
      <w:tr w:rsidR="009746D9" w:rsidRPr="009746D9" w:rsidTr="009746D9">
        <w:tc>
          <w:tcPr>
            <w:tcW w:w="7465" w:type="dxa"/>
          </w:tcPr>
          <w:p w:rsidR="009746D9" w:rsidRPr="009746D9" w:rsidRDefault="009746D9" w:rsidP="009746D9">
            <w:pPr>
              <w:spacing w:line="276" w:lineRule="auto"/>
            </w:pPr>
            <w:r w:rsidRPr="009746D9">
              <w:rPr>
                <w:b/>
                <w:bCs/>
              </w:rPr>
              <w:t>Câu 19:</w:t>
            </w:r>
            <w:r w:rsidRPr="009746D9">
              <w:t xml:space="preserve"> Hình lăng trụ đứng tam giác có bao nhiêu mặt là hình chữ nhật 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74"/>
              <w:gridCol w:w="3575"/>
            </w:tblGrid>
            <w:tr w:rsidR="009746D9" w:rsidRPr="009746D9" w:rsidTr="009746D9">
              <w:tc>
                <w:tcPr>
                  <w:tcW w:w="3574" w:type="dxa"/>
                </w:tcPr>
                <w:p w:rsidR="009746D9" w:rsidRPr="009746D9" w:rsidRDefault="009746D9" w:rsidP="009746D9">
                  <w:pPr>
                    <w:spacing w:line="276" w:lineRule="auto"/>
                    <w:rPr>
                      <w:b/>
                      <w:bCs/>
                    </w:rPr>
                  </w:pPr>
                  <w:r w:rsidRPr="009746D9">
                    <w:rPr>
                      <w:b/>
                      <w:bCs/>
                    </w:rPr>
                    <w:t>A.</w:t>
                  </w:r>
                  <w:r w:rsidRPr="009746D9">
                    <w:t xml:space="preserve"> </w:t>
                  </w:r>
                  <w:r w:rsidRPr="009746D9">
                    <w:rPr>
                      <w:position w:val="-6"/>
                    </w:rPr>
                    <w:object w:dxaOrig="240" w:dyaOrig="279">
                      <v:shape id="_x0000_i1167" type="#_x0000_t75" style="width:11.8pt;height:13.95pt" o:ole="">
                        <v:imagedata r:id="rId290" o:title=""/>
                      </v:shape>
                      <o:OLEObject Type="Embed" ProgID="Equation.DSMT4" ShapeID="_x0000_i1167" DrawAspect="Content" ObjectID="_1708604516" r:id="rId291"/>
                    </w:object>
                  </w:r>
                </w:p>
              </w:tc>
              <w:tc>
                <w:tcPr>
                  <w:tcW w:w="3575" w:type="dxa"/>
                </w:tcPr>
                <w:p w:rsidR="009746D9" w:rsidRPr="009746D9" w:rsidRDefault="009746D9" w:rsidP="009746D9">
                  <w:pPr>
                    <w:spacing w:line="276" w:lineRule="auto"/>
                    <w:rPr>
                      <w:b/>
                      <w:bCs/>
                    </w:rPr>
                  </w:pPr>
                  <w:r w:rsidRPr="009746D9">
                    <w:rPr>
                      <w:b/>
                      <w:bCs/>
                    </w:rPr>
                    <w:t>B.</w:t>
                  </w:r>
                  <w:r w:rsidRPr="009746D9">
                    <w:t xml:space="preserve"> </w:t>
                  </w:r>
                  <w:r w:rsidRPr="009746D9">
                    <w:rPr>
                      <w:position w:val="-6"/>
                    </w:rPr>
                    <w:object w:dxaOrig="220" w:dyaOrig="279">
                      <v:shape id="_x0000_i1168" type="#_x0000_t75" style="width:11.8pt;height:13.95pt" o:ole="">
                        <v:imagedata r:id="rId292" o:title=""/>
                      </v:shape>
                      <o:OLEObject Type="Embed" ProgID="Equation.DSMT4" ShapeID="_x0000_i1168" DrawAspect="Content" ObjectID="_1708604517" r:id="rId293"/>
                    </w:object>
                  </w:r>
                </w:p>
              </w:tc>
            </w:tr>
            <w:tr w:rsidR="009746D9" w:rsidRPr="009746D9" w:rsidTr="009746D9">
              <w:tc>
                <w:tcPr>
                  <w:tcW w:w="3574" w:type="dxa"/>
                </w:tcPr>
                <w:p w:rsidR="009746D9" w:rsidRPr="009746D9" w:rsidRDefault="009746D9" w:rsidP="009746D9">
                  <w:pPr>
                    <w:spacing w:line="276" w:lineRule="auto"/>
                    <w:rPr>
                      <w:b/>
                      <w:bCs/>
                    </w:rPr>
                  </w:pPr>
                  <w:r w:rsidRPr="009746D9">
                    <w:rPr>
                      <w:b/>
                      <w:bCs/>
                    </w:rPr>
                    <w:t>C.</w:t>
                  </w:r>
                  <w:r w:rsidRPr="009746D9">
                    <w:t xml:space="preserve"> </w:t>
                  </w:r>
                  <w:r w:rsidRPr="009746D9">
                    <w:rPr>
                      <w:position w:val="-6"/>
                    </w:rPr>
                    <w:object w:dxaOrig="240" w:dyaOrig="279">
                      <v:shape id="_x0000_i1169" type="#_x0000_t75" style="width:11.8pt;height:13.95pt" o:ole="">
                        <v:imagedata r:id="rId294" o:title=""/>
                      </v:shape>
                      <o:OLEObject Type="Embed" ProgID="Equation.DSMT4" ShapeID="_x0000_i1169" DrawAspect="Content" ObjectID="_1708604518" r:id="rId295"/>
                    </w:object>
                  </w:r>
                </w:p>
              </w:tc>
              <w:tc>
                <w:tcPr>
                  <w:tcW w:w="3575" w:type="dxa"/>
                </w:tcPr>
                <w:p w:rsidR="009746D9" w:rsidRPr="009746D9" w:rsidRDefault="009746D9" w:rsidP="009746D9">
                  <w:pPr>
                    <w:spacing w:line="276" w:lineRule="auto"/>
                    <w:rPr>
                      <w:b/>
                      <w:bCs/>
                    </w:rPr>
                  </w:pPr>
                  <w:r w:rsidRPr="009746D9">
                    <w:rPr>
                      <w:b/>
                      <w:bCs/>
                    </w:rPr>
                    <w:t>D.</w:t>
                  </w:r>
                  <w:r w:rsidRPr="009746D9">
                    <w:t xml:space="preserve"> </w:t>
                  </w:r>
                  <w:r w:rsidRPr="009746D9">
                    <w:rPr>
                      <w:position w:val="-6"/>
                    </w:rPr>
                    <w:object w:dxaOrig="240" w:dyaOrig="279">
                      <v:shape id="_x0000_i1170" type="#_x0000_t75" style="width:11.8pt;height:13.95pt" o:ole="">
                        <v:imagedata r:id="rId296" o:title=""/>
                      </v:shape>
                      <o:OLEObject Type="Embed" ProgID="Equation.DSMT4" ShapeID="_x0000_i1170" DrawAspect="Content" ObjectID="_1708604519" r:id="rId297"/>
                    </w:object>
                  </w:r>
                </w:p>
              </w:tc>
            </w:tr>
          </w:tbl>
          <w:p w:rsidR="009746D9" w:rsidRPr="009746D9" w:rsidRDefault="009746D9" w:rsidP="009746D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0" w:type="dxa"/>
          </w:tcPr>
          <w:p w:rsidR="009746D9" w:rsidRPr="009746D9" w:rsidRDefault="009746D9" w:rsidP="009746D9">
            <w:pPr>
              <w:spacing w:line="276" w:lineRule="auto"/>
              <w:rPr>
                <w:b/>
                <w:bCs/>
              </w:rPr>
            </w:pPr>
            <w:r w:rsidRPr="009746D9">
              <w:rPr>
                <w:b/>
                <w:bCs/>
                <w:noProof/>
              </w:rPr>
              <w:drawing>
                <wp:inline distT="0" distB="0" distL="0" distR="0">
                  <wp:extent cx="752267" cy="91015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45" cy="9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6D9" w:rsidRPr="009746D9" w:rsidRDefault="009746D9" w:rsidP="009746D9">
      <w:pPr>
        <w:spacing w:line="276" w:lineRule="auto"/>
      </w:pPr>
      <w:r w:rsidRPr="009746D9">
        <w:rPr>
          <w:b/>
          <w:bCs/>
        </w:rPr>
        <w:t>Câu 20:</w:t>
      </w:r>
      <w:r w:rsidRPr="009746D9">
        <w:t xml:space="preserve"> Cho hình lập phương </w:t>
      </w:r>
      <w:r w:rsidRPr="009746D9">
        <w:rPr>
          <w:position w:val="-6"/>
        </w:rPr>
        <w:object w:dxaOrig="1640" w:dyaOrig="279">
          <v:shape id="_x0000_i1171" type="#_x0000_t75" style="width:81.65pt;height:13.95pt" o:ole="">
            <v:imagedata r:id="rId299" o:title=""/>
          </v:shape>
          <o:OLEObject Type="Embed" ProgID="Equation.DSMT4" ShapeID="_x0000_i1171" DrawAspect="Content" ObjectID="_1708604520" r:id="rId300"/>
        </w:object>
      </w:r>
      <w:r w:rsidRPr="009746D9">
        <w:t xml:space="preserve"> có cạnh bằng </w:t>
      </w:r>
      <w:r w:rsidRPr="009746D9">
        <w:rPr>
          <w:position w:val="-6"/>
        </w:rPr>
        <w:object w:dxaOrig="240" w:dyaOrig="220">
          <v:shape id="_x0000_i1172" type="#_x0000_t75" style="width:11.8pt;height:11.8pt" o:ole="">
            <v:imagedata r:id="rId301" o:title=""/>
          </v:shape>
          <o:OLEObject Type="Embed" ProgID="Equation.DSMT4" ShapeID="_x0000_i1172" DrawAspect="Content" ObjectID="_1708604521" r:id="rId302"/>
        </w:object>
      </w:r>
      <w:r w:rsidRPr="009746D9">
        <w:t xml:space="preserve"> Khoảng cách từ </w:t>
      </w:r>
      <w:r w:rsidRPr="009746D9">
        <w:rPr>
          <w:position w:val="-4"/>
        </w:rPr>
        <w:object w:dxaOrig="279" w:dyaOrig="260">
          <v:shape id="_x0000_i1173" type="#_x0000_t75" style="width:13.95pt;height:12.9pt" o:ole="">
            <v:imagedata r:id="rId303" o:title=""/>
          </v:shape>
          <o:OLEObject Type="Embed" ProgID="Equation.DSMT4" ShapeID="_x0000_i1173" DrawAspect="Content" ObjectID="_1708604522" r:id="rId304"/>
        </w:object>
      </w:r>
      <w:r w:rsidRPr="009746D9">
        <w:t xml:space="preserve"> đến mặt phẳng </w:t>
      </w:r>
      <w:r w:rsidRPr="009746D9">
        <w:rPr>
          <w:position w:val="-10"/>
        </w:rPr>
        <w:object w:dxaOrig="900" w:dyaOrig="320">
          <v:shape id="_x0000_i1174" type="#_x0000_t75" style="width:45.15pt;height:16.1pt" o:ole="">
            <v:imagedata r:id="rId305" o:title=""/>
          </v:shape>
          <o:OLEObject Type="Embed" ProgID="Equation.DSMT4" ShapeID="_x0000_i1174" DrawAspect="Content" ObjectID="_1708604523" r:id="rId306"/>
        </w:object>
      </w:r>
      <w:r w:rsidRPr="009746D9">
        <w:t xml:space="preserve"> bằng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20">
                <v:shape id="_x0000_i1175" type="#_x0000_t75" style="width:11.8pt;height:11.8pt" o:ole="">
                  <v:imagedata r:id="rId307" o:title=""/>
                </v:shape>
                <o:OLEObject Type="Embed" ProgID="Equation.DSMT4" ShapeID="_x0000_i1175" DrawAspect="Content" ObjectID="_1708604524" r:id="rId308"/>
              </w:object>
            </w:r>
          </w:p>
        </w:tc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60" w:dyaOrig="279">
                <v:shape id="_x0000_i1176" type="#_x0000_t75" style="width:18.25pt;height:13.95pt" o:ole="">
                  <v:imagedata r:id="rId309" o:title=""/>
                </v:shape>
                <o:OLEObject Type="Embed" ProgID="Equation.DSMT4" ShapeID="_x0000_i1176" DrawAspect="Content" ObjectID="_1708604525" r:id="rId310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40" w:dyaOrig="279">
                <v:shape id="_x0000_i1177" type="#_x0000_t75" style="width:17.2pt;height:13.95pt" o:ole="">
                  <v:imagedata r:id="rId311" o:title=""/>
                </v:shape>
                <o:OLEObject Type="Embed" ProgID="Equation.DSMT4" ShapeID="_x0000_i1177" DrawAspect="Content" ObjectID="_1708604526" r:id="rId312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24"/>
              </w:rPr>
              <w:object w:dxaOrig="300" w:dyaOrig="620">
                <v:shape id="_x0000_i1178" type="#_x0000_t75" style="width:15.05pt;height:31.15pt" o:ole="">
                  <v:imagedata r:id="rId313" o:title=""/>
                </v:shape>
                <o:OLEObject Type="Embed" ProgID="Equation.DSMT4" ShapeID="_x0000_i1178" DrawAspect="Content" ObjectID="_1708604527" r:id="rId314"/>
              </w:object>
            </w:r>
          </w:p>
        </w:tc>
      </w:tr>
    </w:tbl>
    <w:p w:rsidR="009746D9" w:rsidRPr="009746D9" w:rsidRDefault="009746D9" w:rsidP="009746D9">
      <w:pPr>
        <w:spacing w:line="276" w:lineRule="auto"/>
        <w:jc w:val="both"/>
      </w:pPr>
      <w:r w:rsidRPr="009746D9">
        <w:rPr>
          <w:b/>
          <w:bCs/>
        </w:rPr>
        <w:t>Câu 21:</w:t>
      </w:r>
      <w:r w:rsidRPr="009746D9">
        <w:t xml:space="preserve"> Cho </w:t>
      </w:r>
      <w:r w:rsidRPr="009746D9">
        <w:rPr>
          <w:position w:val="-14"/>
        </w:rPr>
        <w:object w:dxaOrig="480" w:dyaOrig="400">
          <v:shape id="_x0000_i1179" type="#_x0000_t75" style="width:24.7pt;height:20.4pt" o:ole="">
            <v:imagedata r:id="rId315" o:title=""/>
          </v:shape>
          <o:OLEObject Type="Embed" ProgID="Equation.DSMT4" ShapeID="_x0000_i1179" DrawAspect="Content" ObjectID="_1708604528" r:id="rId316"/>
        </w:object>
      </w:r>
      <w:r w:rsidRPr="009746D9">
        <w:t xml:space="preserve"> là cấp số nhân với </w:t>
      </w:r>
      <w:r w:rsidRPr="009746D9">
        <w:rPr>
          <w:position w:val="-12"/>
        </w:rPr>
        <w:object w:dxaOrig="600" w:dyaOrig="360">
          <v:shape id="_x0000_i1180" type="#_x0000_t75" style="width:30.1pt;height:18.25pt" o:ole="">
            <v:imagedata r:id="rId317" o:title=""/>
          </v:shape>
          <o:OLEObject Type="Embed" ProgID="Equation.DSMT4" ShapeID="_x0000_i1180" DrawAspect="Content" ObjectID="_1708604529" r:id="rId318"/>
        </w:object>
      </w:r>
      <w:r w:rsidRPr="009746D9">
        <w:t xml:space="preserve"> và công bội </w:t>
      </w:r>
      <w:r w:rsidRPr="009746D9">
        <w:rPr>
          <w:position w:val="-24"/>
        </w:rPr>
        <w:object w:dxaOrig="660" w:dyaOrig="620">
          <v:shape id="_x0000_i1181" type="#_x0000_t75" style="width:33.3pt;height:31.15pt" o:ole="">
            <v:imagedata r:id="rId319" o:title=""/>
          </v:shape>
          <o:OLEObject Type="Embed" ProgID="Equation.DSMT4" ShapeID="_x0000_i1181" DrawAspect="Content" ObjectID="_1708604530" r:id="rId320"/>
        </w:object>
      </w:r>
      <w:r w:rsidRPr="009746D9">
        <w:t xml:space="preserve"> Gọi </w:t>
      </w:r>
      <w:r w:rsidRPr="009746D9">
        <w:rPr>
          <w:position w:val="-12"/>
        </w:rPr>
        <w:object w:dxaOrig="279" w:dyaOrig="360">
          <v:shape id="_x0000_i1182" type="#_x0000_t75" style="width:13.95pt;height:18.25pt" o:ole="">
            <v:imagedata r:id="rId321" o:title=""/>
          </v:shape>
          <o:OLEObject Type="Embed" ProgID="Equation.DSMT4" ShapeID="_x0000_i1182" DrawAspect="Content" ObjectID="_1708604531" r:id="rId322"/>
        </w:object>
      </w:r>
      <w:r w:rsidRPr="009746D9">
        <w:t xml:space="preserve"> là tổng của </w:t>
      </w:r>
      <w:r w:rsidRPr="009746D9">
        <w:rPr>
          <w:position w:val="-6"/>
        </w:rPr>
        <w:object w:dxaOrig="200" w:dyaOrig="220">
          <v:shape id="_x0000_i1183" type="#_x0000_t75" style="width:9.65pt;height:11.8pt" o:ole="">
            <v:imagedata r:id="rId323" o:title=""/>
          </v:shape>
          <o:OLEObject Type="Embed" ProgID="Equation.DSMT4" ShapeID="_x0000_i1183" DrawAspect="Content" ObjectID="_1708604532" r:id="rId324"/>
        </w:object>
      </w:r>
      <w:r w:rsidRPr="009746D9">
        <w:t xml:space="preserve"> số hạng đầu tiên của cấp số nhân đã cho. Ta có </w:t>
      </w:r>
      <w:r w:rsidRPr="009746D9">
        <w:rPr>
          <w:position w:val="-12"/>
        </w:rPr>
        <w:object w:dxaOrig="639" w:dyaOrig="360">
          <v:shape id="_x0000_i1184" type="#_x0000_t75" style="width:32.25pt;height:18.25pt" o:ole="">
            <v:imagedata r:id="rId325" o:title=""/>
          </v:shape>
          <o:OLEObject Type="Embed" ProgID="Equation.DSMT4" ShapeID="_x0000_i1184" DrawAspect="Content" ObjectID="_1708604533" r:id="rId326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85" type="#_x0000_t75" style="width:11.8pt;height:13.95pt" o:ole="">
                  <v:imagedata r:id="rId327" o:title=""/>
                </v:shape>
                <o:OLEObject Type="Embed" ProgID="Equation.DSMT4" ShapeID="_x0000_i1185" DrawAspect="Content" ObjectID="_1708604534" r:id="rId328"/>
              </w:object>
            </w:r>
          </w:p>
        </w:tc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24"/>
              </w:rPr>
              <w:object w:dxaOrig="300" w:dyaOrig="620">
                <v:shape id="_x0000_i1186" type="#_x0000_t75" style="width:15.05pt;height:31.15pt" o:ole="">
                  <v:imagedata r:id="rId329" o:title=""/>
                </v:shape>
                <o:OLEObject Type="Embed" ProgID="Equation.DSMT4" ShapeID="_x0000_i1186" DrawAspect="Content" ObjectID="_1708604535" r:id="rId330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87" type="#_x0000_t75" style="width:11.8pt;height:13.95pt" o:ole="">
                  <v:imagedata r:id="rId331" o:title=""/>
                </v:shape>
                <o:OLEObject Type="Embed" ProgID="Equation.DSMT4" ShapeID="_x0000_i1187" DrawAspect="Content" ObjectID="_1708604536" r:id="rId332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24"/>
              </w:rPr>
              <w:object w:dxaOrig="300" w:dyaOrig="620">
                <v:shape id="_x0000_i1188" type="#_x0000_t75" style="width:15.05pt;height:31.15pt" o:ole="">
                  <v:imagedata r:id="rId333" o:title=""/>
                </v:shape>
                <o:OLEObject Type="Embed" ProgID="Equation.DSMT4" ShapeID="_x0000_i1188" DrawAspect="Content" ObjectID="_1708604537" r:id="rId334"/>
              </w:object>
            </w:r>
          </w:p>
        </w:tc>
      </w:tr>
    </w:tbl>
    <w:p w:rsidR="009746D9" w:rsidRPr="009746D9" w:rsidRDefault="009746D9" w:rsidP="009746D9">
      <w:pPr>
        <w:spacing w:line="276" w:lineRule="auto"/>
        <w:jc w:val="both"/>
      </w:pPr>
      <w:r w:rsidRPr="009746D9">
        <w:rPr>
          <w:b/>
          <w:bCs/>
        </w:rPr>
        <w:t>Câu 22:</w:t>
      </w:r>
      <w:r w:rsidRPr="009746D9">
        <w:t xml:space="preserve"> Giá trị thực của tham số </w:t>
      </w:r>
      <w:r w:rsidRPr="009746D9">
        <w:rPr>
          <w:position w:val="-6"/>
        </w:rPr>
        <w:object w:dxaOrig="260" w:dyaOrig="220">
          <v:shape id="_x0000_i1189" type="#_x0000_t75" style="width:12.9pt;height:11.8pt" o:ole="">
            <v:imagedata r:id="rId335" o:title=""/>
          </v:shape>
          <o:OLEObject Type="Embed" ProgID="Equation.DSMT4" ShapeID="_x0000_i1189" DrawAspect="Content" ObjectID="_1708604538" r:id="rId336"/>
        </w:object>
      </w:r>
      <w:r w:rsidRPr="009746D9">
        <w:t xml:space="preserve"> để hàm số </w:t>
      </w:r>
      <w:r w:rsidRPr="009746D9">
        <w:rPr>
          <w:position w:val="-30"/>
        </w:rPr>
        <w:object w:dxaOrig="2439" w:dyaOrig="720">
          <v:shape id="_x0000_i1190" type="#_x0000_t75" style="width:121.45pt;height:36.55pt" o:ole="">
            <v:imagedata r:id="rId337" o:title=""/>
          </v:shape>
          <o:OLEObject Type="Embed" ProgID="Equation.DSMT4" ShapeID="_x0000_i1190" DrawAspect="Content" ObjectID="_1708604539" r:id="rId338"/>
        </w:object>
      </w:r>
      <w:r w:rsidRPr="009746D9">
        <w:t xml:space="preserve"> liên tục tại </w:t>
      </w:r>
      <w:r w:rsidRPr="009746D9">
        <w:rPr>
          <w:position w:val="-6"/>
        </w:rPr>
        <w:object w:dxaOrig="560" w:dyaOrig="279">
          <v:shape id="_x0000_i1191" type="#_x0000_t75" style="width:27.95pt;height:13.95pt" o:ole="">
            <v:imagedata r:id="rId339" o:title=""/>
          </v:shape>
          <o:OLEObject Type="Embed" ProgID="Equation.DSMT4" ShapeID="_x0000_i1191" DrawAspect="Content" ObjectID="_1708604540" r:id="rId340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92" type="#_x0000_t75" style="width:11.8pt;height:13.95pt" o:ole="">
                  <v:imagedata r:id="rId341" o:title=""/>
                </v:shape>
                <o:OLEObject Type="Embed" ProgID="Equation.DSMT4" ShapeID="_x0000_i1192" DrawAspect="Content" ObjectID="_1708604541" r:id="rId342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93" type="#_x0000_t75" style="width:11.8pt;height:13.95pt" o:ole="">
                  <v:imagedata r:id="rId343" o:title=""/>
                </v:shape>
                <o:OLEObject Type="Embed" ProgID="Equation.DSMT4" ShapeID="_x0000_i1193" DrawAspect="Content" ObjectID="_1708604542" r:id="rId344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194" type="#_x0000_t75" style="width:11.8pt;height:13.95pt" o:ole="">
                  <v:imagedata r:id="rId345" o:title=""/>
                </v:shape>
                <o:OLEObject Type="Embed" ProgID="Equation.DSMT4" ShapeID="_x0000_i1194" DrawAspect="Content" ObjectID="_1708604543" r:id="rId34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195" type="#_x0000_t75" style="width:11.8pt;height:13.95pt" o:ole="">
                  <v:imagedata r:id="rId347" o:title=""/>
                </v:shape>
                <o:OLEObject Type="Embed" ProgID="Equation.DSMT4" ShapeID="_x0000_i1195" DrawAspect="Content" ObjectID="_1708604544" r:id="rId348"/>
              </w:object>
            </w:r>
          </w:p>
        </w:tc>
      </w:tr>
    </w:tbl>
    <w:p w:rsidR="009746D9" w:rsidRPr="009746D9" w:rsidRDefault="009746D9" w:rsidP="009746D9">
      <w:pPr>
        <w:spacing w:line="276" w:lineRule="auto"/>
      </w:pPr>
      <w:r w:rsidRPr="009746D9">
        <w:rPr>
          <w:b/>
          <w:bCs/>
        </w:rPr>
        <w:t>Câu 23:</w:t>
      </w:r>
      <w:r w:rsidRPr="009746D9">
        <w:t xml:space="preserve"> Tiếp tuyến của đồ thị hàm số </w:t>
      </w:r>
      <w:r w:rsidRPr="009746D9">
        <w:rPr>
          <w:position w:val="-10"/>
        </w:rPr>
        <w:object w:dxaOrig="1200" w:dyaOrig="360">
          <v:shape id="_x0000_i1196" type="#_x0000_t75" style="width:60.2pt;height:18.25pt" o:ole="">
            <v:imagedata r:id="rId349" o:title=""/>
          </v:shape>
          <o:OLEObject Type="Embed" ProgID="Equation.DSMT4" ShapeID="_x0000_i1196" DrawAspect="Content" ObjectID="_1708604545" r:id="rId350"/>
        </w:object>
      </w:r>
      <w:r w:rsidRPr="009746D9">
        <w:t xml:space="preserve"> tại điểm </w:t>
      </w:r>
      <w:r w:rsidRPr="009746D9">
        <w:rPr>
          <w:position w:val="-14"/>
        </w:rPr>
        <w:object w:dxaOrig="920" w:dyaOrig="400">
          <v:shape id="_x0000_i1197" type="#_x0000_t75" style="width:45.15pt;height:20.4pt" o:ole="">
            <v:imagedata r:id="rId351" o:title=""/>
          </v:shape>
          <o:OLEObject Type="Embed" ProgID="Equation.DSMT4" ShapeID="_x0000_i1197" DrawAspect="Content" ObjectID="_1708604546" r:id="rId352"/>
        </w:object>
      </w:r>
      <w:r w:rsidRPr="009746D9">
        <w:t xml:space="preserve"> có hệ số góc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80" w:dyaOrig="279">
                <v:shape id="_x0000_i1198" type="#_x0000_t75" style="width:18.25pt;height:13.95pt" o:ole="">
                  <v:imagedata r:id="rId353" o:title=""/>
                </v:shape>
                <o:OLEObject Type="Embed" ProgID="Equation.DSMT4" ShapeID="_x0000_i1198" DrawAspect="Content" ObjectID="_1708604547" r:id="rId354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20" w:dyaOrig="279">
                <v:shape id="_x0000_i1199" type="#_x0000_t75" style="width:11.8pt;height:13.95pt" o:ole="">
                  <v:imagedata r:id="rId355" o:title=""/>
                </v:shape>
                <o:OLEObject Type="Embed" ProgID="Equation.DSMT4" ShapeID="_x0000_i1199" DrawAspect="Content" ObjectID="_1708604548" r:id="rId35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200" type="#_x0000_t75" style="width:11.8pt;height:13.95pt" o:ole="">
                  <v:imagedata r:id="rId357" o:title=""/>
                </v:shape>
                <o:OLEObject Type="Embed" ProgID="Equation.DSMT4" ShapeID="_x0000_i1200" DrawAspect="Content" ObjectID="_1708604549" r:id="rId35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201" type="#_x0000_t75" style="width:11.8pt;height:13.95pt" o:ole="">
                  <v:imagedata r:id="rId359" o:title=""/>
                </v:shape>
                <o:OLEObject Type="Embed" ProgID="Equation.DSMT4" ShapeID="_x0000_i1201" DrawAspect="Content" ObjectID="_1708604550" r:id="rId360"/>
              </w:object>
            </w:r>
          </w:p>
        </w:tc>
      </w:tr>
    </w:tbl>
    <w:p w:rsidR="009746D9" w:rsidRPr="009746D9" w:rsidRDefault="009746D9" w:rsidP="009746D9">
      <w:pPr>
        <w:spacing w:line="276" w:lineRule="auto"/>
        <w:jc w:val="both"/>
      </w:pPr>
      <w:r w:rsidRPr="009746D9">
        <w:rPr>
          <w:b/>
          <w:bCs/>
        </w:rPr>
        <w:t>Câu 24:</w:t>
      </w:r>
      <w:r w:rsidRPr="009746D9">
        <w:t xml:space="preserve"> Đạo hàm của hàm số </w:t>
      </w:r>
      <w:r w:rsidRPr="009746D9">
        <w:rPr>
          <w:position w:val="-14"/>
        </w:rPr>
        <w:object w:dxaOrig="1260" w:dyaOrig="440">
          <v:shape id="_x0000_i1202" type="#_x0000_t75" style="width:62.35pt;height:22.55pt" o:ole="">
            <v:imagedata r:id="rId361" o:title=""/>
          </v:shape>
          <o:OLEObject Type="Embed" ProgID="Equation.DSMT4" ShapeID="_x0000_i1202" DrawAspect="Content" ObjectID="_1708604551" r:id="rId362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120" w:dyaOrig="320">
                <v:shape id="_x0000_i1203" type="#_x0000_t75" style="width:55.9pt;height:16.1pt" o:ole="">
                  <v:imagedata r:id="rId363" o:title=""/>
                </v:shape>
                <o:OLEObject Type="Embed" ProgID="Equation.DSMT4" ShapeID="_x0000_i1203" DrawAspect="Content" ObjectID="_1708604552" r:id="rId364"/>
              </w:object>
            </w:r>
          </w:p>
        </w:tc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100" w:dyaOrig="320">
                <v:shape id="_x0000_i1204" type="#_x0000_t75" style="width:54.8pt;height:16.1pt" o:ole="">
                  <v:imagedata r:id="rId365" o:title=""/>
                </v:shape>
                <o:OLEObject Type="Embed" ProgID="Equation.DSMT4" ShapeID="_x0000_i1204" DrawAspect="Content" ObjectID="_1708604553" r:id="rId366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140" w:dyaOrig="320">
                <v:shape id="_x0000_i1205" type="#_x0000_t75" style="width:56.95pt;height:16.1pt" o:ole="">
                  <v:imagedata r:id="rId367" o:title=""/>
                </v:shape>
                <o:OLEObject Type="Embed" ProgID="Equation.DSMT4" ShapeID="_x0000_i1205" DrawAspect="Content" ObjectID="_1708604554" r:id="rId368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060" w:dyaOrig="320">
                <v:shape id="_x0000_i1206" type="#_x0000_t75" style="width:53.75pt;height:16.1pt" o:ole="">
                  <v:imagedata r:id="rId369" o:title=""/>
                </v:shape>
                <o:OLEObject Type="Embed" ProgID="Equation.DSMT4" ShapeID="_x0000_i1206" DrawAspect="Content" ObjectID="_1708604555" r:id="rId370"/>
              </w:object>
            </w:r>
          </w:p>
        </w:tc>
      </w:tr>
    </w:tbl>
    <w:p w:rsidR="009746D9" w:rsidRPr="009746D9" w:rsidRDefault="009746D9" w:rsidP="009746D9">
      <w:pPr>
        <w:spacing w:line="276" w:lineRule="auto"/>
        <w:jc w:val="both"/>
      </w:pPr>
      <w:r w:rsidRPr="009746D9">
        <w:rPr>
          <w:b/>
          <w:bCs/>
        </w:rPr>
        <w:t>Câu 25:</w:t>
      </w:r>
      <w:r w:rsidRPr="009746D9">
        <w:t xml:space="preserve"> Đạo hàm của hàm số </w:t>
      </w:r>
      <w:r w:rsidRPr="009746D9">
        <w:rPr>
          <w:position w:val="-10"/>
        </w:rPr>
        <w:object w:dxaOrig="1300" w:dyaOrig="380">
          <v:shape id="_x0000_i1207" type="#_x0000_t75" style="width:64.5pt;height:18.25pt" o:ole="">
            <v:imagedata r:id="rId371" o:title=""/>
          </v:shape>
          <o:OLEObject Type="Embed" ProgID="Equation.DSMT4" ShapeID="_x0000_i1207" DrawAspect="Content" ObjectID="_1708604556" r:id="rId372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28"/>
              </w:rPr>
              <w:object w:dxaOrig="1060" w:dyaOrig="660">
                <v:shape id="_x0000_i1208" type="#_x0000_t75" style="width:53.75pt;height:33.3pt" o:ole="">
                  <v:imagedata r:id="rId373" o:title=""/>
                </v:shape>
                <o:OLEObject Type="Embed" ProgID="Equation.DSMT4" ShapeID="_x0000_i1208" DrawAspect="Content" ObjectID="_1708604557" r:id="rId374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28"/>
              </w:rPr>
              <w:object w:dxaOrig="1060" w:dyaOrig="660">
                <v:shape id="_x0000_i1209" type="#_x0000_t75" style="width:53.75pt;height:33.3pt" o:ole="">
                  <v:imagedata r:id="rId375" o:title=""/>
                </v:shape>
                <o:OLEObject Type="Embed" ProgID="Equation.DSMT4" ShapeID="_x0000_i1209" DrawAspect="Content" ObjectID="_1708604558" r:id="rId37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28"/>
              </w:rPr>
              <w:object w:dxaOrig="1060" w:dyaOrig="660">
                <v:shape id="_x0000_i1210" type="#_x0000_t75" style="width:53.75pt;height:33.3pt" o:ole="">
                  <v:imagedata r:id="rId377" o:title=""/>
                </v:shape>
                <o:OLEObject Type="Embed" ProgID="Equation.DSMT4" ShapeID="_x0000_i1210" DrawAspect="Content" ObjectID="_1708604559" r:id="rId37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76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28"/>
              </w:rPr>
              <w:object w:dxaOrig="940" w:dyaOrig="660">
                <v:shape id="_x0000_i1211" type="#_x0000_t75" style="width:47.3pt;height:33.3pt" o:ole="">
                  <v:imagedata r:id="rId379" o:title=""/>
                </v:shape>
                <o:OLEObject Type="Embed" ProgID="Equation.DSMT4" ShapeID="_x0000_i1211" DrawAspect="Content" ObjectID="_1708604560" r:id="rId380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26:</w:t>
      </w:r>
      <w:r w:rsidRPr="009746D9">
        <w:t xml:space="preserve"> Đạo hàm của hàm số </w:t>
      </w:r>
      <w:r w:rsidRPr="009746D9">
        <w:rPr>
          <w:position w:val="-14"/>
        </w:rPr>
        <w:object w:dxaOrig="1520" w:dyaOrig="400">
          <v:shape id="_x0000_i1212" type="#_x0000_t75" style="width:75.2pt;height:20.4pt" o:ole="">
            <v:imagedata r:id="rId381" o:title=""/>
          </v:shape>
          <o:OLEObject Type="Embed" ProgID="Equation.DSMT4" ShapeID="_x0000_i1212" DrawAspect="Content" ObjectID="_1708604561" r:id="rId382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32"/>
              </w:rPr>
              <w:object w:dxaOrig="1340" w:dyaOrig="700">
                <v:shape id="_x0000_i1213" type="#_x0000_t75" style="width:66.65pt;height:34.4pt" o:ole="">
                  <v:imagedata r:id="rId383" o:title=""/>
                </v:shape>
                <o:OLEObject Type="Embed" ProgID="Equation.DSMT4" ShapeID="_x0000_i1213" DrawAspect="Content" ObjectID="_1708604562" r:id="rId384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32"/>
              </w:rPr>
              <w:object w:dxaOrig="1520" w:dyaOrig="700">
                <v:shape id="_x0000_i1214" type="#_x0000_t75" style="width:75.2pt;height:34.4pt" o:ole="">
                  <v:imagedata r:id="rId385" o:title=""/>
                </v:shape>
                <o:OLEObject Type="Embed" ProgID="Equation.DSMT4" ShapeID="_x0000_i1214" DrawAspect="Content" ObjectID="_1708604563" r:id="rId38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32"/>
              </w:rPr>
              <w:object w:dxaOrig="1340" w:dyaOrig="700">
                <v:shape id="_x0000_i1215" type="#_x0000_t75" style="width:66.65pt;height:34.4pt" o:ole="">
                  <v:imagedata r:id="rId387" o:title=""/>
                </v:shape>
                <o:OLEObject Type="Embed" ProgID="Equation.DSMT4" ShapeID="_x0000_i1215" DrawAspect="Content" ObjectID="_1708604564" r:id="rId38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32"/>
              </w:rPr>
              <w:object w:dxaOrig="1320" w:dyaOrig="700">
                <v:shape id="_x0000_i1216" type="#_x0000_t75" style="width:66.65pt;height:34.4pt" o:ole="">
                  <v:imagedata r:id="rId389" o:title=""/>
                </v:shape>
                <o:OLEObject Type="Embed" ProgID="Equation.DSMT4" ShapeID="_x0000_i1216" DrawAspect="Content" ObjectID="_1708604565" r:id="rId390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27:</w:t>
      </w:r>
      <w:r w:rsidRPr="009746D9">
        <w:t xml:space="preserve"> Đạo hàm của hàm số </w:t>
      </w:r>
      <w:r w:rsidRPr="009746D9">
        <w:rPr>
          <w:position w:val="-10"/>
        </w:rPr>
        <w:object w:dxaOrig="1040" w:dyaOrig="320">
          <v:shape id="_x0000_i1217" type="#_x0000_t75" style="width:51.6pt;height:16.1pt" o:ole="">
            <v:imagedata r:id="rId391" o:title=""/>
          </v:shape>
          <o:OLEObject Type="Embed" ProgID="Equation.DSMT4" ShapeID="_x0000_i1217" DrawAspect="Content" ObjectID="_1708604566" r:id="rId392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1400" w:dyaOrig="279">
                <v:shape id="_x0000_i1218" type="#_x0000_t75" style="width:69.85pt;height:13.95pt" o:ole="">
                  <v:imagedata r:id="rId393" o:title=""/>
                </v:shape>
                <o:OLEObject Type="Embed" ProgID="Equation.DSMT4" ShapeID="_x0000_i1218" DrawAspect="Content" ObjectID="_1708604567" r:id="rId394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1380" w:dyaOrig="279">
                <v:shape id="_x0000_i1219" type="#_x0000_t75" style="width:68.8pt;height:13.95pt" o:ole="">
                  <v:imagedata r:id="rId395" o:title=""/>
                </v:shape>
                <o:OLEObject Type="Embed" ProgID="Equation.DSMT4" ShapeID="_x0000_i1219" DrawAspect="Content" ObjectID="_1708604568" r:id="rId39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1240" w:dyaOrig="279">
                <v:shape id="_x0000_i1220" type="#_x0000_t75" style="width:62.35pt;height:13.95pt" o:ole="">
                  <v:imagedata r:id="rId397" o:title=""/>
                </v:shape>
                <o:OLEObject Type="Embed" ProgID="Equation.DSMT4" ShapeID="_x0000_i1220" DrawAspect="Content" ObjectID="_1708604569" r:id="rId39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1400" w:dyaOrig="279">
                <v:shape id="_x0000_i1221" type="#_x0000_t75" style="width:69.85pt;height:13.95pt" o:ole="">
                  <v:imagedata r:id="rId399" o:title=""/>
                </v:shape>
                <o:OLEObject Type="Embed" ProgID="Equation.DSMT4" ShapeID="_x0000_i1221" DrawAspect="Content" ObjectID="_1708604570" r:id="rId400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28:</w:t>
      </w:r>
      <w:r w:rsidRPr="009746D9">
        <w:t xml:space="preserve"> Đạo hàm của hàm số </w:t>
      </w:r>
      <w:r w:rsidRPr="009746D9">
        <w:rPr>
          <w:position w:val="-10"/>
        </w:rPr>
        <w:object w:dxaOrig="1020" w:dyaOrig="320">
          <v:shape id="_x0000_i1222" type="#_x0000_t75" style="width:51.6pt;height:16.1pt" o:ole="">
            <v:imagedata r:id="rId401" o:title=""/>
          </v:shape>
          <o:OLEObject Type="Embed" ProgID="Equation.DSMT4" ShapeID="_x0000_i1222" DrawAspect="Content" ObjectID="_1708604571" r:id="rId402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859" w:dyaOrig="279">
                <v:shape id="_x0000_i1223" type="#_x0000_t75" style="width:43pt;height:13.95pt" o:ole="">
                  <v:imagedata r:id="rId403" o:title=""/>
                </v:shape>
                <o:OLEObject Type="Embed" ProgID="Equation.DSMT4" ShapeID="_x0000_i1223" DrawAspect="Content" ObjectID="_1708604572" r:id="rId404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980" w:dyaOrig="279">
                <v:shape id="_x0000_i1224" type="#_x0000_t75" style="width:48.35pt;height:13.95pt" o:ole="">
                  <v:imagedata r:id="rId405" o:title=""/>
                </v:shape>
                <o:OLEObject Type="Embed" ProgID="Equation.DSMT4" ShapeID="_x0000_i1224" DrawAspect="Content" ObjectID="_1708604573" r:id="rId40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00" w:dyaOrig="279">
                <v:shape id="_x0000_i1225" type="#_x0000_t75" style="width:35.45pt;height:13.95pt" o:ole="">
                  <v:imagedata r:id="rId407" o:title=""/>
                </v:shape>
                <o:OLEObject Type="Embed" ProgID="Equation.DSMT4" ShapeID="_x0000_i1225" DrawAspect="Content" ObjectID="_1708604574" r:id="rId40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880" w:dyaOrig="279">
                <v:shape id="_x0000_i1226" type="#_x0000_t75" style="width:43pt;height:13.95pt" o:ole="">
                  <v:imagedata r:id="rId409" o:title=""/>
                </v:shape>
                <o:OLEObject Type="Embed" ProgID="Equation.DSMT4" ShapeID="_x0000_i1226" DrawAspect="Content" ObjectID="_1708604575" r:id="rId410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29:</w:t>
      </w:r>
      <w:r w:rsidRPr="009746D9">
        <w:t xml:space="preserve"> Đạo hàm cấp hai của hàm số </w:t>
      </w:r>
      <w:r w:rsidRPr="009746D9">
        <w:rPr>
          <w:position w:val="-10"/>
        </w:rPr>
        <w:object w:dxaOrig="1140" w:dyaOrig="360">
          <v:shape id="_x0000_i1227" type="#_x0000_t75" style="width:56.95pt;height:18.25pt" o:ole="">
            <v:imagedata r:id="rId411" o:title=""/>
          </v:shape>
          <o:OLEObject Type="Embed" ProgID="Equation.DSMT4" ShapeID="_x0000_i1227" DrawAspect="Content" ObjectID="_1708604576" r:id="rId412"/>
        </w:object>
      </w:r>
      <w:r w:rsidRPr="009746D9"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60" w:dyaOrig="279">
                <v:shape id="_x0000_i1228" type="#_x0000_t75" style="width:18.25pt;height:13.95pt" o:ole="">
                  <v:imagedata r:id="rId413" o:title=""/>
                </v:shape>
                <o:OLEObject Type="Embed" ProgID="Equation.DSMT4" ShapeID="_x0000_i1228" DrawAspect="Content" ObjectID="_1708604577" r:id="rId414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700" w:dyaOrig="279">
                <v:shape id="_x0000_i1229" type="#_x0000_t75" style="width:34.4pt;height:13.95pt" o:ole="">
                  <v:imagedata r:id="rId415" o:title=""/>
                </v:shape>
                <o:OLEObject Type="Embed" ProgID="Equation.DSMT4" ShapeID="_x0000_i1229" DrawAspect="Content" ObjectID="_1708604578" r:id="rId41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40" w:dyaOrig="279">
                <v:shape id="_x0000_i1230" type="#_x0000_t75" style="width:17.2pt;height:13.95pt" o:ole="">
                  <v:imagedata r:id="rId417" o:title=""/>
                </v:shape>
                <o:OLEObject Type="Embed" ProgID="Equation.DSMT4" ShapeID="_x0000_i1230" DrawAspect="Content" ObjectID="_1708604579" r:id="rId41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680" w:dyaOrig="279">
                <v:shape id="_x0000_i1231" type="#_x0000_t75" style="width:33.3pt;height:13.95pt" o:ole="">
                  <v:imagedata r:id="rId419" o:title=""/>
                </v:shape>
                <o:OLEObject Type="Embed" ProgID="Equation.DSMT4" ShapeID="_x0000_i1231" DrawAspect="Content" ObjectID="_1708604580" r:id="rId420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30:</w:t>
      </w:r>
      <w:r w:rsidRPr="009746D9">
        <w:t xml:space="preserve"> Cho hàm số </w:t>
      </w:r>
      <w:r w:rsidRPr="009746D9">
        <w:rPr>
          <w:position w:val="-14"/>
        </w:rPr>
        <w:object w:dxaOrig="1579" w:dyaOrig="440">
          <v:shape id="_x0000_i1232" type="#_x0000_t75" style="width:79.5pt;height:22.55pt" o:ole="">
            <v:imagedata r:id="rId421" o:title=""/>
          </v:shape>
          <o:OLEObject Type="Embed" ProgID="Equation.DSMT4" ShapeID="_x0000_i1232" DrawAspect="Content" ObjectID="_1708604581" r:id="rId422"/>
        </w:object>
      </w:r>
      <w:r w:rsidRPr="009746D9">
        <w:t xml:space="preserve"> Giá trị của </w:t>
      </w:r>
      <w:r w:rsidRPr="009746D9">
        <w:rPr>
          <w:position w:val="-14"/>
        </w:rPr>
        <w:object w:dxaOrig="620" w:dyaOrig="400">
          <v:shape id="_x0000_i1233" type="#_x0000_t75" style="width:31.15pt;height:20.4pt" o:ole="">
            <v:imagedata r:id="rId423" o:title=""/>
          </v:shape>
          <o:OLEObject Type="Embed" ProgID="Equation.DSMT4" ShapeID="_x0000_i1233" DrawAspect="Content" ObjectID="_1708604582" r:id="rId424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lastRenderedPageBreak/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40" w:dyaOrig="279">
                <v:shape id="_x0000_i1234" type="#_x0000_t75" style="width:17.2pt;height:13.95pt" o:ole="">
                  <v:imagedata r:id="rId425" o:title=""/>
                </v:shape>
                <o:OLEObject Type="Embed" ProgID="Equation.DSMT4" ShapeID="_x0000_i1234" DrawAspect="Content" ObjectID="_1708604583" r:id="rId426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235" type="#_x0000_t75" style="width:11.8pt;height:13.95pt" o:ole="">
                  <v:imagedata r:id="rId427" o:title=""/>
                </v:shape>
                <o:OLEObject Type="Embed" ProgID="Equation.DSMT4" ShapeID="_x0000_i1235" DrawAspect="Content" ObjectID="_1708604584" r:id="rId42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60" w:dyaOrig="279">
                <v:shape id="_x0000_i1236" type="#_x0000_t75" style="width:18.25pt;height:13.95pt" o:ole="">
                  <v:imagedata r:id="rId429" o:title=""/>
                </v:shape>
                <o:OLEObject Type="Embed" ProgID="Equation.DSMT4" ShapeID="_x0000_i1236" DrawAspect="Content" ObjectID="_1708604585" r:id="rId430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237" type="#_x0000_t75" style="width:11.8pt;height:13.95pt" o:ole="">
                  <v:imagedata r:id="rId431" o:title=""/>
                </v:shape>
                <o:OLEObject Type="Embed" ProgID="Equation.DSMT4" ShapeID="_x0000_i1237" DrawAspect="Content" ObjectID="_1708604586" r:id="rId432"/>
              </w:object>
            </w:r>
          </w:p>
        </w:tc>
      </w:tr>
    </w:tbl>
    <w:p w:rsidR="009746D9" w:rsidRPr="009746D9" w:rsidRDefault="009746D9" w:rsidP="009746D9">
      <w:pPr>
        <w:spacing w:line="264" w:lineRule="auto"/>
        <w:jc w:val="both"/>
      </w:pPr>
      <w:r w:rsidRPr="009746D9">
        <w:rPr>
          <w:b/>
          <w:bCs/>
        </w:rPr>
        <w:t>Câu 31:</w:t>
      </w:r>
      <w:r w:rsidRPr="009746D9">
        <w:t xml:space="preserve"> Trong không gian cho hai vectơ </w:t>
      </w:r>
      <w:r w:rsidRPr="009746D9">
        <w:rPr>
          <w:position w:val="-10"/>
        </w:rPr>
        <w:object w:dxaOrig="420" w:dyaOrig="320">
          <v:shape id="_x0000_i1238" type="#_x0000_t75" style="width:20.4pt;height:16.1pt" o:ole="">
            <v:imagedata r:id="rId433" o:title=""/>
          </v:shape>
          <o:OLEObject Type="Embed" ProgID="Equation.DSMT4" ShapeID="_x0000_i1238" DrawAspect="Content" ObjectID="_1708604587" r:id="rId434"/>
        </w:object>
      </w:r>
      <w:r w:rsidRPr="009746D9">
        <w:t xml:space="preserve"> tạo với nhau một góc </w:t>
      </w:r>
      <w:r w:rsidRPr="009746D9">
        <w:rPr>
          <w:position w:val="-6"/>
        </w:rPr>
        <w:object w:dxaOrig="400" w:dyaOrig="279">
          <v:shape id="_x0000_i1239" type="#_x0000_t75" style="width:20.4pt;height:13.95pt" o:ole="">
            <v:imagedata r:id="rId435" o:title=""/>
          </v:shape>
          <o:OLEObject Type="Embed" ProgID="Equation.DSMT4" ShapeID="_x0000_i1239" DrawAspect="Content" ObjectID="_1708604588" r:id="rId436"/>
        </w:object>
      </w:r>
      <w:r w:rsidRPr="009746D9">
        <w:t xml:space="preserve">, </w:t>
      </w:r>
      <w:r w:rsidRPr="009746D9">
        <w:rPr>
          <w:position w:val="-14"/>
        </w:rPr>
        <w:object w:dxaOrig="639" w:dyaOrig="400">
          <v:shape id="_x0000_i1240" type="#_x0000_t75" style="width:32.25pt;height:20.4pt" o:ole="">
            <v:imagedata r:id="rId437" o:title=""/>
          </v:shape>
          <o:OLEObject Type="Embed" ProgID="Equation.DSMT4" ShapeID="_x0000_i1240" DrawAspect="Content" ObjectID="_1708604589" r:id="rId438"/>
        </w:object>
      </w:r>
      <w:r w:rsidRPr="009746D9">
        <w:t xml:space="preserve"> và </w:t>
      </w:r>
      <w:r w:rsidRPr="009746D9">
        <w:rPr>
          <w:position w:val="-14"/>
        </w:rPr>
        <w:object w:dxaOrig="680" w:dyaOrig="400">
          <v:shape id="_x0000_i1241" type="#_x0000_t75" style="width:33.3pt;height:20.4pt" o:ole="">
            <v:imagedata r:id="rId439" o:title=""/>
          </v:shape>
          <o:OLEObject Type="Embed" ProgID="Equation.DSMT4" ShapeID="_x0000_i1241" DrawAspect="Content" ObjectID="_1708604590" r:id="rId440"/>
        </w:object>
      </w:r>
      <w:r w:rsidRPr="009746D9">
        <w:t xml:space="preserve"> Tích vô hướng </w:t>
      </w:r>
      <w:r w:rsidRPr="009746D9">
        <w:rPr>
          <w:position w:val="-6"/>
        </w:rPr>
        <w:object w:dxaOrig="380" w:dyaOrig="279">
          <v:shape id="_x0000_i1242" type="#_x0000_t75" style="width:18.25pt;height:13.95pt" o:ole="">
            <v:imagedata r:id="rId441" o:title=""/>
          </v:shape>
          <o:OLEObject Type="Embed" ProgID="Equation.DSMT4" ShapeID="_x0000_i1242" DrawAspect="Content" ObjectID="_1708604591" r:id="rId442"/>
        </w:object>
      </w:r>
      <w:r w:rsidRPr="009746D9"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243" type="#_x0000_t75" style="width:11.8pt;height:13.95pt" o:ole="">
                  <v:imagedata r:id="rId443" o:title=""/>
                </v:shape>
                <o:OLEObject Type="Embed" ProgID="Equation.DSMT4" ShapeID="_x0000_i1243" DrawAspect="Content" ObjectID="_1708604592" r:id="rId444"/>
              </w:object>
            </w:r>
          </w:p>
        </w:tc>
        <w:tc>
          <w:tcPr>
            <w:tcW w:w="2337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244" type="#_x0000_t75" style="width:11.8pt;height:13.95pt" o:ole="">
                  <v:imagedata r:id="rId445" o:title=""/>
                </v:shape>
                <o:OLEObject Type="Embed" ProgID="Equation.DSMT4" ShapeID="_x0000_i1244" DrawAspect="Content" ObjectID="_1708604593" r:id="rId446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79">
                <v:shape id="_x0000_i1245" type="#_x0000_t75" style="width:11.8pt;height:13.95pt" o:ole="">
                  <v:imagedata r:id="rId447" o:title=""/>
                </v:shape>
                <o:OLEObject Type="Embed" ProgID="Equation.DSMT4" ShapeID="_x0000_i1245" DrawAspect="Content" ObjectID="_1708604594" r:id="rId448"/>
              </w:object>
            </w:r>
          </w:p>
        </w:tc>
        <w:tc>
          <w:tcPr>
            <w:tcW w:w="2338" w:type="dxa"/>
            <w:vAlign w:val="center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8"/>
              </w:rPr>
              <w:object w:dxaOrig="499" w:dyaOrig="360">
                <v:shape id="_x0000_i1246" type="#_x0000_t75" style="width:24.7pt;height:18.25pt" o:ole="">
                  <v:imagedata r:id="rId449" o:title=""/>
                </v:shape>
                <o:OLEObject Type="Embed" ProgID="Equation.DSMT4" ShapeID="_x0000_i1246" DrawAspect="Content" ObjectID="_1708604595" r:id="rId450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32:</w:t>
      </w:r>
      <w:r w:rsidRPr="009746D9">
        <w:t xml:space="preserve"> Cho hình chóp </w:t>
      </w:r>
      <w:r w:rsidRPr="009746D9">
        <w:rPr>
          <w:position w:val="-6"/>
        </w:rPr>
        <w:object w:dxaOrig="920" w:dyaOrig="279">
          <v:shape id="_x0000_i1247" type="#_x0000_t75" style="width:45.15pt;height:13.95pt" o:ole="">
            <v:imagedata r:id="rId451" o:title=""/>
          </v:shape>
          <o:OLEObject Type="Embed" ProgID="Equation.DSMT4" ShapeID="_x0000_i1247" DrawAspect="Content" ObjectID="_1708604596" r:id="rId452"/>
        </w:object>
      </w:r>
      <w:r w:rsidRPr="009746D9">
        <w:t xml:space="preserve"> có </w:t>
      </w:r>
      <w:r w:rsidRPr="009746D9">
        <w:rPr>
          <w:position w:val="-6"/>
        </w:rPr>
        <w:object w:dxaOrig="720" w:dyaOrig="279">
          <v:shape id="_x0000_i1248" type="#_x0000_t75" style="width:36.55pt;height:13.95pt" o:ole="">
            <v:imagedata r:id="rId453" o:title=""/>
          </v:shape>
          <o:OLEObject Type="Embed" ProgID="Equation.DSMT4" ShapeID="_x0000_i1248" DrawAspect="Content" ObjectID="_1708604597" r:id="rId454"/>
        </w:object>
      </w:r>
      <w:r w:rsidRPr="009746D9">
        <w:t xml:space="preserve"> là hình chữ nhật và </w:t>
      </w:r>
      <w:r w:rsidRPr="009746D9">
        <w:rPr>
          <w:position w:val="-10"/>
        </w:rPr>
        <w:object w:dxaOrig="1460" w:dyaOrig="320">
          <v:shape id="_x0000_i1249" type="#_x0000_t75" style="width:73.05pt;height:16.1pt" o:ole="">
            <v:imagedata r:id="rId455" o:title=""/>
          </v:shape>
          <o:OLEObject Type="Embed" ProgID="Equation.DSMT4" ShapeID="_x0000_i1249" DrawAspect="Content" ObjectID="_1708604598" r:id="rId456"/>
        </w:object>
      </w:r>
      <w:r w:rsidRPr="009746D9">
        <w:t xml:space="preserve"> Mệnh đề nào dưới đây đúng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320" w:dyaOrig="320">
                <v:shape id="_x0000_i1250" type="#_x0000_t75" style="width:66.65pt;height:16.1pt" o:ole="">
                  <v:imagedata r:id="rId457" o:title=""/>
                </v:shape>
                <o:OLEObject Type="Embed" ProgID="Equation.DSMT4" ShapeID="_x0000_i1250" DrawAspect="Content" ObjectID="_1708604599" r:id="rId458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340" w:dyaOrig="320">
                <v:shape id="_x0000_i1251" type="#_x0000_t75" style="width:66.65pt;height:16.1pt" o:ole="">
                  <v:imagedata r:id="rId459" o:title=""/>
                </v:shape>
                <o:OLEObject Type="Embed" ProgID="Equation.DSMT4" ShapeID="_x0000_i1251" DrawAspect="Content" ObjectID="_1708604600" r:id="rId460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340" w:dyaOrig="320">
                <v:shape id="_x0000_i1252" type="#_x0000_t75" style="width:66.65pt;height:16.1pt" o:ole="">
                  <v:imagedata r:id="rId461" o:title=""/>
                </v:shape>
                <o:OLEObject Type="Embed" ProgID="Equation.DSMT4" ShapeID="_x0000_i1252" DrawAspect="Content" ObjectID="_1708604601" r:id="rId462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1340" w:dyaOrig="320">
                <v:shape id="_x0000_i1253" type="#_x0000_t75" style="width:66.65pt;height:16.1pt" o:ole="">
                  <v:imagedata r:id="rId463" o:title=""/>
                </v:shape>
                <o:OLEObject Type="Embed" ProgID="Equation.DSMT4" ShapeID="_x0000_i1253" DrawAspect="Content" ObjectID="_1708604602" r:id="rId464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33:</w:t>
      </w:r>
      <w:r w:rsidRPr="009746D9">
        <w:t xml:space="preserve"> Cho hình chóp </w:t>
      </w:r>
      <w:r w:rsidRPr="009746D9">
        <w:rPr>
          <w:position w:val="-6"/>
        </w:rPr>
        <w:object w:dxaOrig="920" w:dyaOrig="279">
          <v:shape id="_x0000_i1254" type="#_x0000_t75" style="width:45.15pt;height:13.95pt" o:ole="">
            <v:imagedata r:id="rId465" o:title=""/>
          </v:shape>
          <o:OLEObject Type="Embed" ProgID="Equation.DSMT4" ShapeID="_x0000_i1254" DrawAspect="Content" ObjectID="_1708604603" r:id="rId466"/>
        </w:object>
      </w:r>
      <w:r w:rsidRPr="009746D9">
        <w:t xml:space="preserve"> có đáy </w:t>
      </w:r>
      <w:r w:rsidRPr="009746D9">
        <w:rPr>
          <w:position w:val="-6"/>
        </w:rPr>
        <w:object w:dxaOrig="720" w:dyaOrig="279">
          <v:shape id="_x0000_i1255" type="#_x0000_t75" style="width:36.55pt;height:13.95pt" o:ole="">
            <v:imagedata r:id="rId467" o:title=""/>
          </v:shape>
          <o:OLEObject Type="Embed" ProgID="Equation.DSMT4" ShapeID="_x0000_i1255" DrawAspect="Content" ObjectID="_1708604604" r:id="rId468"/>
        </w:object>
      </w:r>
      <w:r w:rsidRPr="009746D9">
        <w:t xml:space="preserve"> là hình vuông cạnh </w:t>
      </w:r>
      <w:r w:rsidRPr="009746D9">
        <w:rPr>
          <w:position w:val="-10"/>
        </w:rPr>
        <w:object w:dxaOrig="260" w:dyaOrig="260">
          <v:shape id="_x0000_i1256" type="#_x0000_t75" style="width:12.9pt;height:12.9pt" o:ole="">
            <v:imagedata r:id="rId469" o:title=""/>
          </v:shape>
          <o:OLEObject Type="Embed" ProgID="Equation.DSMT4" ShapeID="_x0000_i1256" DrawAspect="Content" ObjectID="_1708604605" r:id="rId470"/>
        </w:object>
      </w:r>
      <w:r w:rsidRPr="009746D9">
        <w:rPr>
          <w:position w:val="-10"/>
        </w:rPr>
        <w:object w:dxaOrig="1420" w:dyaOrig="320">
          <v:shape id="_x0000_i1257" type="#_x0000_t75" style="width:70.95pt;height:16.1pt" o:ole="">
            <v:imagedata r:id="rId471" o:title=""/>
          </v:shape>
          <o:OLEObject Type="Embed" ProgID="Equation.DSMT4" ShapeID="_x0000_i1257" DrawAspect="Content" ObjectID="_1708604606" r:id="rId472"/>
        </w:object>
      </w:r>
      <w:r w:rsidRPr="009746D9">
        <w:t xml:space="preserve"> và </w:t>
      </w:r>
      <w:r w:rsidRPr="009746D9">
        <w:rPr>
          <w:position w:val="-6"/>
        </w:rPr>
        <w:object w:dxaOrig="740" w:dyaOrig="279">
          <v:shape id="_x0000_i1258" type="#_x0000_t75" style="width:37.6pt;height:13.95pt" o:ole="">
            <v:imagedata r:id="rId473" o:title=""/>
          </v:shape>
          <o:OLEObject Type="Embed" ProgID="Equation.DSMT4" ShapeID="_x0000_i1258" DrawAspect="Content" ObjectID="_1708604607" r:id="rId474"/>
        </w:object>
      </w:r>
      <w:r w:rsidRPr="009746D9">
        <w:t xml:space="preserve"> Góc giữa đường thẳng </w:t>
      </w:r>
      <w:r w:rsidRPr="009746D9">
        <w:rPr>
          <w:position w:val="-6"/>
        </w:rPr>
        <w:object w:dxaOrig="360" w:dyaOrig="279">
          <v:shape id="_x0000_i1259" type="#_x0000_t75" style="width:18.25pt;height:13.95pt" o:ole="">
            <v:imagedata r:id="rId475" o:title=""/>
          </v:shape>
          <o:OLEObject Type="Embed" ProgID="Equation.DSMT4" ShapeID="_x0000_i1259" DrawAspect="Content" ObjectID="_1708604608" r:id="rId476"/>
        </w:object>
      </w:r>
      <w:r w:rsidRPr="009746D9">
        <w:t xml:space="preserve"> và mặt phẳng </w:t>
      </w:r>
      <w:r w:rsidRPr="009746D9">
        <w:rPr>
          <w:position w:val="-10"/>
        </w:rPr>
        <w:object w:dxaOrig="900" w:dyaOrig="320">
          <v:shape id="_x0000_i1260" type="#_x0000_t75" style="width:45.15pt;height:16.1pt" o:ole="">
            <v:imagedata r:id="rId477" o:title=""/>
          </v:shape>
          <o:OLEObject Type="Embed" ProgID="Equation.DSMT4" ShapeID="_x0000_i1260" DrawAspect="Content" ObjectID="_1708604609" r:id="rId478"/>
        </w:object>
      </w:r>
      <w:r w:rsidRPr="009746D9">
        <w:t xml:space="preserve"> bằng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60" w:dyaOrig="279">
                <v:shape id="_x0000_i1261" type="#_x0000_t75" style="width:23.65pt;height:13.95pt" o:ole="">
                  <v:imagedata r:id="rId479" o:title=""/>
                </v:shape>
                <o:OLEObject Type="Embed" ProgID="Equation.DSMT4" ShapeID="_x0000_i1261" DrawAspect="Content" ObjectID="_1708604610" r:id="rId480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40" w:dyaOrig="279">
                <v:shape id="_x0000_i1262" type="#_x0000_t75" style="width:22.55pt;height:13.95pt" o:ole="">
                  <v:imagedata r:id="rId481" o:title=""/>
                </v:shape>
                <o:OLEObject Type="Embed" ProgID="Equation.DSMT4" ShapeID="_x0000_i1262" DrawAspect="Content" ObjectID="_1708604611" r:id="rId482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40" w:dyaOrig="279">
                <v:shape id="_x0000_i1263" type="#_x0000_t75" style="width:22.55pt;height:13.95pt" o:ole="">
                  <v:imagedata r:id="rId483" o:title=""/>
                </v:shape>
                <o:OLEObject Type="Embed" ProgID="Equation.DSMT4" ShapeID="_x0000_i1263" DrawAspect="Content" ObjectID="_1708604612" r:id="rId484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460" w:dyaOrig="279">
                <v:shape id="_x0000_i1264" type="#_x0000_t75" style="width:23.65pt;height:13.95pt" o:ole="">
                  <v:imagedata r:id="rId485" o:title=""/>
                </v:shape>
                <o:OLEObject Type="Embed" ProgID="Equation.DSMT4" ShapeID="_x0000_i1264" DrawAspect="Content" ObjectID="_1708604613" r:id="rId486"/>
              </w:object>
            </w:r>
          </w:p>
        </w:tc>
      </w:tr>
    </w:tbl>
    <w:p w:rsidR="009746D9" w:rsidRPr="009746D9" w:rsidRDefault="009746D9" w:rsidP="009746D9">
      <w:pPr>
        <w:spacing w:line="264" w:lineRule="auto"/>
        <w:jc w:val="both"/>
      </w:pPr>
      <w:r w:rsidRPr="009746D9">
        <w:rPr>
          <w:b/>
          <w:bCs/>
        </w:rPr>
        <w:t>Câu 34:</w:t>
      </w:r>
      <w:r w:rsidRPr="009746D9">
        <w:t xml:space="preserve"> Cho hình chóp </w:t>
      </w:r>
      <w:r w:rsidRPr="009746D9">
        <w:rPr>
          <w:position w:val="-6"/>
        </w:rPr>
        <w:object w:dxaOrig="920" w:dyaOrig="279">
          <v:shape id="_x0000_i1265" type="#_x0000_t75" style="width:46.2pt;height:13.95pt" o:ole="">
            <v:imagedata r:id="rId487" o:title=""/>
          </v:shape>
          <o:OLEObject Type="Embed" ProgID="Equation.DSMT4" ShapeID="_x0000_i1265" DrawAspect="Content" ObjectID="_1708604614" r:id="rId488"/>
        </w:object>
      </w:r>
      <w:r w:rsidRPr="009746D9">
        <w:t xml:space="preserve"> có </w:t>
      </w:r>
      <w:r w:rsidRPr="009746D9">
        <w:rPr>
          <w:position w:val="-6"/>
        </w:rPr>
        <w:object w:dxaOrig="340" w:dyaOrig="279">
          <v:shape id="_x0000_i1266" type="#_x0000_t75" style="width:17.2pt;height:13.95pt" o:ole="">
            <v:imagedata r:id="rId489" o:title=""/>
          </v:shape>
          <o:OLEObject Type="Embed" ProgID="Equation.DSMT4" ShapeID="_x0000_i1266" DrawAspect="Content" ObjectID="_1708604615" r:id="rId490"/>
        </w:object>
      </w:r>
      <w:r w:rsidRPr="009746D9">
        <w:t xml:space="preserve"> vuông góc với mặt phẳng đáy. Mặt phẳng </w:t>
      </w:r>
      <w:r w:rsidRPr="009746D9">
        <w:rPr>
          <w:position w:val="-14"/>
        </w:rPr>
        <w:object w:dxaOrig="920" w:dyaOrig="400">
          <v:shape id="_x0000_i1267" type="#_x0000_t75" style="width:46.2pt;height:20.4pt" o:ole="">
            <v:imagedata r:id="rId491" o:title=""/>
          </v:shape>
          <o:OLEObject Type="Embed" ProgID="Equation.DSMT4" ShapeID="_x0000_i1267" DrawAspect="Content" ObjectID="_1708604616" r:id="rId492"/>
        </w:object>
      </w:r>
      <w:r w:rsidRPr="009746D9">
        <w:t xml:space="preserve"> vuông góc với mặt phẳng nào dưới đây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740" w:dyaOrig="320">
                <v:shape id="_x0000_i1268" type="#_x0000_t75" style="width:36.55pt;height:16.1pt" o:ole="">
                  <v:imagedata r:id="rId493" o:title=""/>
                </v:shape>
                <o:OLEObject Type="Embed" ProgID="Equation.DSMT4" ShapeID="_x0000_i1268" DrawAspect="Content" ObjectID="_1708604617" r:id="rId494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740" w:dyaOrig="320">
                <v:shape id="_x0000_i1269" type="#_x0000_t75" style="width:36.55pt;height:16.1pt" o:ole="">
                  <v:imagedata r:id="rId495" o:title=""/>
                </v:shape>
                <o:OLEObject Type="Embed" ProgID="Equation.DSMT4" ShapeID="_x0000_i1269" DrawAspect="Content" ObjectID="_1708604618" r:id="rId496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740" w:dyaOrig="320">
                <v:shape id="_x0000_i1270" type="#_x0000_t75" style="width:36.55pt;height:16.1pt" o:ole="">
                  <v:imagedata r:id="rId497" o:title=""/>
                </v:shape>
                <o:OLEObject Type="Embed" ProgID="Equation.DSMT4" ShapeID="_x0000_i1270" DrawAspect="Content" ObjectID="_1708604619" r:id="rId49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10"/>
              </w:rPr>
              <w:object w:dxaOrig="740" w:dyaOrig="320">
                <v:shape id="_x0000_i1271" type="#_x0000_t75" style="width:36.55pt;height:16.1pt" o:ole="">
                  <v:imagedata r:id="rId499" o:title=""/>
                </v:shape>
                <o:OLEObject Type="Embed" ProgID="Equation.DSMT4" ShapeID="_x0000_i1271" DrawAspect="Content" ObjectID="_1708604620" r:id="rId500"/>
              </w:object>
            </w:r>
          </w:p>
        </w:tc>
      </w:tr>
    </w:tbl>
    <w:p w:rsidR="009746D9" w:rsidRPr="009746D9" w:rsidRDefault="009746D9" w:rsidP="009746D9">
      <w:pPr>
        <w:spacing w:line="264" w:lineRule="auto"/>
      </w:pPr>
      <w:r w:rsidRPr="009746D9">
        <w:rPr>
          <w:b/>
          <w:bCs/>
        </w:rPr>
        <w:t>Câu 35:</w:t>
      </w:r>
      <w:r w:rsidRPr="009746D9">
        <w:t xml:space="preserve"> Cho hình chóp </w:t>
      </w:r>
      <w:r w:rsidRPr="009746D9">
        <w:rPr>
          <w:position w:val="-6"/>
        </w:rPr>
        <w:object w:dxaOrig="920" w:dyaOrig="279">
          <v:shape id="_x0000_i1272" type="#_x0000_t75" style="width:45.15pt;height:13.95pt" o:ole="">
            <v:imagedata r:id="rId501" o:title=""/>
          </v:shape>
          <o:OLEObject Type="Embed" ProgID="Equation.DSMT4" ShapeID="_x0000_i1272" DrawAspect="Content" ObjectID="_1708604621" r:id="rId502"/>
        </w:object>
      </w:r>
      <w:r w:rsidRPr="009746D9">
        <w:t xml:space="preserve"> có đáy </w:t>
      </w:r>
      <w:r w:rsidRPr="009746D9">
        <w:rPr>
          <w:position w:val="-6"/>
        </w:rPr>
        <w:object w:dxaOrig="720" w:dyaOrig="279">
          <v:shape id="_x0000_i1273" type="#_x0000_t75" style="width:36.55pt;height:13.95pt" o:ole="">
            <v:imagedata r:id="rId503" o:title=""/>
          </v:shape>
          <o:OLEObject Type="Embed" ProgID="Equation.DSMT4" ShapeID="_x0000_i1273" DrawAspect="Content" ObjectID="_1708604622" r:id="rId504"/>
        </w:object>
      </w:r>
      <w:r w:rsidRPr="009746D9">
        <w:t xml:space="preserve"> là hình chữ nhật, </w:t>
      </w:r>
      <w:r w:rsidRPr="009746D9">
        <w:rPr>
          <w:position w:val="-10"/>
        </w:rPr>
        <w:object w:dxaOrig="1480" w:dyaOrig="320">
          <v:shape id="_x0000_i1274" type="#_x0000_t75" style="width:74.15pt;height:16.1pt" o:ole="">
            <v:imagedata r:id="rId505" o:title=""/>
          </v:shape>
          <o:OLEObject Type="Embed" ProgID="Equation.DSMT4" ShapeID="_x0000_i1274" DrawAspect="Content" ObjectID="_1708604623" r:id="rId506"/>
        </w:object>
      </w:r>
      <w:r w:rsidRPr="009746D9">
        <w:rPr>
          <w:position w:val="-6"/>
        </w:rPr>
        <w:object w:dxaOrig="760" w:dyaOrig="279">
          <v:shape id="_x0000_i1275" type="#_x0000_t75" style="width:38.7pt;height:13.95pt" o:ole="">
            <v:imagedata r:id="rId507" o:title=""/>
          </v:shape>
          <o:OLEObject Type="Embed" ProgID="Equation.DSMT4" ShapeID="_x0000_i1275" DrawAspect="Content" ObjectID="_1708604624" r:id="rId508"/>
        </w:object>
      </w:r>
      <w:r w:rsidRPr="009746D9">
        <w:t xml:space="preserve"> và </w:t>
      </w:r>
      <w:r w:rsidRPr="009746D9">
        <w:rPr>
          <w:position w:val="-6"/>
        </w:rPr>
        <w:object w:dxaOrig="1040" w:dyaOrig="340">
          <v:shape id="_x0000_i1276" type="#_x0000_t75" style="width:51.6pt;height:17.2pt" o:ole="">
            <v:imagedata r:id="rId509" o:title=""/>
          </v:shape>
          <o:OLEObject Type="Embed" ProgID="Equation.DSMT4" ShapeID="_x0000_i1276" DrawAspect="Content" ObjectID="_1708604625" r:id="rId510"/>
        </w:object>
      </w:r>
      <w:r w:rsidRPr="009746D9">
        <w:t xml:space="preserve"> Khoảng cách từ điểm </w:t>
      </w:r>
      <w:r w:rsidRPr="009746D9">
        <w:rPr>
          <w:position w:val="-6"/>
        </w:rPr>
        <w:object w:dxaOrig="220" w:dyaOrig="279">
          <v:shape id="_x0000_i1277" type="#_x0000_t75" style="width:11.8pt;height:13.95pt" o:ole="">
            <v:imagedata r:id="rId511" o:title=""/>
          </v:shape>
          <o:OLEObject Type="Embed" ProgID="Equation.DSMT4" ShapeID="_x0000_i1277" DrawAspect="Content" ObjectID="_1708604626" r:id="rId512"/>
        </w:object>
      </w:r>
      <w:r w:rsidRPr="009746D9">
        <w:t xml:space="preserve"> đến mặt phẳng </w:t>
      </w:r>
      <w:r w:rsidRPr="009746D9">
        <w:rPr>
          <w:position w:val="-10"/>
        </w:rPr>
        <w:object w:dxaOrig="900" w:dyaOrig="320">
          <v:shape id="_x0000_i1278" type="#_x0000_t75" style="width:45.15pt;height:16.1pt" o:ole="">
            <v:imagedata r:id="rId513" o:title=""/>
          </v:shape>
          <o:OLEObject Type="Embed" ProgID="Equation.DSMT4" ShapeID="_x0000_i1278" DrawAspect="Content" ObjectID="_1708604627" r:id="rId514"/>
        </w:object>
      </w:r>
      <w:r w:rsidRPr="009746D9">
        <w:t xml:space="preserve"> bằng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7"/>
        <w:gridCol w:w="2337"/>
        <w:gridCol w:w="2338"/>
        <w:gridCol w:w="2338"/>
      </w:tblGrid>
      <w:tr w:rsidR="009746D9" w:rsidRPr="009746D9" w:rsidTr="009746D9"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A.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240" w:dyaOrig="220">
                <v:shape id="_x0000_i1279" type="#_x0000_t75" style="width:11.8pt;height:11.8pt" o:ole="">
                  <v:imagedata r:id="rId515" o:title=""/>
                </v:shape>
                <o:OLEObject Type="Embed" ProgID="Equation.DSMT4" ShapeID="_x0000_i1279" DrawAspect="Content" ObjectID="_1708604628" r:id="rId516"/>
              </w:object>
            </w:r>
          </w:p>
        </w:tc>
        <w:tc>
          <w:tcPr>
            <w:tcW w:w="2337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B.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520" w:dyaOrig="340">
                <v:shape id="_x0000_i1280" type="#_x0000_t75" style="width:26.85pt;height:17.2pt" o:ole="">
                  <v:imagedata r:id="rId517" o:title=""/>
                </v:shape>
                <o:OLEObject Type="Embed" ProgID="Equation.DSMT4" ShapeID="_x0000_i1280" DrawAspect="Content" ObjectID="_1708604629" r:id="rId518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C.</w:t>
            </w:r>
            <w:r w:rsidRPr="009746D9">
              <w:t xml:space="preserve"> </w:t>
            </w:r>
            <w:r w:rsidRPr="009746D9">
              <w:rPr>
                <w:position w:val="-6"/>
              </w:rPr>
              <w:object w:dxaOrig="360" w:dyaOrig="279">
                <v:shape id="_x0000_i1281" type="#_x0000_t75" style="width:18.25pt;height:13.95pt" o:ole="">
                  <v:imagedata r:id="rId519" o:title=""/>
                </v:shape>
                <o:OLEObject Type="Embed" ProgID="Equation.DSMT4" ShapeID="_x0000_i1281" DrawAspect="Content" ObjectID="_1708604630" r:id="rId520"/>
              </w:object>
            </w:r>
          </w:p>
        </w:tc>
        <w:tc>
          <w:tcPr>
            <w:tcW w:w="2338" w:type="dxa"/>
          </w:tcPr>
          <w:p w:rsidR="009746D9" w:rsidRPr="009746D9" w:rsidRDefault="009746D9" w:rsidP="009746D9">
            <w:pPr>
              <w:spacing w:line="264" w:lineRule="auto"/>
              <w:jc w:val="both"/>
            </w:pPr>
            <w:r w:rsidRPr="009746D9">
              <w:rPr>
                <w:b/>
                <w:bCs/>
              </w:rPr>
              <w:t>D.</w:t>
            </w:r>
            <w:r w:rsidRPr="009746D9">
              <w:t xml:space="preserve"> </w:t>
            </w:r>
            <w:r w:rsidRPr="009746D9">
              <w:rPr>
                <w:position w:val="-8"/>
              </w:rPr>
              <w:object w:dxaOrig="520" w:dyaOrig="360">
                <v:shape id="_x0000_i1282" type="#_x0000_t75" style="width:26.85pt;height:18.25pt" o:ole="">
                  <v:imagedata r:id="rId521" o:title=""/>
                </v:shape>
                <o:OLEObject Type="Embed" ProgID="Equation.DSMT4" ShapeID="_x0000_i1282" DrawAspect="Content" ObjectID="_1708604631" r:id="rId522"/>
              </w:object>
            </w:r>
          </w:p>
        </w:tc>
      </w:tr>
    </w:tbl>
    <w:p w:rsidR="009746D9" w:rsidRPr="009746D9" w:rsidRDefault="009746D9" w:rsidP="009746D9">
      <w:pPr>
        <w:spacing w:line="288" w:lineRule="auto"/>
        <w:rPr>
          <w:b/>
        </w:rPr>
      </w:pPr>
    </w:p>
    <w:p w:rsidR="009746D9" w:rsidRPr="009746D9" w:rsidRDefault="009746D9" w:rsidP="009746D9">
      <w:pPr>
        <w:spacing w:line="288" w:lineRule="auto"/>
        <w:rPr>
          <w:b/>
        </w:rPr>
      </w:pPr>
      <w:r w:rsidRPr="009746D9">
        <w:rPr>
          <w:b/>
        </w:rPr>
        <w:t>PHẦN TỰ LUẬN</w:t>
      </w:r>
    </w:p>
    <w:p w:rsidR="009746D9" w:rsidRPr="009746D9" w:rsidRDefault="009746D9" w:rsidP="009746D9">
      <w:pPr>
        <w:spacing w:line="288" w:lineRule="auto"/>
      </w:pPr>
      <w:r w:rsidRPr="009746D9">
        <w:rPr>
          <w:b/>
          <w:bCs/>
        </w:rPr>
        <w:t xml:space="preserve">Câu 1: </w:t>
      </w:r>
      <w:r w:rsidRPr="009746D9">
        <w:t xml:space="preserve">Cho hàm số </w:t>
      </w:r>
      <w:r w:rsidRPr="009746D9">
        <w:rPr>
          <w:position w:val="-14"/>
        </w:rPr>
        <w:object w:dxaOrig="2340" w:dyaOrig="400">
          <v:shape id="_x0000_i1283" type="#_x0000_t75" style="width:117.15pt;height:20.4pt" o:ole="">
            <v:imagedata r:id="rId523" o:title=""/>
          </v:shape>
          <o:OLEObject Type="Embed" ProgID="Equation.DSMT4" ShapeID="_x0000_i1283" DrawAspect="Content" ObjectID="_1708604632" r:id="rId524"/>
        </w:object>
      </w:r>
      <w:r w:rsidRPr="009746D9">
        <w:t xml:space="preserve"> với </w:t>
      </w:r>
      <w:r w:rsidRPr="009746D9">
        <w:rPr>
          <w:position w:val="-10"/>
        </w:rPr>
        <w:object w:dxaOrig="1040" w:dyaOrig="320">
          <v:shape id="_x0000_i1284" type="#_x0000_t75" style="width:51.6pt;height:16.1pt" o:ole="">
            <v:imagedata r:id="rId525" o:title=""/>
          </v:shape>
          <o:OLEObject Type="Embed" ProgID="Equation.DSMT4" ShapeID="_x0000_i1284" DrawAspect="Content" ObjectID="_1708604633" r:id="rId526"/>
        </w:object>
      </w:r>
      <w:r w:rsidRPr="009746D9">
        <w:t xml:space="preserve"> Hãy xác định các số </w:t>
      </w:r>
      <w:r w:rsidRPr="009746D9">
        <w:rPr>
          <w:position w:val="-10"/>
        </w:rPr>
        <w:object w:dxaOrig="600" w:dyaOrig="320">
          <v:shape id="_x0000_i1285" type="#_x0000_t75" style="width:30.1pt;height:16.1pt" o:ole="">
            <v:imagedata r:id="rId527" o:title=""/>
          </v:shape>
          <o:OLEObject Type="Embed" ProgID="Equation.DSMT4" ShapeID="_x0000_i1285" DrawAspect="Content" ObjectID="_1708604634" r:id="rId528"/>
        </w:object>
      </w:r>
      <w:r w:rsidRPr="009746D9">
        <w:t xml:space="preserve"> biết rằng </w:t>
      </w:r>
      <w:r w:rsidRPr="009746D9">
        <w:rPr>
          <w:position w:val="-28"/>
        </w:rPr>
        <w:object w:dxaOrig="1060" w:dyaOrig="680">
          <v:shape id="_x0000_i1286" type="#_x0000_t75" style="width:53.75pt;height:33.3pt" o:ole="">
            <v:imagedata r:id="rId529" o:title=""/>
          </v:shape>
          <o:OLEObject Type="Embed" ProgID="Equation.DSMT4" ShapeID="_x0000_i1286" DrawAspect="Content" ObjectID="_1708604635" r:id="rId530"/>
        </w:object>
      </w:r>
      <w:r w:rsidRPr="009746D9">
        <w:t xml:space="preserve"> và đồ thị của hàm số </w:t>
      </w:r>
      <w:r w:rsidRPr="009746D9">
        <w:rPr>
          <w:position w:val="-14"/>
        </w:rPr>
        <w:object w:dxaOrig="960" w:dyaOrig="400">
          <v:shape id="_x0000_i1287" type="#_x0000_t75" style="width:47.3pt;height:20.4pt" o:ole="">
            <v:imagedata r:id="rId531" o:title=""/>
          </v:shape>
          <o:OLEObject Type="Embed" ProgID="Equation.DSMT4" ShapeID="_x0000_i1287" DrawAspect="Content" ObjectID="_1708604636" r:id="rId532"/>
        </w:object>
      </w:r>
      <w:r w:rsidRPr="009746D9">
        <w:t xml:space="preserve"> đi qua các điểm </w:t>
      </w:r>
      <w:r w:rsidRPr="009746D9">
        <w:rPr>
          <w:position w:val="-14"/>
        </w:rPr>
        <w:object w:dxaOrig="820" w:dyaOrig="400">
          <v:shape id="_x0000_i1288" type="#_x0000_t75" style="width:40.85pt;height:20.4pt" o:ole="">
            <v:imagedata r:id="rId533" o:title=""/>
          </v:shape>
          <o:OLEObject Type="Embed" ProgID="Equation.DSMT4" ShapeID="_x0000_i1288" DrawAspect="Content" ObjectID="_1708604637" r:id="rId534"/>
        </w:object>
      </w:r>
      <w:r w:rsidRPr="009746D9">
        <w:t xml:space="preserve"> và </w:t>
      </w:r>
      <w:r w:rsidRPr="009746D9">
        <w:rPr>
          <w:position w:val="-14"/>
        </w:rPr>
        <w:object w:dxaOrig="720" w:dyaOrig="400">
          <v:shape id="_x0000_i1289" type="#_x0000_t75" style="width:36.55pt;height:20.4pt" o:ole="">
            <v:imagedata r:id="rId535" o:title=""/>
          </v:shape>
          <o:OLEObject Type="Embed" ProgID="Equation.DSMT4" ShapeID="_x0000_i1289" DrawAspect="Content" ObjectID="_1708604638" r:id="rId536"/>
        </w:object>
      </w:r>
    </w:p>
    <w:p w:rsidR="009746D9" w:rsidRPr="009746D9" w:rsidRDefault="009746D9" w:rsidP="009746D9">
      <w:pPr>
        <w:spacing w:line="288" w:lineRule="auto"/>
      </w:pPr>
      <w:r w:rsidRPr="009746D9">
        <w:rPr>
          <w:b/>
          <w:bCs/>
        </w:rPr>
        <w:t>Câu 2:</w:t>
      </w:r>
      <w:r w:rsidRPr="009746D9">
        <w:t xml:space="preserve"> Cho hình chóp đều </w:t>
      </w:r>
      <w:r w:rsidRPr="009746D9">
        <w:rPr>
          <w:position w:val="-6"/>
        </w:rPr>
        <w:object w:dxaOrig="920" w:dyaOrig="279">
          <v:shape id="_x0000_i1290" type="#_x0000_t75" style="width:45.15pt;height:13.95pt" o:ole="">
            <v:imagedata r:id="rId537" o:title=""/>
          </v:shape>
          <o:OLEObject Type="Embed" ProgID="Equation.DSMT4" ShapeID="_x0000_i1290" DrawAspect="Content" ObjectID="_1708604639" r:id="rId538"/>
        </w:object>
      </w:r>
      <w:r w:rsidRPr="009746D9">
        <w:t xml:space="preserve"> có cạnh đáy bằng </w:t>
      </w:r>
      <w:r w:rsidRPr="009746D9">
        <w:rPr>
          <w:position w:val="-10"/>
        </w:rPr>
        <w:object w:dxaOrig="260" w:dyaOrig="260">
          <v:shape id="_x0000_i1291" type="#_x0000_t75" style="width:12.9pt;height:13.95pt" o:ole="">
            <v:imagedata r:id="rId539" o:title=""/>
          </v:shape>
          <o:OLEObject Type="Embed" ProgID="Equation.DSMT4" ShapeID="_x0000_i1291" DrawAspect="Content" ObjectID="_1708604640" r:id="rId540"/>
        </w:object>
      </w:r>
      <w:r w:rsidRPr="009746D9">
        <w:t xml:space="preserve"> góc giữa cạnh bên và mặt phẳng đáy bằng </w:t>
      </w:r>
      <w:r w:rsidRPr="009746D9">
        <w:rPr>
          <w:position w:val="-6"/>
        </w:rPr>
        <w:object w:dxaOrig="460" w:dyaOrig="279">
          <v:shape id="_x0000_i1292" type="#_x0000_t75" style="width:23.65pt;height:13.95pt" o:ole="">
            <v:imagedata r:id="rId541" o:title=""/>
          </v:shape>
          <o:OLEObject Type="Embed" ProgID="Equation.DSMT4" ShapeID="_x0000_i1292" DrawAspect="Content" ObjectID="_1708604641" r:id="rId542"/>
        </w:object>
      </w:r>
      <w:r w:rsidRPr="009746D9">
        <w:t>Tính độ dài đường cao của hình chóp đã cho.</w:t>
      </w:r>
    </w:p>
    <w:p w:rsidR="009746D9" w:rsidRPr="009746D9" w:rsidRDefault="009746D9" w:rsidP="009746D9">
      <w:pPr>
        <w:spacing w:line="288" w:lineRule="auto"/>
      </w:pPr>
      <w:r w:rsidRPr="009746D9">
        <w:rPr>
          <w:b/>
          <w:bCs/>
        </w:rPr>
        <w:t>Câu 3:</w:t>
      </w:r>
      <w:r w:rsidRPr="009746D9">
        <w:t xml:space="preserve">  a) Giả sử hai hàm số </w:t>
      </w:r>
      <w:r w:rsidRPr="009746D9">
        <w:rPr>
          <w:position w:val="-14"/>
        </w:rPr>
        <w:object w:dxaOrig="960" w:dyaOrig="400">
          <v:shape id="_x0000_i1293" type="#_x0000_t75" style="width:47.3pt;height:20.4pt" o:ole="">
            <v:imagedata r:id="rId543" o:title=""/>
          </v:shape>
          <o:OLEObject Type="Embed" ProgID="Equation.DSMT4" ShapeID="_x0000_i1293" DrawAspect="Content" ObjectID="_1708604642" r:id="rId544"/>
        </w:object>
      </w:r>
      <w:r w:rsidRPr="009746D9">
        <w:t xml:space="preserve"> và </w:t>
      </w:r>
      <w:r w:rsidRPr="009746D9">
        <w:rPr>
          <w:position w:val="-14"/>
        </w:rPr>
        <w:object w:dxaOrig="1240" w:dyaOrig="400">
          <v:shape id="_x0000_i1294" type="#_x0000_t75" style="width:62.35pt;height:20.4pt" o:ole="">
            <v:imagedata r:id="rId545" o:title=""/>
          </v:shape>
          <o:OLEObject Type="Embed" ProgID="Equation.DSMT4" ShapeID="_x0000_i1294" DrawAspect="Content" ObjectID="_1708604643" r:id="rId546"/>
        </w:object>
      </w:r>
      <w:r w:rsidRPr="009746D9">
        <w:t xml:space="preserve"> đều liên tục trên đoạn </w:t>
      </w:r>
      <w:r w:rsidRPr="009746D9">
        <w:rPr>
          <w:position w:val="-14"/>
        </w:rPr>
        <w:object w:dxaOrig="560" w:dyaOrig="400">
          <v:shape id="_x0000_i1295" type="#_x0000_t75" style="width:27.95pt;height:20.4pt" o:ole="">
            <v:imagedata r:id="rId547" o:title=""/>
          </v:shape>
          <o:OLEObject Type="Embed" ProgID="Equation.DSMT4" ShapeID="_x0000_i1295" DrawAspect="Content" ObjectID="_1708604644" r:id="rId548"/>
        </w:object>
      </w:r>
      <w:r w:rsidRPr="009746D9">
        <w:t xml:space="preserve"> và </w:t>
      </w:r>
      <w:r w:rsidRPr="009746D9">
        <w:rPr>
          <w:position w:val="-14"/>
        </w:rPr>
        <w:object w:dxaOrig="1380" w:dyaOrig="400">
          <v:shape id="_x0000_i1296" type="#_x0000_t75" style="width:68.8pt;height:20.4pt" o:ole="">
            <v:imagedata r:id="rId549" o:title=""/>
          </v:shape>
          <o:OLEObject Type="Embed" ProgID="Equation.DSMT4" ShapeID="_x0000_i1296" DrawAspect="Content" ObjectID="_1708604645" r:id="rId550"/>
        </w:object>
      </w:r>
      <w:r w:rsidRPr="009746D9">
        <w:t xml:space="preserve"> Chứng minh phương trình </w:t>
      </w:r>
      <w:r w:rsidRPr="009746D9">
        <w:rPr>
          <w:position w:val="-14"/>
        </w:rPr>
        <w:object w:dxaOrig="1939" w:dyaOrig="400">
          <v:shape id="_x0000_i1297" type="#_x0000_t75" style="width:96.7pt;height:20.4pt" o:ole="">
            <v:imagedata r:id="rId551" o:title=""/>
          </v:shape>
          <o:OLEObject Type="Embed" ProgID="Equation.DSMT4" ShapeID="_x0000_i1297" DrawAspect="Content" ObjectID="_1708604646" r:id="rId552"/>
        </w:object>
      </w:r>
      <w:r w:rsidRPr="009746D9">
        <w:t xml:space="preserve"> luôn có nghiệm thuộc đoạn </w:t>
      </w:r>
      <w:r w:rsidRPr="009746D9">
        <w:rPr>
          <w:position w:val="-14"/>
        </w:rPr>
        <w:object w:dxaOrig="560" w:dyaOrig="400">
          <v:shape id="_x0000_i1298" type="#_x0000_t75" style="width:27.95pt;height:20.4pt" o:ole="">
            <v:imagedata r:id="rId553" o:title=""/>
          </v:shape>
          <o:OLEObject Type="Embed" ProgID="Equation.DSMT4" ShapeID="_x0000_i1298" DrawAspect="Content" ObjectID="_1708604647" r:id="rId554"/>
        </w:object>
      </w:r>
    </w:p>
    <w:p w:rsidR="009746D9" w:rsidRPr="00001E8D" w:rsidRDefault="009746D9" w:rsidP="009746D9">
      <w:pPr>
        <w:spacing w:line="276" w:lineRule="auto"/>
        <w:rPr>
          <w:b/>
          <w:bCs/>
          <w:iCs/>
        </w:rPr>
      </w:pPr>
      <w:r w:rsidRPr="009746D9">
        <w:t xml:space="preserve">  b) Cho hàm số </w:t>
      </w:r>
      <w:r w:rsidRPr="009746D9">
        <w:rPr>
          <w:position w:val="-24"/>
        </w:rPr>
        <w:object w:dxaOrig="940" w:dyaOrig="620">
          <v:shape id="_x0000_i1299" type="#_x0000_t75" style="width:47.3pt;height:31.15pt" o:ole="">
            <v:imagedata r:id="rId555" o:title=""/>
          </v:shape>
          <o:OLEObject Type="Embed" ProgID="Equation.DSMT4" ShapeID="_x0000_i1299" DrawAspect="Content" ObjectID="_1708604648" r:id="rId556"/>
        </w:object>
      </w:r>
      <w:r w:rsidRPr="009746D9">
        <w:t xml:space="preserve"> có đồ thị </w:t>
      </w:r>
      <w:r w:rsidRPr="009746D9">
        <w:rPr>
          <w:position w:val="-14"/>
        </w:rPr>
        <w:object w:dxaOrig="499" w:dyaOrig="400">
          <v:shape id="_x0000_i1300" type="#_x0000_t75" style="width:24.7pt;height:20.4pt" o:ole="">
            <v:imagedata r:id="rId557" o:title=""/>
          </v:shape>
          <o:OLEObject Type="Embed" ProgID="Equation.DSMT4" ShapeID="_x0000_i1300" DrawAspect="Content" ObjectID="_1708604649" r:id="rId558"/>
        </w:object>
      </w:r>
      <w:r w:rsidRPr="009746D9">
        <w:t xml:space="preserve"> Tìm điểm </w:t>
      </w:r>
      <w:r w:rsidRPr="009746D9">
        <w:rPr>
          <w:position w:val="-4"/>
        </w:rPr>
        <w:object w:dxaOrig="320" w:dyaOrig="260">
          <v:shape id="_x0000_i1301" type="#_x0000_t75" style="width:16.1pt;height:12.9pt" o:ole="">
            <v:imagedata r:id="rId559" o:title=""/>
          </v:shape>
          <o:OLEObject Type="Embed" ProgID="Equation.DSMT4" ShapeID="_x0000_i1301" DrawAspect="Content" ObjectID="_1708604650" r:id="rId560"/>
        </w:object>
      </w:r>
      <w:r w:rsidRPr="009746D9">
        <w:t xml:space="preserve"> thuộc </w:t>
      </w:r>
      <w:r w:rsidRPr="009746D9">
        <w:rPr>
          <w:position w:val="-14"/>
        </w:rPr>
        <w:object w:dxaOrig="420" w:dyaOrig="400">
          <v:shape id="_x0000_i1302" type="#_x0000_t75" style="width:20.4pt;height:20.4pt" o:ole="">
            <v:imagedata r:id="rId561" o:title=""/>
          </v:shape>
          <o:OLEObject Type="Embed" ProgID="Equation.DSMT4" ShapeID="_x0000_i1302" DrawAspect="Content" ObjectID="_1708604651" r:id="rId562"/>
        </w:object>
      </w:r>
      <w:r w:rsidRPr="009746D9">
        <w:t xml:space="preserve"> sao cho tiếp tuyến của </w:t>
      </w:r>
      <w:r w:rsidRPr="009746D9">
        <w:rPr>
          <w:position w:val="-14"/>
        </w:rPr>
        <w:object w:dxaOrig="420" w:dyaOrig="400">
          <v:shape id="_x0000_i1303" type="#_x0000_t75" style="width:20.4pt;height:20.4pt" o:ole="">
            <v:imagedata r:id="rId563" o:title=""/>
          </v:shape>
          <o:OLEObject Type="Embed" ProgID="Equation.DSMT4" ShapeID="_x0000_i1303" DrawAspect="Content" ObjectID="_1708604652" r:id="rId564"/>
        </w:object>
      </w:r>
      <w:r w:rsidRPr="009746D9">
        <w:t xml:space="preserve"> tại </w:t>
      </w:r>
      <w:r w:rsidRPr="009746D9">
        <w:rPr>
          <w:position w:val="-4"/>
        </w:rPr>
        <w:object w:dxaOrig="320" w:dyaOrig="260">
          <v:shape id="_x0000_i1304" type="#_x0000_t75" style="width:16.1pt;height:12.9pt" o:ole="">
            <v:imagedata r:id="rId565" o:title=""/>
          </v:shape>
          <o:OLEObject Type="Embed" ProgID="Equation.DSMT4" ShapeID="_x0000_i1304" DrawAspect="Content" ObjectID="_1708604653" r:id="rId566"/>
        </w:object>
      </w:r>
      <w:r w:rsidRPr="009746D9">
        <w:t xml:space="preserve"> tạo với hai trục tọa độ một tam giác vuông cân.</w:t>
      </w:r>
      <w:r>
        <w:br/>
      </w:r>
    </w:p>
    <w:p w:rsidR="0099044B" w:rsidRDefault="00001E8D" w:rsidP="00001E8D">
      <w:pPr>
        <w:spacing w:line="276" w:lineRule="auto"/>
        <w:rPr>
          <w:b/>
        </w:rPr>
      </w:pPr>
      <w:r w:rsidRPr="00001E8D">
        <w:rPr>
          <w:b/>
          <w:bCs/>
          <w:iCs/>
        </w:rPr>
        <w:t xml:space="preserve">V. </w:t>
      </w:r>
      <w:r w:rsidRPr="00001E8D">
        <w:rPr>
          <w:b/>
        </w:rPr>
        <w:t>ĐÁP ÁN VÀ HƯỚNG DẪN CHẤM</w:t>
      </w:r>
    </w:p>
    <w:p w:rsidR="009746D9" w:rsidRPr="009746D9" w:rsidRDefault="009746D9" w:rsidP="009746D9">
      <w:pPr>
        <w:spacing w:before="120" w:after="120"/>
        <w:rPr>
          <w:b/>
          <w:bCs/>
        </w:rPr>
      </w:pPr>
      <w:r w:rsidRPr="009746D9">
        <w:rPr>
          <w:b/>
          <w:bCs/>
        </w:rPr>
        <w:t>PHẦN TRẮC NGHIỆM</w:t>
      </w:r>
    </w:p>
    <w:tbl>
      <w:tblPr>
        <w:tblStyle w:val="TableGrid"/>
        <w:tblW w:w="10031" w:type="dxa"/>
        <w:tblInd w:w="-5" w:type="dxa"/>
        <w:tblLook w:val="04A0"/>
      </w:tblPr>
      <w:tblGrid>
        <w:gridCol w:w="1013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597"/>
      </w:tblGrid>
      <w:tr w:rsidR="009746D9" w:rsidRPr="009746D9" w:rsidTr="004E052A">
        <w:tc>
          <w:tcPr>
            <w:tcW w:w="1013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  <w:r w:rsidRPr="009746D9">
              <w:rPr>
                <w:b/>
                <w:bCs/>
              </w:rPr>
              <w:t>Câu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3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4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5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6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7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8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9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10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11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12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13</w:t>
            </w:r>
          </w:p>
        </w:tc>
        <w:tc>
          <w:tcPr>
            <w:tcW w:w="59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14</w:t>
            </w:r>
          </w:p>
        </w:tc>
      </w:tr>
      <w:tr w:rsidR="009746D9" w:rsidRPr="009746D9" w:rsidTr="004E052A">
        <w:tc>
          <w:tcPr>
            <w:tcW w:w="1013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  <w:r w:rsidRPr="009746D9">
              <w:rPr>
                <w:b/>
                <w:bCs/>
              </w:rPr>
              <w:t>Đáp án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59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</w:tr>
      <w:tr w:rsidR="009746D9" w:rsidRPr="009746D9" w:rsidTr="004E052A">
        <w:tc>
          <w:tcPr>
            <w:tcW w:w="10031" w:type="dxa"/>
            <w:gridSpan w:val="15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</w:tr>
      <w:tr w:rsidR="009746D9" w:rsidRPr="009746D9" w:rsidTr="004E052A">
        <w:tc>
          <w:tcPr>
            <w:tcW w:w="1013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  <w:r w:rsidRPr="009746D9">
              <w:rPr>
                <w:b/>
                <w:bCs/>
              </w:rPr>
              <w:t>Câu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15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16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17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18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19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20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21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22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23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24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25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26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27</w:t>
            </w:r>
          </w:p>
        </w:tc>
        <w:tc>
          <w:tcPr>
            <w:tcW w:w="59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28</w:t>
            </w:r>
          </w:p>
        </w:tc>
      </w:tr>
      <w:tr w:rsidR="009746D9" w:rsidRPr="009746D9" w:rsidTr="004E052A">
        <w:tc>
          <w:tcPr>
            <w:tcW w:w="1013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  <w:r w:rsidRPr="009746D9">
              <w:rPr>
                <w:b/>
                <w:bCs/>
              </w:rPr>
              <w:t>Đáp án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59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</w:tr>
      <w:tr w:rsidR="009746D9" w:rsidRPr="009746D9" w:rsidTr="004E052A">
        <w:tc>
          <w:tcPr>
            <w:tcW w:w="10031" w:type="dxa"/>
            <w:gridSpan w:val="15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</w:tr>
      <w:tr w:rsidR="009746D9" w:rsidRPr="009746D9" w:rsidTr="004E052A">
        <w:tc>
          <w:tcPr>
            <w:tcW w:w="1013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  <w:r w:rsidRPr="009746D9">
              <w:rPr>
                <w:b/>
                <w:bCs/>
              </w:rPr>
              <w:t>Câu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29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30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31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32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33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34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35</w:t>
            </w: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97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</w:tr>
      <w:tr w:rsidR="009746D9" w:rsidRPr="009746D9" w:rsidTr="004E052A">
        <w:tc>
          <w:tcPr>
            <w:tcW w:w="1013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  <w:r w:rsidRPr="009746D9">
              <w:rPr>
                <w:b/>
                <w:bCs/>
              </w:rPr>
              <w:t>Đáp án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7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4E052A" w:rsidRDefault="009746D9" w:rsidP="009746D9">
            <w:pPr>
              <w:spacing w:before="80" w:after="80"/>
              <w:rPr>
                <w:bCs/>
              </w:rPr>
            </w:pPr>
            <w:r w:rsidRPr="004E052A">
              <w:rPr>
                <w:bCs/>
              </w:rPr>
              <w:t>A</w:t>
            </w: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648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597" w:type="dxa"/>
          </w:tcPr>
          <w:p w:rsidR="009746D9" w:rsidRPr="009746D9" w:rsidRDefault="009746D9" w:rsidP="009746D9">
            <w:pPr>
              <w:spacing w:before="80" w:after="80"/>
              <w:rPr>
                <w:b/>
                <w:bCs/>
              </w:rPr>
            </w:pPr>
          </w:p>
        </w:tc>
      </w:tr>
    </w:tbl>
    <w:p w:rsidR="009746D9" w:rsidRPr="009746D9" w:rsidRDefault="009746D9" w:rsidP="009746D9">
      <w:pPr>
        <w:spacing w:before="120" w:after="120"/>
        <w:ind w:left="60"/>
        <w:rPr>
          <w:b/>
          <w:bCs/>
        </w:rPr>
      </w:pPr>
      <w:r w:rsidRPr="009746D9">
        <w:rPr>
          <w:b/>
          <w:bCs/>
        </w:rPr>
        <w:lastRenderedPageBreak/>
        <w:t>* Mỗi câu trắc nghiệm đúng được 0,2 điểm.</w:t>
      </w:r>
    </w:p>
    <w:p w:rsidR="009746D9" w:rsidRPr="009746D9" w:rsidRDefault="009746D9" w:rsidP="009746D9">
      <w:pPr>
        <w:spacing w:before="120" w:after="120"/>
        <w:rPr>
          <w:b/>
        </w:rPr>
      </w:pPr>
      <w:r w:rsidRPr="009746D9">
        <w:rPr>
          <w:b/>
        </w:rPr>
        <w:t>PHẦN TỰ LUẬN</w:t>
      </w:r>
    </w:p>
    <w:tbl>
      <w:tblPr>
        <w:tblStyle w:val="TableGrid"/>
        <w:tblW w:w="0" w:type="auto"/>
        <w:tblInd w:w="60" w:type="dxa"/>
        <w:tblLook w:val="04A0"/>
      </w:tblPr>
      <w:tblGrid>
        <w:gridCol w:w="1210"/>
        <w:gridCol w:w="3877"/>
        <w:gridCol w:w="4293"/>
        <w:gridCol w:w="981"/>
      </w:tblGrid>
      <w:tr w:rsidR="009746D9" w:rsidRPr="009746D9" w:rsidTr="009746D9">
        <w:tc>
          <w:tcPr>
            <w:tcW w:w="1267" w:type="dxa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Câu hỏi</w:t>
            </w: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Nội dung</w:t>
            </w:r>
          </w:p>
        </w:tc>
        <w:tc>
          <w:tcPr>
            <w:tcW w:w="1011" w:type="dxa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Điểm</w:t>
            </w:r>
          </w:p>
        </w:tc>
      </w:tr>
      <w:tr w:rsidR="009746D9" w:rsidRPr="009746D9" w:rsidTr="009746D9">
        <w:trPr>
          <w:trHeight w:val="458"/>
        </w:trPr>
        <w:tc>
          <w:tcPr>
            <w:tcW w:w="1267" w:type="dxa"/>
            <w:vMerge w:val="restart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Câu 1</w:t>
            </w:r>
          </w:p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rPr>
                <w:b/>
                <w:bCs/>
              </w:rPr>
              <w:t>(1,0 điểm)</w:t>
            </w: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pPr>
              <w:spacing w:before="120" w:after="120"/>
            </w:pPr>
            <w:r w:rsidRPr="009746D9">
              <w:t xml:space="preserve">Ta có </w:t>
            </w:r>
            <w:r w:rsidRPr="009746D9">
              <w:rPr>
                <w:position w:val="-14"/>
              </w:rPr>
              <w:object w:dxaOrig="2140" w:dyaOrig="400">
                <v:shape id="_x0000_i1305" type="#_x0000_t75" style="width:107.45pt;height:20.4pt" o:ole="">
                  <v:imagedata r:id="rId567" o:title=""/>
                </v:shape>
                <o:OLEObject Type="Embed" ProgID="Equation.DSMT4" ShapeID="_x0000_i1305" DrawAspect="Content" ObjectID="_1708604654" r:id="rId568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1502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pPr>
              <w:spacing w:before="120" w:after="120"/>
            </w:pPr>
            <w:r w:rsidRPr="009746D9">
              <w:t xml:space="preserve">Từ giả thiết suy ra hệ phương trình </w:t>
            </w:r>
            <w:r w:rsidRPr="009746D9">
              <w:rPr>
                <w:position w:val="-78"/>
              </w:rPr>
              <w:object w:dxaOrig="1900" w:dyaOrig="1680">
                <v:shape id="_x0000_i1306" type="#_x0000_t75" style="width:95.65pt;height:83.8pt" o:ole="">
                  <v:imagedata r:id="rId569" o:title=""/>
                </v:shape>
                <o:OLEObject Type="Embed" ProgID="Equation.DSMT4" ShapeID="_x0000_i1306" DrawAspect="Content" ObjectID="_1708604655" r:id="rId570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845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pPr>
              <w:spacing w:before="120" w:after="120"/>
            </w:pPr>
            <w:r w:rsidRPr="009746D9">
              <w:rPr>
                <w:position w:val="-50"/>
              </w:rPr>
              <w:object w:dxaOrig="1780" w:dyaOrig="1120">
                <v:shape id="_x0000_i1307" type="#_x0000_t75" style="width:89.2pt;height:55.9pt" o:ole="">
                  <v:imagedata r:id="rId571" o:title=""/>
                </v:shape>
                <o:OLEObject Type="Embed" ProgID="Equation.DSMT4" ShapeID="_x0000_i1307" DrawAspect="Content" ObjectID="_1708604656" r:id="rId572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1808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pPr>
              <w:spacing w:before="120" w:after="120"/>
            </w:pPr>
            <w:r w:rsidRPr="009746D9">
              <w:rPr>
                <w:position w:val="-78"/>
              </w:rPr>
              <w:object w:dxaOrig="1240" w:dyaOrig="1680">
                <v:shape id="_x0000_i1308" type="#_x0000_t75" style="width:62.35pt;height:83.8pt" o:ole="">
                  <v:imagedata r:id="rId573" o:title=""/>
                </v:shape>
                <o:OLEObject Type="Embed" ProgID="Equation.DSMT4" ShapeID="_x0000_i1308" DrawAspect="Content" ObjectID="_1708604657" r:id="rId574"/>
              </w:object>
            </w:r>
            <w:r w:rsidRPr="009746D9">
              <w:t xml:space="preserve">       Vậy </w:t>
            </w:r>
            <w:r w:rsidRPr="009746D9">
              <w:rPr>
                <w:position w:val="-24"/>
              </w:rPr>
              <w:object w:dxaOrig="1340" w:dyaOrig="620">
                <v:shape id="_x0000_i1309" type="#_x0000_t75" style="width:66.65pt;height:31.15pt" o:ole="">
                  <v:imagedata r:id="rId575" o:title=""/>
                </v:shape>
                <o:OLEObject Type="Embed" ProgID="Equation.DSMT4" ShapeID="_x0000_i1309" DrawAspect="Content" ObjectID="_1708604658" r:id="rId576"/>
              </w:object>
            </w:r>
            <w:r w:rsidRPr="009746D9">
              <w:t xml:space="preserve"> và </w:t>
            </w:r>
            <w:r w:rsidRPr="009746D9">
              <w:rPr>
                <w:position w:val="-24"/>
              </w:rPr>
              <w:object w:dxaOrig="800" w:dyaOrig="620">
                <v:shape id="_x0000_i1310" type="#_x0000_t75" style="width:39.75pt;height:31.15pt" o:ole="">
                  <v:imagedata r:id="rId577" o:title=""/>
                </v:shape>
                <o:OLEObject Type="Embed" ProgID="Equation.DSMT4" ShapeID="_x0000_i1310" DrawAspect="Content" ObjectID="_1708604659" r:id="rId578"/>
              </w:object>
            </w:r>
            <w:r w:rsidRPr="009746D9">
              <w:t xml:space="preserve"> </w: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</w:p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915"/>
        </w:trPr>
        <w:tc>
          <w:tcPr>
            <w:tcW w:w="1267" w:type="dxa"/>
            <w:vMerge w:val="restart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Câu 2</w:t>
            </w:r>
          </w:p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rPr>
                <w:b/>
                <w:bCs/>
              </w:rPr>
              <w:t>(1.0 điểm)</w:t>
            </w:r>
          </w:p>
        </w:tc>
        <w:tc>
          <w:tcPr>
            <w:tcW w:w="3888" w:type="dxa"/>
            <w:vMerge w:val="restart"/>
          </w:tcPr>
          <w:p w:rsidR="009746D9" w:rsidRPr="009746D9" w:rsidRDefault="009746D9" w:rsidP="009746D9">
            <w:pPr>
              <w:spacing w:before="120" w:after="120"/>
            </w:pPr>
            <w:r w:rsidRPr="009746D9">
              <w:rPr>
                <w:noProof/>
              </w:rPr>
              <w:drawing>
                <wp:inline distT="0" distB="0" distL="0" distR="0">
                  <wp:extent cx="2274839" cy="191192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054" cy="193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9746D9" w:rsidRPr="009746D9" w:rsidRDefault="009746D9" w:rsidP="009746D9">
            <w:pPr>
              <w:spacing w:before="120" w:after="120"/>
            </w:pPr>
            <w:r w:rsidRPr="009746D9">
              <w:t xml:space="preserve">Gọi </w:t>
            </w:r>
            <w:r w:rsidRPr="009746D9">
              <w:rPr>
                <w:position w:val="-6"/>
              </w:rPr>
              <w:object w:dxaOrig="240" w:dyaOrig="279">
                <v:shape id="_x0000_i1311" type="#_x0000_t75" style="width:11.8pt;height:13.95pt" o:ole="">
                  <v:imagedata r:id="rId580" o:title=""/>
                </v:shape>
                <o:OLEObject Type="Embed" ProgID="Equation.DSMT4" ShapeID="_x0000_i1311" DrawAspect="Content" ObjectID="_1708604660" r:id="rId581"/>
              </w:object>
            </w:r>
            <w:r w:rsidRPr="009746D9">
              <w:t xml:space="preserve"> là giao điểm của </w:t>
            </w:r>
            <w:r w:rsidRPr="009746D9">
              <w:rPr>
                <w:position w:val="-6"/>
              </w:rPr>
              <w:object w:dxaOrig="420" w:dyaOrig="279">
                <v:shape id="_x0000_i1312" type="#_x0000_t75" style="width:20.4pt;height:13.95pt" o:ole="">
                  <v:imagedata r:id="rId582" o:title=""/>
                </v:shape>
                <o:OLEObject Type="Embed" ProgID="Equation.DSMT4" ShapeID="_x0000_i1312" DrawAspect="Content" ObjectID="_1708604661" r:id="rId583"/>
              </w:object>
            </w:r>
            <w:r w:rsidRPr="009746D9">
              <w:t xml:space="preserve"> và </w:t>
            </w:r>
            <w:r w:rsidRPr="009746D9">
              <w:rPr>
                <w:position w:val="-10"/>
              </w:rPr>
              <w:object w:dxaOrig="460" w:dyaOrig="320">
                <v:shape id="_x0000_i1313" type="#_x0000_t75" style="width:23.65pt;height:16.1pt" o:ole="">
                  <v:imagedata r:id="rId584" o:title=""/>
                </v:shape>
                <o:OLEObject Type="Embed" ProgID="Equation.DSMT4" ShapeID="_x0000_i1313" DrawAspect="Content" ObjectID="_1708604662" r:id="rId585"/>
              </w:object>
            </w:r>
            <w:r w:rsidRPr="009746D9">
              <w:t xml:space="preserve"> suy ra </w:t>
            </w:r>
            <w:r w:rsidRPr="009746D9">
              <w:rPr>
                <w:position w:val="-6"/>
              </w:rPr>
              <w:object w:dxaOrig="380" w:dyaOrig="279">
                <v:shape id="_x0000_i1314" type="#_x0000_t75" style="width:18.25pt;height:13.95pt" o:ole="">
                  <v:imagedata r:id="rId586" o:title=""/>
                </v:shape>
                <o:OLEObject Type="Embed" ProgID="Equation.DSMT4" ShapeID="_x0000_i1314" DrawAspect="Content" ObjectID="_1708604663" r:id="rId587"/>
              </w:object>
            </w:r>
            <w:r w:rsidRPr="009746D9">
              <w:t xml:space="preserve"> là đường cao của hình chóp đã cho.</w: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900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vMerge/>
          </w:tcPr>
          <w:p w:rsidR="009746D9" w:rsidRPr="009746D9" w:rsidRDefault="009746D9" w:rsidP="009746D9">
            <w:pPr>
              <w:spacing w:before="120" w:after="120"/>
            </w:pPr>
          </w:p>
        </w:tc>
        <w:tc>
          <w:tcPr>
            <w:tcW w:w="4521" w:type="dxa"/>
          </w:tcPr>
          <w:p w:rsidR="009746D9" w:rsidRPr="009746D9" w:rsidRDefault="009746D9" w:rsidP="009746D9">
            <w:pPr>
              <w:spacing w:before="120" w:after="120"/>
            </w:pPr>
            <w:r w:rsidRPr="009746D9">
              <w:t>Góc giữa đường thẳng</w:t>
            </w:r>
            <w:r w:rsidRPr="009746D9">
              <w:rPr>
                <w:position w:val="-6"/>
              </w:rPr>
              <w:t xml:space="preserve"> </w:t>
            </w:r>
            <w:r w:rsidRPr="009746D9">
              <w:rPr>
                <w:position w:val="-6"/>
              </w:rPr>
              <w:object w:dxaOrig="380" w:dyaOrig="279">
                <v:shape id="_x0000_i1315" type="#_x0000_t75" style="width:18.25pt;height:13.95pt" o:ole="">
                  <v:imagedata r:id="rId588" o:title=""/>
                </v:shape>
                <o:OLEObject Type="Embed" ProgID="Equation.DSMT4" ShapeID="_x0000_i1315" DrawAspect="Content" ObjectID="_1708604664" r:id="rId589"/>
              </w:object>
            </w:r>
            <w:r w:rsidRPr="009746D9">
              <w:t xml:space="preserve"> và mặt phẳng</w:t>
            </w:r>
            <w:r w:rsidRPr="009746D9">
              <w:rPr>
                <w:position w:val="-6"/>
              </w:rPr>
              <w:t xml:space="preserve">  </w:t>
            </w:r>
            <w:r w:rsidRPr="009746D9">
              <w:rPr>
                <w:position w:val="-10"/>
              </w:rPr>
              <w:object w:dxaOrig="900" w:dyaOrig="320">
                <v:shape id="_x0000_i1316" type="#_x0000_t75" style="width:45.15pt;height:16.1pt" o:ole="">
                  <v:imagedata r:id="rId590" o:title=""/>
                </v:shape>
                <o:OLEObject Type="Embed" ProgID="Equation.DSMT4" ShapeID="_x0000_i1316" DrawAspect="Content" ObjectID="_1708604665" r:id="rId591"/>
              </w:object>
            </w:r>
            <w:r w:rsidRPr="009746D9">
              <w:t xml:space="preserve"> là góc</w:t>
            </w:r>
            <w:r w:rsidRPr="009746D9">
              <w:rPr>
                <w:position w:val="-6"/>
              </w:rPr>
              <w:t xml:space="preserve"> </w:t>
            </w:r>
            <w:r w:rsidRPr="009746D9">
              <w:rPr>
                <w:position w:val="-6"/>
              </w:rPr>
              <w:object w:dxaOrig="560" w:dyaOrig="360">
                <v:shape id="_x0000_i1317" type="#_x0000_t75" style="width:27.95pt;height:18.25pt" o:ole="">
                  <v:imagedata r:id="rId592" o:title=""/>
                </v:shape>
                <o:OLEObject Type="Embed" ProgID="Equation.DSMT4" ShapeID="_x0000_i1317" DrawAspect="Content" ObjectID="_1708604666" r:id="rId593"/>
              </w:object>
            </w:r>
            <w:r w:rsidRPr="009746D9">
              <w:t xml:space="preserve"> nên</w:t>
            </w:r>
            <w:r w:rsidRPr="009746D9">
              <w:rPr>
                <w:position w:val="-6"/>
              </w:rPr>
              <w:t xml:space="preserve"> </w:t>
            </w:r>
            <w:r w:rsidRPr="009746D9">
              <w:rPr>
                <w:position w:val="-6"/>
              </w:rPr>
              <w:object w:dxaOrig="1160" w:dyaOrig="360">
                <v:shape id="_x0000_i1318" type="#_x0000_t75" style="width:58.05pt;height:18.25pt" o:ole="">
                  <v:imagedata r:id="rId594" o:title=""/>
                </v:shape>
                <o:OLEObject Type="Embed" ProgID="Equation.DSMT4" ShapeID="_x0000_i1318" DrawAspect="Content" ObjectID="_1708604667" r:id="rId595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737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vMerge/>
          </w:tcPr>
          <w:p w:rsidR="009746D9" w:rsidRPr="009746D9" w:rsidRDefault="009746D9" w:rsidP="009746D9">
            <w:pPr>
              <w:spacing w:before="120" w:after="120"/>
            </w:pPr>
          </w:p>
        </w:tc>
        <w:tc>
          <w:tcPr>
            <w:tcW w:w="4521" w:type="dxa"/>
          </w:tcPr>
          <w:p w:rsidR="009746D9" w:rsidRPr="009746D9" w:rsidRDefault="009746D9" w:rsidP="009746D9">
            <w:pPr>
              <w:spacing w:before="120" w:after="120"/>
            </w:pPr>
            <w:r w:rsidRPr="009746D9">
              <w:t>Ta có</w:t>
            </w:r>
            <w:r w:rsidRPr="009746D9">
              <w:rPr>
                <w:position w:val="-6"/>
              </w:rPr>
              <w:t xml:space="preserve"> </w:t>
            </w:r>
            <w:r w:rsidRPr="009746D9">
              <w:rPr>
                <w:position w:val="-24"/>
              </w:rPr>
              <w:object w:dxaOrig="2280" w:dyaOrig="680">
                <v:shape id="_x0000_i1319" type="#_x0000_t75" style="width:113.9pt;height:34.4pt" o:ole="">
                  <v:imagedata r:id="rId596" o:title=""/>
                </v:shape>
                <o:OLEObject Type="Embed" ProgID="Equation.DSMT4" ShapeID="_x0000_i1319" DrawAspect="Content" ObjectID="_1708604668" r:id="rId597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840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88" w:type="dxa"/>
            <w:vMerge/>
          </w:tcPr>
          <w:p w:rsidR="009746D9" w:rsidRPr="009746D9" w:rsidRDefault="009746D9" w:rsidP="009746D9">
            <w:pPr>
              <w:spacing w:before="120" w:after="120"/>
            </w:pPr>
          </w:p>
        </w:tc>
        <w:tc>
          <w:tcPr>
            <w:tcW w:w="4521" w:type="dxa"/>
          </w:tcPr>
          <w:p w:rsidR="009746D9" w:rsidRPr="009746D9" w:rsidRDefault="009746D9" w:rsidP="009746D9">
            <w:pPr>
              <w:spacing w:before="120" w:after="120"/>
            </w:pPr>
            <w:r w:rsidRPr="009746D9">
              <w:t xml:space="preserve">Do đó </w:t>
            </w:r>
            <w:r w:rsidRPr="009746D9">
              <w:rPr>
                <w:position w:val="-24"/>
              </w:rPr>
              <w:object w:dxaOrig="2439" w:dyaOrig="680">
                <v:shape id="_x0000_i1320" type="#_x0000_t75" style="width:121.45pt;height:33.3pt" o:ole="">
                  <v:imagedata r:id="rId598" o:title=""/>
                </v:shape>
                <o:OLEObject Type="Embed" ProgID="Equation.DSMT4" ShapeID="_x0000_i1320" DrawAspect="Content" ObjectID="_1708604669" r:id="rId599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602"/>
        </w:trPr>
        <w:tc>
          <w:tcPr>
            <w:tcW w:w="1267" w:type="dxa"/>
            <w:vMerge w:val="restart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  <w:rPr>
                <w:b/>
                <w:bCs/>
              </w:rPr>
            </w:pPr>
            <w:r w:rsidRPr="009746D9">
              <w:rPr>
                <w:b/>
                <w:bCs/>
              </w:rPr>
              <w:t>Câu 3</w:t>
            </w:r>
          </w:p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rPr>
                <w:b/>
                <w:bCs/>
              </w:rPr>
              <w:t>(1.0 điểm)</w:t>
            </w: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r w:rsidRPr="009746D9">
              <w:rPr>
                <w:b/>
                <w:bCs/>
              </w:rPr>
              <w:t>a)</w:t>
            </w:r>
            <w:r w:rsidRPr="009746D9">
              <w:t xml:space="preserve"> Đặt </w:t>
            </w:r>
            <w:r w:rsidRPr="009746D9">
              <w:rPr>
                <w:position w:val="-14"/>
              </w:rPr>
              <w:object w:dxaOrig="2320" w:dyaOrig="400">
                <v:shape id="_x0000_i1321" type="#_x0000_t75" style="width:116.05pt;height:20.4pt" o:ole="">
                  <v:imagedata r:id="rId600" o:title=""/>
                </v:shape>
                <o:OLEObject Type="Embed" ProgID="Equation.DSMT4" ShapeID="_x0000_i1321" DrawAspect="Content" ObjectID="_1708604670" r:id="rId601"/>
              </w:object>
            </w:r>
            <w:r w:rsidRPr="009746D9">
              <w:t xml:space="preserve"> theo giả thiết ta có </w:t>
            </w:r>
            <w:r w:rsidRPr="009746D9">
              <w:rPr>
                <w:position w:val="-14"/>
              </w:rPr>
              <w:object w:dxaOrig="560" w:dyaOrig="400">
                <v:shape id="_x0000_i1322" type="#_x0000_t75" style="width:27.95pt;height:20.4pt" o:ole="">
                  <v:imagedata r:id="rId602" o:title=""/>
                </v:shape>
                <o:OLEObject Type="Embed" ProgID="Equation.DSMT4" ShapeID="_x0000_i1322" DrawAspect="Content" ObjectID="_1708604671" r:id="rId603"/>
              </w:object>
            </w:r>
            <w:r w:rsidRPr="009746D9">
              <w:t xml:space="preserve"> liên tục trên đoạn </w:t>
            </w:r>
            <w:r w:rsidRPr="009746D9">
              <w:rPr>
                <w:position w:val="-14"/>
              </w:rPr>
              <w:object w:dxaOrig="560" w:dyaOrig="400">
                <v:shape id="_x0000_i1323" type="#_x0000_t75" style="width:27.95pt;height:20.4pt" o:ole="">
                  <v:imagedata r:id="rId604" o:title=""/>
                </v:shape>
                <o:OLEObject Type="Embed" ProgID="Equation.DSMT4" ShapeID="_x0000_i1323" DrawAspect="Content" ObjectID="_1708604672" r:id="rId605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</w:tc>
      </w:tr>
      <w:tr w:rsidR="009746D9" w:rsidRPr="009746D9" w:rsidTr="009746D9">
        <w:trPr>
          <w:trHeight w:val="2123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r w:rsidRPr="009746D9">
              <w:t xml:space="preserve">Ta có </w:t>
            </w:r>
            <w:r w:rsidRPr="009746D9">
              <w:rPr>
                <w:position w:val="-14"/>
              </w:rPr>
              <w:object w:dxaOrig="1960" w:dyaOrig="400">
                <v:shape id="_x0000_i1324" type="#_x0000_t75" style="width:98.85pt;height:20.4pt" o:ole="">
                  <v:imagedata r:id="rId606" o:title=""/>
                </v:shape>
                <o:OLEObject Type="Embed" ProgID="Equation.DSMT4" ShapeID="_x0000_i1324" DrawAspect="Content" ObjectID="_1708604673" r:id="rId607"/>
              </w:object>
            </w:r>
            <w:r w:rsidRPr="009746D9">
              <w:t xml:space="preserve"> và </w:t>
            </w:r>
            <w:r w:rsidRPr="009746D9">
              <w:rPr>
                <w:position w:val="-14"/>
              </w:rPr>
              <w:object w:dxaOrig="1980" w:dyaOrig="400">
                <v:shape id="_x0000_i1325" type="#_x0000_t75" style="width:98.85pt;height:20.4pt" o:ole="">
                  <v:imagedata r:id="rId608" o:title=""/>
                </v:shape>
                <o:OLEObject Type="Embed" ProgID="Equation.DSMT4" ShapeID="_x0000_i1325" DrawAspect="Content" ObjectID="_1708604674" r:id="rId609"/>
              </w:object>
            </w:r>
            <w:r w:rsidRPr="009746D9">
              <w:t xml:space="preserve"> Do đó </w:t>
            </w:r>
            <w:r w:rsidRPr="009746D9">
              <w:rPr>
                <w:position w:val="-14"/>
              </w:rPr>
              <w:object w:dxaOrig="3019" w:dyaOrig="400">
                <v:shape id="_x0000_i1326" type="#_x0000_t75" style="width:151.5pt;height:20.4pt" o:ole="">
                  <v:imagedata r:id="rId610" o:title=""/>
                </v:shape>
                <o:OLEObject Type="Embed" ProgID="Equation.DSMT4" ShapeID="_x0000_i1326" DrawAspect="Content" ObjectID="_1708604675" r:id="rId611"/>
              </w:object>
            </w:r>
            <w:r w:rsidRPr="009746D9">
              <w:t xml:space="preserve"> </w:t>
            </w:r>
            <w:r w:rsidRPr="009746D9">
              <w:rPr>
                <w:position w:val="-14"/>
              </w:rPr>
              <w:object w:dxaOrig="1719" w:dyaOrig="400">
                <v:shape id="_x0000_i1327" type="#_x0000_t75" style="width:85.95pt;height:20.4pt" o:ole="">
                  <v:imagedata r:id="rId612" o:title=""/>
                </v:shape>
                <o:OLEObject Type="Embed" ProgID="Equation.DSMT4" ShapeID="_x0000_i1327" DrawAspect="Content" ObjectID="_1708604676" r:id="rId613"/>
              </w:object>
            </w:r>
          </w:p>
          <w:p w:rsidR="009746D9" w:rsidRPr="009746D9" w:rsidRDefault="009746D9" w:rsidP="009746D9">
            <w:pPr>
              <w:pStyle w:val="ListParagraph"/>
              <w:numPr>
                <w:ilvl w:val="0"/>
                <w:numId w:val="40"/>
              </w:numPr>
            </w:pPr>
            <w:r w:rsidRPr="009746D9">
              <w:t xml:space="preserve">Nếu </w:t>
            </w:r>
            <w:r w:rsidRPr="009746D9">
              <w:rPr>
                <w:position w:val="-14"/>
              </w:rPr>
              <w:object w:dxaOrig="920" w:dyaOrig="400">
                <v:shape id="_x0000_i1328" type="#_x0000_t75" style="width:45.15pt;height:20.4pt" o:ole="">
                  <v:imagedata r:id="rId614" o:title=""/>
                </v:shape>
                <o:OLEObject Type="Embed" ProgID="Equation.DSMT4" ShapeID="_x0000_i1328" DrawAspect="Content" ObjectID="_1708604677" r:id="rId615"/>
              </w:object>
            </w:r>
            <w:r w:rsidRPr="009746D9">
              <w:t xml:space="preserve"> thì phương trình </w:t>
            </w:r>
            <w:r w:rsidRPr="009746D9">
              <w:rPr>
                <w:position w:val="-14"/>
              </w:rPr>
              <w:object w:dxaOrig="920" w:dyaOrig="400">
                <v:shape id="_x0000_i1329" type="#_x0000_t75" style="width:45.15pt;height:20.4pt" o:ole="">
                  <v:imagedata r:id="rId616" o:title=""/>
                </v:shape>
                <o:OLEObject Type="Embed" ProgID="Equation.DSMT4" ShapeID="_x0000_i1329" DrawAspect="Content" ObjectID="_1708604678" r:id="rId617"/>
              </w:object>
            </w:r>
            <w:r w:rsidRPr="009746D9">
              <w:t xml:space="preserve"> có nghiệm </w:t>
            </w:r>
            <w:r w:rsidRPr="009746D9">
              <w:rPr>
                <w:position w:val="-6"/>
              </w:rPr>
              <w:object w:dxaOrig="600" w:dyaOrig="279">
                <v:shape id="_x0000_i1330" type="#_x0000_t75" style="width:30.1pt;height:13.95pt" o:ole="">
                  <v:imagedata r:id="rId618" o:title=""/>
                </v:shape>
                <o:OLEObject Type="Embed" ProgID="Equation.DSMT4" ShapeID="_x0000_i1330" DrawAspect="Content" ObjectID="_1708604679" r:id="rId619"/>
              </w:object>
            </w:r>
          </w:p>
          <w:p w:rsidR="009746D9" w:rsidRPr="009746D9" w:rsidRDefault="009746D9" w:rsidP="009746D9">
            <w:pPr>
              <w:pStyle w:val="ListParagraph"/>
              <w:numPr>
                <w:ilvl w:val="0"/>
                <w:numId w:val="40"/>
              </w:numPr>
            </w:pPr>
            <w:r w:rsidRPr="009746D9">
              <w:t xml:space="preserve">Nếu </w:t>
            </w:r>
            <w:r w:rsidRPr="009746D9">
              <w:rPr>
                <w:position w:val="-16"/>
              </w:rPr>
              <w:object w:dxaOrig="3760" w:dyaOrig="480">
                <v:shape id="_x0000_i1331" type="#_x0000_t75" style="width:188.05pt;height:24.7pt" o:ole="">
                  <v:imagedata r:id="rId620" o:title=""/>
                </v:shape>
                <o:OLEObject Type="Embed" ProgID="Equation.DSMT4" ShapeID="_x0000_i1331" DrawAspect="Content" ObjectID="_1708604680" r:id="rId621"/>
              </w:object>
            </w:r>
            <w:r w:rsidRPr="009746D9">
              <w:t xml:space="preserve"> nên phương trình </w:t>
            </w:r>
            <w:r w:rsidRPr="009746D9">
              <w:rPr>
                <w:position w:val="-14"/>
              </w:rPr>
              <w:object w:dxaOrig="920" w:dyaOrig="400">
                <v:shape id="_x0000_i1332" type="#_x0000_t75" style="width:45.15pt;height:20.4pt" o:ole="">
                  <v:imagedata r:id="rId616" o:title=""/>
                </v:shape>
                <o:OLEObject Type="Embed" ProgID="Equation.DSMT4" ShapeID="_x0000_i1332" DrawAspect="Content" ObjectID="_1708604681" r:id="rId622"/>
              </w:object>
            </w:r>
            <w:r w:rsidRPr="009746D9">
              <w:t xml:space="preserve"> có nghiệm thuộc khoảng </w:t>
            </w:r>
            <w:r w:rsidRPr="009746D9">
              <w:rPr>
                <w:position w:val="-14"/>
              </w:rPr>
              <w:object w:dxaOrig="600" w:dyaOrig="400">
                <v:shape id="_x0000_i1333" type="#_x0000_t75" style="width:30.1pt;height:20.4pt" o:ole="">
                  <v:imagedata r:id="rId623" o:title=""/>
                </v:shape>
                <o:OLEObject Type="Embed" ProgID="Equation.DSMT4" ShapeID="_x0000_i1333" DrawAspect="Content" ObjectID="_1708604682" r:id="rId624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  <w:p w:rsidR="009746D9" w:rsidRPr="009746D9" w:rsidRDefault="009746D9" w:rsidP="009746D9">
            <w:pPr>
              <w:spacing w:before="120" w:after="120"/>
              <w:jc w:val="center"/>
            </w:pPr>
          </w:p>
        </w:tc>
      </w:tr>
      <w:tr w:rsidR="009746D9" w:rsidRPr="009746D9" w:rsidTr="009746D9">
        <w:trPr>
          <w:trHeight w:val="1200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r w:rsidRPr="009746D9">
              <w:t xml:space="preserve">Gọi </w:t>
            </w:r>
            <w:r w:rsidRPr="009746D9">
              <w:rPr>
                <w:position w:val="-32"/>
              </w:rPr>
              <w:object w:dxaOrig="1520" w:dyaOrig="760">
                <v:shape id="_x0000_i1334" type="#_x0000_t75" style="width:75.2pt;height:38.7pt" o:ole="">
                  <v:imagedata r:id="rId625" o:title=""/>
                </v:shape>
                <o:OLEObject Type="Embed" ProgID="Equation.DSMT4" ShapeID="_x0000_i1334" DrawAspect="Content" ObjectID="_1708604683" r:id="rId626"/>
              </w:object>
            </w:r>
            <w:r w:rsidRPr="009746D9">
              <w:t xml:space="preserve"> Ta có </w:t>
            </w:r>
            <w:r w:rsidRPr="009746D9">
              <w:rPr>
                <w:position w:val="-36"/>
              </w:rPr>
              <w:object w:dxaOrig="1480" w:dyaOrig="740">
                <v:shape id="_x0000_i1335" type="#_x0000_t75" style="width:74.15pt;height:36.55pt" o:ole="">
                  <v:imagedata r:id="rId627" o:title=""/>
                </v:shape>
                <o:OLEObject Type="Embed" ProgID="Equation.DSMT4" ShapeID="_x0000_i1335" DrawAspect="Content" ObjectID="_1708604684" r:id="rId628"/>
              </w:object>
            </w:r>
            <w:r w:rsidRPr="009746D9">
              <w:t xml:space="preserve"> Vì tiếp tuyến tại </w:t>
            </w:r>
            <w:r w:rsidRPr="009746D9">
              <w:rPr>
                <w:position w:val="-4"/>
              </w:rPr>
              <w:object w:dxaOrig="320" w:dyaOrig="260">
                <v:shape id="_x0000_i1336" type="#_x0000_t75" style="width:16.1pt;height:12.9pt" o:ole="">
                  <v:imagedata r:id="rId629" o:title=""/>
                </v:shape>
                <o:OLEObject Type="Embed" ProgID="Equation.DSMT4" ShapeID="_x0000_i1336" DrawAspect="Content" ObjectID="_1708604685" r:id="rId630"/>
              </w:object>
            </w:r>
            <w:r w:rsidRPr="009746D9">
              <w:t xml:space="preserve"> tạo với hai trục tọa độ một tam giác vuông cân nên hệ số góc của tiếp tuyến đó bằng </w:t>
            </w:r>
            <w:r w:rsidRPr="009746D9">
              <w:rPr>
                <w:position w:val="-6"/>
              </w:rPr>
              <w:object w:dxaOrig="380" w:dyaOrig="279">
                <v:shape id="_x0000_i1337" type="#_x0000_t75" style="width:18.25pt;height:13.95pt" o:ole="">
                  <v:imagedata r:id="rId631" o:title=""/>
                </v:shape>
                <o:OLEObject Type="Embed" ProgID="Equation.DSMT4" ShapeID="_x0000_i1337" DrawAspect="Content" ObjectID="_1708604686" r:id="rId632"/>
              </w:object>
            </w:r>
            <w:r w:rsidRPr="009746D9">
              <w:t xml:space="preserve"> </w: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</w:pPr>
          </w:p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  <w:p w:rsidR="009746D9" w:rsidRPr="009746D9" w:rsidRDefault="009746D9" w:rsidP="009746D9">
            <w:pPr>
              <w:spacing w:before="120" w:after="120"/>
            </w:pPr>
          </w:p>
        </w:tc>
      </w:tr>
      <w:tr w:rsidR="009746D9" w:rsidRPr="009746D9" w:rsidTr="009746D9">
        <w:trPr>
          <w:trHeight w:val="2447"/>
        </w:trPr>
        <w:tc>
          <w:tcPr>
            <w:tcW w:w="1267" w:type="dxa"/>
            <w:vMerge/>
            <w:vAlign w:val="center"/>
          </w:tcPr>
          <w:p w:rsidR="009746D9" w:rsidRPr="009746D9" w:rsidRDefault="009746D9" w:rsidP="009746D9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409" w:type="dxa"/>
            <w:gridSpan w:val="2"/>
          </w:tcPr>
          <w:p w:rsidR="009746D9" w:rsidRPr="009746D9" w:rsidRDefault="009746D9" w:rsidP="009746D9">
            <w:r w:rsidRPr="009746D9">
              <w:t xml:space="preserve">Suy ra </w:t>
            </w:r>
            <w:r w:rsidRPr="009746D9">
              <w:rPr>
                <w:position w:val="-36"/>
              </w:rPr>
              <w:object w:dxaOrig="2720" w:dyaOrig="800">
                <v:shape id="_x0000_i1338" type="#_x0000_t75" style="width:136.5pt;height:39.75pt" o:ole="">
                  <v:imagedata r:id="rId633" o:title=""/>
                </v:shape>
                <o:OLEObject Type="Embed" ProgID="Equation.DSMT4" ShapeID="_x0000_i1338" DrawAspect="Content" ObjectID="_1708604687" r:id="rId634"/>
              </w:object>
            </w:r>
          </w:p>
          <w:p w:rsidR="009746D9" w:rsidRPr="009746D9" w:rsidRDefault="009746D9" w:rsidP="009746D9">
            <w:pPr>
              <w:pStyle w:val="ListParagraph"/>
              <w:numPr>
                <w:ilvl w:val="0"/>
                <w:numId w:val="41"/>
              </w:numPr>
            </w:pPr>
            <w:r w:rsidRPr="009746D9">
              <w:rPr>
                <w:position w:val="-14"/>
              </w:rPr>
              <w:object w:dxaOrig="1820" w:dyaOrig="400">
                <v:shape id="_x0000_i1339" type="#_x0000_t75" style="width:90.25pt;height:20.4pt" o:ole="">
                  <v:imagedata r:id="rId635" o:title=""/>
                </v:shape>
                <o:OLEObject Type="Embed" ProgID="Equation.DSMT4" ShapeID="_x0000_i1339" DrawAspect="Content" ObjectID="_1708604688" r:id="rId636"/>
              </w:object>
            </w:r>
            <w:r w:rsidRPr="009746D9">
              <w:t xml:space="preserve"> Khi đó tiếp tuyến tại </w:t>
            </w:r>
            <w:r w:rsidRPr="009746D9">
              <w:rPr>
                <w:position w:val="-4"/>
              </w:rPr>
              <w:object w:dxaOrig="320" w:dyaOrig="260">
                <v:shape id="_x0000_i1340" type="#_x0000_t75" style="width:16.1pt;height:12.9pt" o:ole="">
                  <v:imagedata r:id="rId637" o:title=""/>
                </v:shape>
                <o:OLEObject Type="Embed" ProgID="Equation.DSMT4" ShapeID="_x0000_i1340" DrawAspect="Content" ObjectID="_1708604689" r:id="rId638"/>
              </w:object>
            </w:r>
            <w:r w:rsidRPr="009746D9">
              <w:t xml:space="preserve"> là </w:t>
            </w:r>
            <w:r w:rsidRPr="009746D9">
              <w:rPr>
                <w:position w:val="-10"/>
              </w:rPr>
              <w:object w:dxaOrig="1400" w:dyaOrig="320">
                <v:shape id="_x0000_i1341" type="#_x0000_t75" style="width:69.85pt;height:16.1pt" o:ole="">
                  <v:imagedata r:id="rId639" o:title=""/>
                </v:shape>
                <o:OLEObject Type="Embed" ProgID="Equation.DSMT4" ShapeID="_x0000_i1341" DrawAspect="Content" ObjectID="_1708604690" r:id="rId640"/>
              </w:object>
            </w:r>
            <w:r w:rsidRPr="009746D9">
              <w:t xml:space="preserve"> tạo với hai trục tọa độ một tam giác vuông cân.</w:t>
            </w:r>
          </w:p>
          <w:p w:rsidR="009746D9" w:rsidRPr="009746D9" w:rsidRDefault="009746D9" w:rsidP="009746D9">
            <w:pPr>
              <w:pStyle w:val="ListParagraph"/>
              <w:numPr>
                <w:ilvl w:val="0"/>
                <w:numId w:val="41"/>
              </w:numPr>
            </w:pPr>
            <w:r w:rsidRPr="009746D9">
              <w:rPr>
                <w:position w:val="-14"/>
              </w:rPr>
              <w:object w:dxaOrig="2079" w:dyaOrig="400">
                <v:shape id="_x0000_i1342" type="#_x0000_t75" style="width:104.25pt;height:20.4pt" o:ole="">
                  <v:imagedata r:id="rId641" o:title=""/>
                </v:shape>
                <o:OLEObject Type="Embed" ProgID="Equation.DSMT4" ShapeID="_x0000_i1342" DrawAspect="Content" ObjectID="_1708604691" r:id="rId642"/>
              </w:object>
            </w:r>
            <w:r w:rsidRPr="009746D9">
              <w:t xml:space="preserve"> Khi đó tiếp tuyến tại </w:t>
            </w:r>
            <w:r w:rsidRPr="009746D9">
              <w:rPr>
                <w:position w:val="-4"/>
              </w:rPr>
              <w:object w:dxaOrig="320" w:dyaOrig="260">
                <v:shape id="_x0000_i1343" type="#_x0000_t75" style="width:16.1pt;height:12.9pt" o:ole="">
                  <v:imagedata r:id="rId637" o:title=""/>
                </v:shape>
                <o:OLEObject Type="Embed" ProgID="Equation.DSMT4" ShapeID="_x0000_i1343" DrawAspect="Content" ObjectID="_1708604692" r:id="rId643"/>
              </w:object>
            </w:r>
            <w:r w:rsidRPr="009746D9">
              <w:t xml:space="preserve"> là </w:t>
            </w:r>
            <w:r w:rsidRPr="009746D9">
              <w:rPr>
                <w:position w:val="-10"/>
              </w:rPr>
              <w:object w:dxaOrig="1440" w:dyaOrig="320">
                <v:shape id="_x0000_i1344" type="#_x0000_t75" style="width:70.95pt;height:16.1pt" o:ole="">
                  <v:imagedata r:id="rId644" o:title=""/>
                </v:shape>
                <o:OLEObject Type="Embed" ProgID="Equation.DSMT4" ShapeID="_x0000_i1344" DrawAspect="Content" ObjectID="_1708604693" r:id="rId645"/>
              </w:object>
            </w:r>
            <w:r w:rsidRPr="009746D9">
              <w:t xml:space="preserve"> tạo với hai trục tọa độ một tam giác vuông cân.</w:t>
            </w:r>
          </w:p>
          <w:p w:rsidR="009746D9" w:rsidRPr="009746D9" w:rsidRDefault="009746D9" w:rsidP="009746D9">
            <w:pPr>
              <w:pStyle w:val="ListParagraph"/>
              <w:ind w:left="0"/>
            </w:pPr>
            <w:r w:rsidRPr="009746D9">
              <w:t xml:space="preserve">Vậy </w:t>
            </w:r>
            <w:r w:rsidRPr="009746D9">
              <w:rPr>
                <w:position w:val="-14"/>
              </w:rPr>
              <w:object w:dxaOrig="859" w:dyaOrig="400">
                <v:shape id="_x0000_i1345" type="#_x0000_t75" style="width:43pt;height:20.4pt" o:ole="">
                  <v:imagedata r:id="rId646" o:title=""/>
                </v:shape>
                <o:OLEObject Type="Embed" ProgID="Equation.DSMT4" ShapeID="_x0000_i1345" DrawAspect="Content" ObjectID="_1708604694" r:id="rId647"/>
              </w:object>
            </w:r>
            <w:r w:rsidRPr="009746D9">
              <w:t xml:space="preserve"> hoặc </w:t>
            </w:r>
            <w:r w:rsidRPr="009746D9">
              <w:rPr>
                <w:position w:val="-14"/>
              </w:rPr>
              <w:object w:dxaOrig="1040" w:dyaOrig="400">
                <v:shape id="_x0000_i1346" type="#_x0000_t75" style="width:51.6pt;height:20.4pt" o:ole="">
                  <v:imagedata r:id="rId648" o:title=""/>
                </v:shape>
                <o:OLEObject Type="Embed" ProgID="Equation.DSMT4" ShapeID="_x0000_i1346" DrawAspect="Content" ObjectID="_1708604695" r:id="rId649"/>
              </w:object>
            </w:r>
          </w:p>
        </w:tc>
        <w:tc>
          <w:tcPr>
            <w:tcW w:w="1011" w:type="dxa"/>
            <w:vAlign w:val="center"/>
          </w:tcPr>
          <w:p w:rsidR="009746D9" w:rsidRPr="009746D9" w:rsidRDefault="009746D9" w:rsidP="009746D9">
            <w:pPr>
              <w:spacing w:before="120" w:after="120"/>
              <w:jc w:val="center"/>
            </w:pPr>
            <w:r w:rsidRPr="009746D9">
              <w:t>0,25</w:t>
            </w:r>
          </w:p>
          <w:p w:rsidR="009746D9" w:rsidRPr="009746D9" w:rsidRDefault="009746D9" w:rsidP="009746D9">
            <w:pPr>
              <w:spacing w:before="120" w:after="120"/>
            </w:pPr>
          </w:p>
        </w:tc>
      </w:tr>
    </w:tbl>
    <w:p w:rsidR="009746D9" w:rsidRPr="009746D9" w:rsidRDefault="009746D9" w:rsidP="00001E8D">
      <w:pPr>
        <w:spacing w:line="276" w:lineRule="auto"/>
        <w:rPr>
          <w:b/>
          <w:bCs/>
          <w:iCs/>
        </w:rPr>
      </w:pPr>
    </w:p>
    <w:sectPr w:rsidR="009746D9" w:rsidRPr="009746D9" w:rsidSect="00001E8D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A4A"/>
    <w:multiLevelType w:val="hybridMultilevel"/>
    <w:tmpl w:val="73BA3132"/>
    <w:lvl w:ilvl="0" w:tplc="682AB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4D91"/>
    <w:multiLevelType w:val="hybridMultilevel"/>
    <w:tmpl w:val="B0DA34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A82"/>
    <w:multiLevelType w:val="hybridMultilevel"/>
    <w:tmpl w:val="98C64D94"/>
    <w:lvl w:ilvl="0" w:tplc="9CFC0100">
      <w:start w:val="24"/>
      <w:numFmt w:val="decimal"/>
      <w:lvlRestart w:val="0"/>
      <w:lvlText w:val="Câu %1."/>
      <w:lvlJc w:val="left"/>
      <w:pPr>
        <w:ind w:left="0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1E15"/>
    <w:multiLevelType w:val="hybridMultilevel"/>
    <w:tmpl w:val="72D48AAE"/>
    <w:lvl w:ilvl="0" w:tplc="49362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056CD"/>
    <w:multiLevelType w:val="hybridMultilevel"/>
    <w:tmpl w:val="075A8290"/>
    <w:lvl w:ilvl="0" w:tplc="D1565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35603"/>
    <w:multiLevelType w:val="hybridMultilevel"/>
    <w:tmpl w:val="9A02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22456"/>
    <w:multiLevelType w:val="hybridMultilevel"/>
    <w:tmpl w:val="353A4A0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660E"/>
    <w:multiLevelType w:val="hybridMultilevel"/>
    <w:tmpl w:val="AD8C8206"/>
    <w:lvl w:ilvl="0" w:tplc="042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F0087"/>
    <w:multiLevelType w:val="hybridMultilevel"/>
    <w:tmpl w:val="82DE0F68"/>
    <w:lvl w:ilvl="0" w:tplc="8F9A6BD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A78FD"/>
    <w:multiLevelType w:val="hybridMultilevel"/>
    <w:tmpl w:val="DC7C1CEE"/>
    <w:lvl w:ilvl="0" w:tplc="53D0A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5D67"/>
    <w:multiLevelType w:val="hybridMultilevel"/>
    <w:tmpl w:val="E5F802AA"/>
    <w:lvl w:ilvl="0" w:tplc="FE9EB3F2">
      <w:start w:val="1"/>
      <w:numFmt w:val="upperRoman"/>
      <w:lvlText w:val="%1."/>
      <w:lvlJc w:val="left"/>
      <w:pPr>
        <w:tabs>
          <w:tab w:val="num" w:pos="600"/>
        </w:tabs>
        <w:ind w:left="60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>
    <w:nsid w:val="1BFB3314"/>
    <w:multiLevelType w:val="hybridMultilevel"/>
    <w:tmpl w:val="76AE693E"/>
    <w:lvl w:ilvl="0" w:tplc="625A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B7210"/>
    <w:multiLevelType w:val="hybridMultilevel"/>
    <w:tmpl w:val="35624FB6"/>
    <w:lvl w:ilvl="0" w:tplc="16984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4">
    <w:nsid w:val="289E0061"/>
    <w:multiLevelType w:val="hybridMultilevel"/>
    <w:tmpl w:val="4A10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3092"/>
    <w:multiLevelType w:val="hybridMultilevel"/>
    <w:tmpl w:val="F9F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5446A"/>
    <w:multiLevelType w:val="hybridMultilevel"/>
    <w:tmpl w:val="207A5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F23A6"/>
    <w:multiLevelType w:val="hybridMultilevel"/>
    <w:tmpl w:val="D5162A6C"/>
    <w:lvl w:ilvl="0" w:tplc="17E61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20AFC"/>
    <w:multiLevelType w:val="hybridMultilevel"/>
    <w:tmpl w:val="D58CD2D8"/>
    <w:lvl w:ilvl="0" w:tplc="B3E4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10B6B"/>
    <w:multiLevelType w:val="hybridMultilevel"/>
    <w:tmpl w:val="A2C83E72"/>
    <w:lvl w:ilvl="0" w:tplc="07DC07F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A16CA"/>
    <w:multiLevelType w:val="hybridMultilevel"/>
    <w:tmpl w:val="09B265EC"/>
    <w:lvl w:ilvl="0" w:tplc="5EF4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87108"/>
    <w:multiLevelType w:val="hybridMultilevel"/>
    <w:tmpl w:val="82321F68"/>
    <w:lvl w:ilvl="0" w:tplc="7C96E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C64B9"/>
    <w:multiLevelType w:val="hybridMultilevel"/>
    <w:tmpl w:val="24C86584"/>
    <w:lvl w:ilvl="0" w:tplc="848C6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F4E6B"/>
    <w:multiLevelType w:val="multilevel"/>
    <w:tmpl w:val="34DC6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6157F2"/>
    <w:multiLevelType w:val="hybridMultilevel"/>
    <w:tmpl w:val="1B32B52C"/>
    <w:lvl w:ilvl="0" w:tplc="9FD43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839DB"/>
    <w:multiLevelType w:val="hybridMultilevel"/>
    <w:tmpl w:val="AC1077C8"/>
    <w:lvl w:ilvl="0" w:tplc="388E24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32C62"/>
    <w:multiLevelType w:val="hybridMultilevel"/>
    <w:tmpl w:val="C5D07548"/>
    <w:lvl w:ilvl="0" w:tplc="7952B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63DB0"/>
    <w:multiLevelType w:val="hybridMultilevel"/>
    <w:tmpl w:val="9626CE58"/>
    <w:lvl w:ilvl="0" w:tplc="E952A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279E2"/>
    <w:multiLevelType w:val="hybridMultilevel"/>
    <w:tmpl w:val="4E9A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8A5104"/>
    <w:multiLevelType w:val="hybridMultilevel"/>
    <w:tmpl w:val="FEB401D4"/>
    <w:lvl w:ilvl="0" w:tplc="16120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240E2"/>
    <w:multiLevelType w:val="hybridMultilevel"/>
    <w:tmpl w:val="C778D818"/>
    <w:lvl w:ilvl="0" w:tplc="2A4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15D8F"/>
    <w:multiLevelType w:val="hybridMultilevel"/>
    <w:tmpl w:val="B41043AA"/>
    <w:lvl w:ilvl="0" w:tplc="13923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35944"/>
    <w:multiLevelType w:val="hybridMultilevel"/>
    <w:tmpl w:val="4912B240"/>
    <w:lvl w:ilvl="0" w:tplc="D97273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D1B85"/>
    <w:multiLevelType w:val="hybridMultilevel"/>
    <w:tmpl w:val="EB26D626"/>
    <w:lvl w:ilvl="0" w:tplc="0AD27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F6E19"/>
    <w:multiLevelType w:val="hybridMultilevel"/>
    <w:tmpl w:val="70840E98"/>
    <w:lvl w:ilvl="0" w:tplc="64BCD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10A70"/>
    <w:multiLevelType w:val="hybridMultilevel"/>
    <w:tmpl w:val="45F43822"/>
    <w:lvl w:ilvl="0" w:tplc="D05E4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5C5"/>
    <w:multiLevelType w:val="hybridMultilevel"/>
    <w:tmpl w:val="7526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00021"/>
    <w:multiLevelType w:val="hybridMultilevel"/>
    <w:tmpl w:val="33D8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75E1A"/>
    <w:multiLevelType w:val="hybridMultilevel"/>
    <w:tmpl w:val="865E4CD0"/>
    <w:lvl w:ilvl="0" w:tplc="D2581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C0F24"/>
    <w:multiLevelType w:val="hybridMultilevel"/>
    <w:tmpl w:val="020CC906"/>
    <w:lvl w:ilvl="0" w:tplc="D2FE0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404B3"/>
    <w:multiLevelType w:val="hybridMultilevel"/>
    <w:tmpl w:val="255205A4"/>
    <w:lvl w:ilvl="0" w:tplc="8312E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7"/>
  </w:num>
  <w:num w:numId="7">
    <w:abstractNumId w:val="2"/>
  </w:num>
  <w:num w:numId="8">
    <w:abstractNumId w:val="20"/>
  </w:num>
  <w:num w:numId="9">
    <w:abstractNumId w:val="24"/>
  </w:num>
  <w:num w:numId="10">
    <w:abstractNumId w:val="18"/>
  </w:num>
  <w:num w:numId="11">
    <w:abstractNumId w:val="19"/>
  </w:num>
  <w:num w:numId="12">
    <w:abstractNumId w:val="35"/>
  </w:num>
  <w:num w:numId="13">
    <w:abstractNumId w:val="39"/>
  </w:num>
  <w:num w:numId="14">
    <w:abstractNumId w:val="4"/>
  </w:num>
  <w:num w:numId="15">
    <w:abstractNumId w:val="32"/>
  </w:num>
  <w:num w:numId="16">
    <w:abstractNumId w:val="22"/>
  </w:num>
  <w:num w:numId="17">
    <w:abstractNumId w:val="10"/>
  </w:num>
  <w:num w:numId="18">
    <w:abstractNumId w:val="12"/>
  </w:num>
  <w:num w:numId="19">
    <w:abstractNumId w:val="5"/>
  </w:num>
  <w:num w:numId="20">
    <w:abstractNumId w:val="25"/>
  </w:num>
  <w:num w:numId="21">
    <w:abstractNumId w:val="40"/>
  </w:num>
  <w:num w:numId="22">
    <w:abstractNumId w:val="27"/>
  </w:num>
  <w:num w:numId="23">
    <w:abstractNumId w:val="26"/>
  </w:num>
  <w:num w:numId="24">
    <w:abstractNumId w:val="33"/>
  </w:num>
  <w:num w:numId="25">
    <w:abstractNumId w:val="28"/>
  </w:num>
  <w:num w:numId="26">
    <w:abstractNumId w:val="34"/>
  </w:num>
  <w:num w:numId="27">
    <w:abstractNumId w:val="0"/>
  </w:num>
  <w:num w:numId="28">
    <w:abstractNumId w:val="36"/>
  </w:num>
  <w:num w:numId="29">
    <w:abstractNumId w:val="21"/>
  </w:num>
  <w:num w:numId="30">
    <w:abstractNumId w:val="23"/>
  </w:num>
  <w:num w:numId="31">
    <w:abstractNumId w:val="30"/>
  </w:num>
  <w:num w:numId="32">
    <w:abstractNumId w:val="41"/>
  </w:num>
  <w:num w:numId="33">
    <w:abstractNumId w:val="8"/>
  </w:num>
  <w:num w:numId="34">
    <w:abstractNumId w:val="1"/>
  </w:num>
  <w:num w:numId="35">
    <w:abstractNumId w:val="7"/>
  </w:num>
  <w:num w:numId="36">
    <w:abstractNumId w:val="9"/>
  </w:num>
  <w:num w:numId="37">
    <w:abstractNumId w:val="16"/>
  </w:num>
  <w:num w:numId="38">
    <w:abstractNumId w:val="38"/>
  </w:num>
  <w:num w:numId="39">
    <w:abstractNumId w:val="14"/>
  </w:num>
  <w:num w:numId="40">
    <w:abstractNumId w:val="15"/>
  </w:num>
  <w:num w:numId="41">
    <w:abstractNumId w:val="37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C2D73"/>
    <w:rsid w:val="00001E8D"/>
    <w:rsid w:val="00047608"/>
    <w:rsid w:val="000955EB"/>
    <w:rsid w:val="000978EC"/>
    <w:rsid w:val="000D3382"/>
    <w:rsid w:val="001111FF"/>
    <w:rsid w:val="00112EAB"/>
    <w:rsid w:val="001235D8"/>
    <w:rsid w:val="00136910"/>
    <w:rsid w:val="00162FD6"/>
    <w:rsid w:val="00172D55"/>
    <w:rsid w:val="00181DCE"/>
    <w:rsid w:val="001877AA"/>
    <w:rsid w:val="001F32D4"/>
    <w:rsid w:val="002105A4"/>
    <w:rsid w:val="002546CD"/>
    <w:rsid w:val="00264BF0"/>
    <w:rsid w:val="002B1964"/>
    <w:rsid w:val="002F652E"/>
    <w:rsid w:val="003417A2"/>
    <w:rsid w:val="00372F7A"/>
    <w:rsid w:val="003A7302"/>
    <w:rsid w:val="003B15DB"/>
    <w:rsid w:val="00461E09"/>
    <w:rsid w:val="0048245F"/>
    <w:rsid w:val="00487D04"/>
    <w:rsid w:val="004E052A"/>
    <w:rsid w:val="004F2367"/>
    <w:rsid w:val="004F7BFD"/>
    <w:rsid w:val="005046ED"/>
    <w:rsid w:val="00510F11"/>
    <w:rsid w:val="00514A5E"/>
    <w:rsid w:val="00517690"/>
    <w:rsid w:val="00543116"/>
    <w:rsid w:val="00575B12"/>
    <w:rsid w:val="00586B22"/>
    <w:rsid w:val="005D66A3"/>
    <w:rsid w:val="00640AD7"/>
    <w:rsid w:val="00645F88"/>
    <w:rsid w:val="006772E3"/>
    <w:rsid w:val="006843D8"/>
    <w:rsid w:val="006A6324"/>
    <w:rsid w:val="006A70E2"/>
    <w:rsid w:val="006F2356"/>
    <w:rsid w:val="007B42FC"/>
    <w:rsid w:val="007C2D73"/>
    <w:rsid w:val="008020CF"/>
    <w:rsid w:val="00825C65"/>
    <w:rsid w:val="00833B9C"/>
    <w:rsid w:val="0083719F"/>
    <w:rsid w:val="008805D4"/>
    <w:rsid w:val="008A1362"/>
    <w:rsid w:val="00937DED"/>
    <w:rsid w:val="009746D9"/>
    <w:rsid w:val="0099044B"/>
    <w:rsid w:val="00A51648"/>
    <w:rsid w:val="00A70EEF"/>
    <w:rsid w:val="00A87EAA"/>
    <w:rsid w:val="00AB1A48"/>
    <w:rsid w:val="00AB264E"/>
    <w:rsid w:val="00AC29D1"/>
    <w:rsid w:val="00B05C33"/>
    <w:rsid w:val="00B171D2"/>
    <w:rsid w:val="00BD401A"/>
    <w:rsid w:val="00BE7DC6"/>
    <w:rsid w:val="00C03198"/>
    <w:rsid w:val="00C12990"/>
    <w:rsid w:val="00C1518D"/>
    <w:rsid w:val="00C84812"/>
    <w:rsid w:val="00CA3AF7"/>
    <w:rsid w:val="00CB3822"/>
    <w:rsid w:val="00CB6467"/>
    <w:rsid w:val="00D2371F"/>
    <w:rsid w:val="00D3750C"/>
    <w:rsid w:val="00D86ACE"/>
    <w:rsid w:val="00D936C2"/>
    <w:rsid w:val="00DB426B"/>
    <w:rsid w:val="00E46258"/>
    <w:rsid w:val="00E84BC2"/>
    <w:rsid w:val="00EA6449"/>
    <w:rsid w:val="00EB45EE"/>
    <w:rsid w:val="00EE42C5"/>
    <w:rsid w:val="00F05F51"/>
    <w:rsid w:val="00F25CFF"/>
    <w:rsid w:val="00F41415"/>
    <w:rsid w:val="00F47FB7"/>
    <w:rsid w:val="00FA4970"/>
    <w:rsid w:val="00FB2DB8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36C2"/>
    <w:pPr>
      <w:ind w:left="720"/>
      <w:contextualSpacing/>
    </w:pPr>
  </w:style>
  <w:style w:type="table" w:styleId="TableGrid">
    <w:name w:val="Table Grid"/>
    <w:basedOn w:val="TableNormal"/>
    <w:uiPriority w:val="39"/>
    <w:rsid w:val="00F25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546CD"/>
  </w:style>
  <w:style w:type="paragraph" w:styleId="Header">
    <w:name w:val="header"/>
    <w:basedOn w:val="Normal"/>
    <w:link w:val="HeaderChar"/>
    <w:uiPriority w:val="99"/>
    <w:unhideWhenUsed/>
    <w:rsid w:val="002546CD"/>
    <w:pPr>
      <w:tabs>
        <w:tab w:val="center" w:pos="4680"/>
        <w:tab w:val="right" w:pos="9360"/>
      </w:tabs>
      <w:ind w:left="964"/>
      <w:jc w:val="right"/>
    </w:pPr>
    <w:rPr>
      <w:rFonts w:eastAsia="Calibri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46CD"/>
    <w:rPr>
      <w:rFonts w:eastAsia="Calibri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546CD"/>
    <w:pPr>
      <w:tabs>
        <w:tab w:val="center" w:pos="4680"/>
        <w:tab w:val="right" w:pos="9360"/>
      </w:tabs>
      <w:ind w:left="964"/>
      <w:jc w:val="right"/>
    </w:pPr>
    <w:rPr>
      <w:rFonts w:eastAsia="Calibri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46CD"/>
    <w:rPr>
      <w:rFonts w:eastAsia="Calibri"/>
      <w:sz w:val="28"/>
      <w:szCs w:val="22"/>
    </w:rPr>
  </w:style>
  <w:style w:type="paragraph" w:styleId="BodyText">
    <w:name w:val="Body Text"/>
    <w:basedOn w:val="Normal"/>
    <w:link w:val="BodyTextChar"/>
    <w:rsid w:val="0099044B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99044B"/>
    <w:rPr>
      <w:rFonts w:ascii=".VnTime" w:hAnsi=".VnTime"/>
      <w:sz w:val="28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F05F51"/>
    <w:rPr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F05F51"/>
    <w:pPr>
      <w:ind w:left="720" w:hanging="7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F51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rsid w:val="00974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4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46D9"/>
  </w:style>
  <w:style w:type="paragraph" w:styleId="CommentSubject">
    <w:name w:val="annotation subject"/>
    <w:basedOn w:val="CommentText"/>
    <w:next w:val="CommentText"/>
    <w:link w:val="CommentSubjectChar"/>
    <w:rsid w:val="00974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4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46D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46D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746D9"/>
    <w:rPr>
      <w:vertAlign w:val="superscript"/>
    </w:rPr>
  </w:style>
  <w:style w:type="paragraph" w:customStyle="1" w:styleId="Char">
    <w:name w:val="Char"/>
    <w:basedOn w:val="Normal"/>
    <w:semiHidden/>
    <w:rsid w:val="009746D9"/>
    <w:pPr>
      <w:spacing w:after="160" w:line="240" w:lineRule="exac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531" Type="http://schemas.openxmlformats.org/officeDocument/2006/relationships/image" Target="media/image264.wmf"/><Relationship Id="rId573" Type="http://schemas.openxmlformats.org/officeDocument/2006/relationships/image" Target="media/image285.wmf"/><Relationship Id="rId629" Type="http://schemas.openxmlformats.org/officeDocument/2006/relationships/image" Target="media/image313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image" Target="media/image215.wmf"/><Relationship Id="rId268" Type="http://schemas.openxmlformats.org/officeDocument/2006/relationships/image" Target="media/image132.wmf"/><Relationship Id="rId475" Type="http://schemas.openxmlformats.org/officeDocument/2006/relationships/image" Target="media/image236.wmf"/><Relationship Id="rId640" Type="http://schemas.openxmlformats.org/officeDocument/2006/relationships/oleObject" Target="embeddings/oleObject317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7.bin"/><Relationship Id="rId542" Type="http://schemas.openxmlformats.org/officeDocument/2006/relationships/oleObject" Target="embeddings/oleObject268.bin"/><Relationship Id="rId584" Type="http://schemas.openxmlformats.org/officeDocument/2006/relationships/image" Target="media/image29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7.bin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0.bin"/><Relationship Id="rId651" Type="http://schemas.openxmlformats.org/officeDocument/2006/relationships/theme" Target="theme/theme1.xml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4.wmf"/><Relationship Id="rId553" Type="http://schemas.openxmlformats.org/officeDocument/2006/relationships/image" Target="media/image275.wmf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5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2.wmf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620" Type="http://schemas.openxmlformats.org/officeDocument/2006/relationships/image" Target="media/image309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8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image" Target="media/image198.wmf"/><Relationship Id="rId564" Type="http://schemas.openxmlformats.org/officeDocument/2006/relationships/oleObject" Target="embeddings/oleObject279.bin"/><Relationship Id="rId259" Type="http://schemas.openxmlformats.org/officeDocument/2006/relationships/oleObject" Target="embeddings/oleObject127.bin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631" Type="http://schemas.openxmlformats.org/officeDocument/2006/relationships/image" Target="media/image31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5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6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600" Type="http://schemas.openxmlformats.org/officeDocument/2006/relationships/image" Target="media/image299.wmf"/><Relationship Id="rId642" Type="http://schemas.openxmlformats.org/officeDocument/2006/relationships/oleObject" Target="embeddings/oleObject318.bin"/><Relationship Id="rId281" Type="http://schemas.openxmlformats.org/officeDocument/2006/relationships/oleObject" Target="embeddings/oleObject138.bin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8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8.wmf"/><Relationship Id="rId544" Type="http://schemas.openxmlformats.org/officeDocument/2006/relationships/oleObject" Target="embeddings/oleObject269.bin"/><Relationship Id="rId586" Type="http://schemas.openxmlformats.org/officeDocument/2006/relationships/image" Target="media/image292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1.bin"/><Relationship Id="rId513" Type="http://schemas.openxmlformats.org/officeDocument/2006/relationships/image" Target="media/image255.wmf"/><Relationship Id="rId555" Type="http://schemas.openxmlformats.org/officeDocument/2006/relationships/image" Target="media/image276.wmf"/><Relationship Id="rId597" Type="http://schemas.openxmlformats.org/officeDocument/2006/relationships/oleObject" Target="embeddings/oleObject295.bin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622" Type="http://schemas.openxmlformats.org/officeDocument/2006/relationships/oleObject" Target="embeddings/oleObject308.bin"/><Relationship Id="rId261" Type="http://schemas.openxmlformats.org/officeDocument/2006/relationships/oleObject" Target="embeddings/oleObject128.bin"/><Relationship Id="rId499" Type="http://schemas.openxmlformats.org/officeDocument/2006/relationships/image" Target="media/image248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59.bin"/><Relationship Id="rId566" Type="http://schemas.openxmlformats.org/officeDocument/2006/relationships/oleObject" Target="embeddings/oleObject280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5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6.wmf"/><Relationship Id="rId577" Type="http://schemas.openxmlformats.org/officeDocument/2006/relationships/image" Target="media/image287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9.wmf"/><Relationship Id="rId602" Type="http://schemas.openxmlformats.org/officeDocument/2006/relationships/image" Target="media/image300.wmf"/><Relationship Id="rId241" Type="http://schemas.openxmlformats.org/officeDocument/2006/relationships/oleObject" Target="embeddings/oleObject118.bin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644" Type="http://schemas.openxmlformats.org/officeDocument/2006/relationships/image" Target="media/image320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546" Type="http://schemas.openxmlformats.org/officeDocument/2006/relationships/oleObject" Target="embeddings/oleObject270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0.bin"/><Relationship Id="rId588" Type="http://schemas.openxmlformats.org/officeDocument/2006/relationships/image" Target="media/image293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1.bin"/><Relationship Id="rId613" Type="http://schemas.openxmlformats.org/officeDocument/2006/relationships/oleObject" Target="embeddings/oleObject303.bin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6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599" Type="http://schemas.openxmlformats.org/officeDocument/2006/relationships/oleObject" Target="embeddings/oleObject296.bin"/><Relationship Id="rId196" Type="http://schemas.openxmlformats.org/officeDocument/2006/relationships/image" Target="media/image96.wmf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624" Type="http://schemas.openxmlformats.org/officeDocument/2006/relationships/oleObject" Target="embeddings/oleObject309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2.bin"/><Relationship Id="rId526" Type="http://schemas.openxmlformats.org/officeDocument/2006/relationships/oleObject" Target="embeddings/oleObject260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6.wmf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image" Target="media/image239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37" Type="http://schemas.openxmlformats.org/officeDocument/2006/relationships/image" Target="media/image267.wmf"/><Relationship Id="rId579" Type="http://schemas.openxmlformats.org/officeDocument/2006/relationships/image" Target="media/image288.png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image" Target="media/image294.wmf"/><Relationship Id="rId604" Type="http://schemas.openxmlformats.org/officeDocument/2006/relationships/image" Target="media/image301.wmf"/><Relationship Id="rId646" Type="http://schemas.openxmlformats.org/officeDocument/2006/relationships/image" Target="media/image321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0.bin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oleObject" Target="embeddings/oleObject304.bin"/><Relationship Id="rId212" Type="http://schemas.openxmlformats.org/officeDocument/2006/relationships/image" Target="media/image104.wmf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oleObject" Target="embeddings/oleObject147.bin"/><Relationship Id="rId461" Type="http://schemas.openxmlformats.org/officeDocument/2006/relationships/image" Target="media/image229.wmf"/><Relationship Id="rId482" Type="http://schemas.openxmlformats.org/officeDocument/2006/relationships/oleObject" Target="embeddings/oleObject238.bin"/><Relationship Id="rId517" Type="http://schemas.openxmlformats.org/officeDocument/2006/relationships/image" Target="media/image257.wmf"/><Relationship Id="rId538" Type="http://schemas.openxmlformats.org/officeDocument/2006/relationships/oleObject" Target="embeddings/oleObject266.bin"/><Relationship Id="rId559" Type="http://schemas.openxmlformats.org/officeDocument/2006/relationships/image" Target="media/image27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2.bin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626" Type="http://schemas.openxmlformats.org/officeDocument/2006/relationships/oleObject" Target="embeddings/oleObject310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430" Type="http://schemas.openxmlformats.org/officeDocument/2006/relationships/oleObject" Target="embeddings/oleObject212.bin"/><Relationship Id="rId647" Type="http://schemas.openxmlformats.org/officeDocument/2006/relationships/oleObject" Target="embeddings/oleObject32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3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1.bin"/><Relationship Id="rId549" Type="http://schemas.openxmlformats.org/officeDocument/2006/relationships/image" Target="media/image273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7.bin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7.wmf"/><Relationship Id="rId637" Type="http://schemas.openxmlformats.org/officeDocument/2006/relationships/image" Target="media/image3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8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6.bin"/><Relationship Id="rId539" Type="http://schemas.openxmlformats.org/officeDocument/2006/relationships/image" Target="media/image268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9.bin"/><Relationship Id="rId550" Type="http://schemas.openxmlformats.org/officeDocument/2006/relationships/oleObject" Target="embeddings/oleObject27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91.wmf"/><Relationship Id="rId571" Type="http://schemas.openxmlformats.org/officeDocument/2006/relationships/image" Target="media/image284.wmf"/><Relationship Id="rId592" Type="http://schemas.openxmlformats.org/officeDocument/2006/relationships/image" Target="media/image295.wmf"/><Relationship Id="rId606" Type="http://schemas.openxmlformats.org/officeDocument/2006/relationships/image" Target="media/image302.wmf"/><Relationship Id="rId627" Type="http://schemas.openxmlformats.org/officeDocument/2006/relationships/image" Target="media/image312.wmf"/><Relationship Id="rId648" Type="http://schemas.openxmlformats.org/officeDocument/2006/relationships/image" Target="media/image322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3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529" Type="http://schemas.openxmlformats.org/officeDocument/2006/relationships/image" Target="media/image263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4.bin"/><Relationship Id="rId540" Type="http://schemas.openxmlformats.org/officeDocument/2006/relationships/oleObject" Target="embeddings/oleObject267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9.wmf"/><Relationship Id="rId582" Type="http://schemas.openxmlformats.org/officeDocument/2006/relationships/image" Target="media/image290.wmf"/><Relationship Id="rId617" Type="http://schemas.openxmlformats.org/officeDocument/2006/relationships/oleObject" Target="embeddings/oleObject305.bin"/><Relationship Id="rId638" Type="http://schemas.openxmlformats.org/officeDocument/2006/relationships/oleObject" Target="embeddings/oleObject316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png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8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39.bin"/><Relationship Id="rId519" Type="http://schemas.openxmlformats.org/officeDocument/2006/relationships/image" Target="media/image258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9.bin"/><Relationship Id="rId530" Type="http://schemas.openxmlformats.org/officeDocument/2006/relationships/oleObject" Target="embeddings/oleObject26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4.wmf"/><Relationship Id="rId572" Type="http://schemas.openxmlformats.org/officeDocument/2006/relationships/oleObject" Target="embeddings/oleObject283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28" Type="http://schemas.openxmlformats.org/officeDocument/2006/relationships/oleObject" Target="embeddings/oleObject311.bin"/><Relationship Id="rId649" Type="http://schemas.openxmlformats.org/officeDocument/2006/relationships/oleObject" Target="embeddings/oleObject32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3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4.bin"/><Relationship Id="rId509" Type="http://schemas.openxmlformats.org/officeDocument/2006/relationships/image" Target="media/image253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7.bin"/><Relationship Id="rId541" Type="http://schemas.openxmlformats.org/officeDocument/2006/relationships/image" Target="media/image269.wmf"/><Relationship Id="rId562" Type="http://schemas.openxmlformats.org/officeDocument/2006/relationships/oleObject" Target="embeddings/oleObject278.bin"/><Relationship Id="rId583" Type="http://schemas.openxmlformats.org/officeDocument/2006/relationships/oleObject" Target="embeddings/oleObject288.bin"/><Relationship Id="rId618" Type="http://schemas.openxmlformats.org/officeDocument/2006/relationships/image" Target="media/image308.wmf"/><Relationship Id="rId639" Type="http://schemas.openxmlformats.org/officeDocument/2006/relationships/image" Target="media/image318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29.bin"/><Relationship Id="rId650" Type="http://schemas.openxmlformats.org/officeDocument/2006/relationships/fontTable" Target="fontTable.xml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image" Target="media/image296.wmf"/><Relationship Id="rId608" Type="http://schemas.openxmlformats.org/officeDocument/2006/relationships/image" Target="media/image30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10.wmf"/><Relationship Id="rId258" Type="http://schemas.openxmlformats.org/officeDocument/2006/relationships/image" Target="media/image127.wmf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2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9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200.wmf"/><Relationship Id="rId585" Type="http://schemas.openxmlformats.org/officeDocument/2006/relationships/oleObject" Target="embeddings/oleObject289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image" Target="media/image304.wmf"/><Relationship Id="rId291" Type="http://schemas.openxmlformats.org/officeDocument/2006/relationships/oleObject" Target="embeddings/oleObject143.bin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3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4.bin"/><Relationship Id="rId596" Type="http://schemas.openxmlformats.org/officeDocument/2006/relationships/image" Target="media/image297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oleObject" Target="embeddings/oleObject307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60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81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3.bin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9.bin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6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6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oleObject" Target="embeddings/oleObject290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image" Target="media/image305.wmf"/><Relationship Id="rId251" Type="http://schemas.openxmlformats.org/officeDocument/2006/relationships/oleObject" Target="embeddings/oleObject123.bin"/><Relationship Id="rId489" Type="http://schemas.openxmlformats.org/officeDocument/2006/relationships/image" Target="media/image243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image" Target="media/image298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6.bin"/><Relationship Id="rId623" Type="http://schemas.openxmlformats.org/officeDocument/2006/relationships/image" Target="media/image310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20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image" Target="media/image272.wmf"/><Relationship Id="rId589" Type="http://schemas.openxmlformats.org/officeDocument/2006/relationships/oleObject" Target="embeddings/oleObject291.bin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image" Target="media/image306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45.bin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11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34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image" Target="media/image289.wmf"/><Relationship Id="rId636" Type="http://schemas.openxmlformats.org/officeDocument/2006/relationships/oleObject" Target="embeddings/oleObject315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1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ND\DBM_NND\DB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0493-7305-44D1-A1D7-8184709E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DBM</Template>
  <TotalTime>71</TotalTime>
  <Pages>13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dinhpham</cp:lastModifiedBy>
  <cp:revision>6</cp:revision>
  <cp:lastPrinted>2018-12-02T08:30:00Z</cp:lastPrinted>
  <dcterms:created xsi:type="dcterms:W3CDTF">2021-04-19T15:55:00Z</dcterms:created>
  <dcterms:modified xsi:type="dcterms:W3CDTF">2022-03-12T08:13:00Z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